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bookmarkStart w:id="0" w:name="_GoBack"/>
      <w:bookmarkEnd w:id="0"/>
      <w:r>
        <w:t>rectification and modification of schedules</w:t>
      </w:r>
    </w:p>
    <w:p w:rsidR="00A128BF" w:rsidRPr="00A128BF" w:rsidRDefault="00C34B38" w:rsidP="00A128BF">
      <w:pPr>
        <w:pStyle w:val="Title2"/>
      </w:pPr>
      <w:r>
        <w:t>SCHEDULE CXX</w:t>
      </w:r>
      <w:r w:rsidR="00664DD7">
        <w:t>xv</w:t>
      </w:r>
      <w:r w:rsidR="00A128BF" w:rsidRPr="00A128BF">
        <w:t xml:space="preserve"> </w:t>
      </w:r>
      <w:r>
        <w:t>–</w:t>
      </w:r>
      <w:r w:rsidR="00A128BF" w:rsidRPr="00A128BF">
        <w:t xml:space="preserve"> </w:t>
      </w:r>
      <w:r w:rsidR="00664DD7">
        <w:t>SOLOMON ISLANDS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7612D3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C34B38">
        <w:t>CXX</w:t>
      </w:r>
      <w:r w:rsidR="00664DD7">
        <w:t>XV</w:t>
      </w:r>
      <w:r>
        <w:t xml:space="preserve"> </w:t>
      </w:r>
      <w:r w:rsidR="00357E7D">
        <w:t>–</w:t>
      </w:r>
      <w:r>
        <w:t xml:space="preserve"> </w:t>
      </w:r>
      <w:r w:rsidR="00664DD7">
        <w:t>Solomon Islands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Pr="004D15C5" w:rsidRDefault="00B26ECA" w:rsidP="006D3E92">
      <w:pPr>
        <w:jc w:val="center"/>
        <w:rPr>
          <w:b/>
        </w:rPr>
      </w:pPr>
      <w:r w:rsidRPr="004D15C5">
        <w:rPr>
          <w:b/>
        </w:rPr>
        <w:t>_______________</w:t>
      </w:r>
    </w:p>
    <w:p w:rsidR="00B26ECA" w:rsidRPr="009610E1" w:rsidRDefault="00B26ECA" w:rsidP="006D3E92">
      <w:pPr>
        <w:jc w:val="center"/>
        <w:rPr>
          <w:szCs w:val="18"/>
        </w:rPr>
      </w:pPr>
    </w:p>
    <w:p w:rsidR="00B26ECA" w:rsidRPr="009610E1" w:rsidRDefault="00B26ECA" w:rsidP="006D3E92">
      <w:pPr>
        <w:jc w:val="center"/>
        <w:rPr>
          <w:szCs w:val="18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C34B38">
        <w:t>CXX</w:t>
      </w:r>
      <w:r w:rsidR="00664DD7">
        <w:t>XV</w:t>
      </w:r>
      <w:r w:rsidR="00357E7D">
        <w:t xml:space="preserve"> – </w:t>
      </w:r>
      <w:r w:rsidR="00664DD7">
        <w:t>Solomon Islands</w:t>
      </w:r>
      <w:r w:rsidR="0069540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7612D3" w:rsidP="007612D3">
      <w:pPr>
        <w:tabs>
          <w:tab w:val="left" w:pos="5370"/>
        </w:tabs>
      </w:pPr>
      <w:r>
        <w:tab/>
      </w:r>
    </w:p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664DD7">
        <w:t>81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664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664DD7" w:rsidRDefault="00664DD7" w:rsidP="00664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664DD7" w:rsidRDefault="00664DD7" w:rsidP="00664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  <w:proofErr w:type="gramEnd"/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 </w:t>
      </w:r>
      <w:r>
        <w:rPr>
          <w:rFonts w:ascii="Arial" w:hAnsi="Arial" w:cs="Arial"/>
        </w:rPr>
        <w:t>English</w:t>
      </w:r>
      <w:r>
        <w:t xml:space="preserve"> only.</w:t>
      </w:r>
      <w:proofErr w:type="gramEnd"/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Decision of 26 March 1980 on Procedures for Modification and Rectification of Schedules of Tariff Concessions, GATT BISD 27S/25.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D7" w:rsidRPr="00664DD7" w:rsidRDefault="00664DD7" w:rsidP="00664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4DD7">
      <w:t>G/MA/TAR/RS/545</w:t>
    </w:r>
  </w:p>
  <w:p w:rsidR="00664DD7" w:rsidRPr="00664DD7" w:rsidRDefault="00664DD7" w:rsidP="00664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64DD7" w:rsidRPr="00664DD7" w:rsidRDefault="00664DD7" w:rsidP="00664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4DD7">
      <w:t xml:space="preserve">- </w:t>
    </w:r>
    <w:r w:rsidRPr="00664DD7">
      <w:fldChar w:fldCharType="begin"/>
    </w:r>
    <w:r w:rsidRPr="00664DD7">
      <w:instrText xml:space="preserve"> PAGE </w:instrText>
    </w:r>
    <w:r w:rsidRPr="00664DD7">
      <w:fldChar w:fldCharType="separate"/>
    </w:r>
    <w:r w:rsidR="0071755B">
      <w:rPr>
        <w:noProof/>
      </w:rPr>
      <w:t>2</w:t>
    </w:r>
    <w:r w:rsidRPr="00664DD7">
      <w:fldChar w:fldCharType="end"/>
    </w:r>
    <w:r w:rsidRPr="00664DD7">
      <w:t xml:space="preserve"> -</w:t>
    </w:r>
  </w:p>
  <w:p w:rsidR="00544326" w:rsidRPr="00664DD7" w:rsidRDefault="00544326" w:rsidP="00664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D7" w:rsidRPr="00664DD7" w:rsidRDefault="00664DD7" w:rsidP="00664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4DD7">
      <w:t>G/MA/TAR/RS/545</w:t>
    </w:r>
  </w:p>
  <w:p w:rsidR="00664DD7" w:rsidRPr="00664DD7" w:rsidRDefault="00664DD7" w:rsidP="00664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64DD7" w:rsidRPr="00664DD7" w:rsidRDefault="00664DD7" w:rsidP="00664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4DD7">
      <w:t xml:space="preserve">- </w:t>
    </w:r>
    <w:r w:rsidRPr="00664DD7">
      <w:fldChar w:fldCharType="begin"/>
    </w:r>
    <w:r w:rsidRPr="00664DD7">
      <w:instrText xml:space="preserve"> PAGE </w:instrText>
    </w:r>
    <w:r w:rsidRPr="00664DD7">
      <w:fldChar w:fldCharType="separate"/>
    </w:r>
    <w:r w:rsidRPr="00664DD7">
      <w:rPr>
        <w:noProof/>
      </w:rPr>
      <w:t>2</w:t>
    </w:r>
    <w:r w:rsidRPr="00664DD7">
      <w:fldChar w:fldCharType="end"/>
    </w:r>
    <w:r w:rsidRPr="00664DD7">
      <w:t xml:space="preserve"> -</w:t>
    </w:r>
  </w:p>
  <w:p w:rsidR="00544326" w:rsidRPr="00664DD7" w:rsidRDefault="00544326" w:rsidP="00664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664DD7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DCB4595" wp14:editId="7A396BC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64DD7" w:rsidRDefault="00664DD7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G/MA/TAR/RS/545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71755B" w:rsidP="00434C5C">
          <w:pPr>
            <w:jc w:val="right"/>
            <w:rPr>
              <w:szCs w:val="16"/>
            </w:rPr>
          </w:pPr>
          <w:r>
            <w:rPr>
              <w:szCs w:val="16"/>
            </w:rPr>
            <w:t>2 May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71755B" w:rsidP="0009164E">
          <w:pPr>
            <w:jc w:val="left"/>
            <w:rPr>
              <w:b/>
            </w:rPr>
          </w:pPr>
          <w:bookmarkStart w:id="3" w:name="bmkSerial" w:colFirst="0" w:colLast="0"/>
          <w:r>
            <w:rPr>
              <w:rFonts w:eastAsia="Verdana" w:cs="Verdana"/>
              <w:color w:val="FF0000"/>
              <w:szCs w:val="18"/>
            </w:rPr>
            <w:t>(18</w:t>
          </w:r>
          <w:r>
            <w:rPr>
              <w:rFonts w:eastAsia="Verdana" w:cs="Verdana"/>
              <w:color w:val="FF0000"/>
              <w:szCs w:val="18"/>
            </w:rPr>
            <w:noBreakHyphen/>
            <w:t>2728)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7612D3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71755B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664DD7">
            <w:rPr>
              <w:bCs/>
              <w:szCs w:val="16"/>
            </w:rPr>
            <w:t>81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664DD7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46AA5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5EF9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15C5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64DD7"/>
    <w:rsid w:val="00674CCD"/>
    <w:rsid w:val="00676A08"/>
    <w:rsid w:val="00686DD0"/>
    <w:rsid w:val="006928B8"/>
    <w:rsid w:val="0069540D"/>
    <w:rsid w:val="006A624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1567B"/>
    <w:rsid w:val="0071755B"/>
    <w:rsid w:val="00722C0A"/>
    <w:rsid w:val="00745146"/>
    <w:rsid w:val="00751FD2"/>
    <w:rsid w:val="007577E3"/>
    <w:rsid w:val="00760DB3"/>
    <w:rsid w:val="007612D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10E1"/>
    <w:rsid w:val="0096300D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34B38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140</Words>
  <Characters>798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2018-05-02T13:09:00Z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G/MA/TAR/RS/545</vt:lpwstr>
  </property>
</Properties>
</file>