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C56B66" w:rsidRDefault="00C56B66" w:rsidP="00C56B66">
      <w:pPr>
        <w:pStyle w:val="Title2"/>
      </w:pPr>
      <w:r>
        <w:t>SCHEDULE CLXIV – Samoa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C56B66">
        <w:t>CLXIV</w:t>
      </w:r>
      <w:r>
        <w:t xml:space="preserve"> </w:t>
      </w:r>
      <w:r w:rsidR="00357E7D">
        <w:t>–</w:t>
      </w:r>
      <w:r>
        <w:t xml:space="preserve"> </w:t>
      </w:r>
      <w:r w:rsidR="00C56B66">
        <w:t>Samoa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C71F51" w:rsidRDefault="00B26ECA" w:rsidP="006D3E92">
      <w:pPr>
        <w:jc w:val="center"/>
        <w:rPr>
          <w:b/>
        </w:rPr>
      </w:pPr>
      <w:r w:rsidRPr="00C71F51">
        <w:rPr>
          <w:b/>
        </w:rP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C56B66">
        <w:t>CLXIV</w:t>
      </w:r>
      <w:r w:rsidR="00357E7D">
        <w:t xml:space="preserve"> – </w:t>
      </w:r>
      <w:r w:rsidR="00C56B66">
        <w:t>Samoa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C56B66">
        <w:t>67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56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56B66" w:rsidRDefault="00C56B66" w:rsidP="00C56B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56B66" w:rsidRDefault="00C56B66" w:rsidP="00C56B6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B66">
      <w:t>G/MA/TAR/RS/543</w:t>
    </w:r>
  </w:p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B66">
      <w:t xml:space="preserve">- </w:t>
    </w:r>
    <w:r w:rsidRPr="00C56B66">
      <w:fldChar w:fldCharType="begin"/>
    </w:r>
    <w:r w:rsidRPr="00C56B66">
      <w:instrText xml:space="preserve"> PAGE </w:instrText>
    </w:r>
    <w:r w:rsidRPr="00C56B66">
      <w:fldChar w:fldCharType="separate"/>
    </w:r>
    <w:r w:rsidR="003D5826">
      <w:rPr>
        <w:noProof/>
      </w:rPr>
      <w:t>2</w:t>
    </w:r>
    <w:r w:rsidRPr="00C56B66">
      <w:fldChar w:fldCharType="end"/>
    </w:r>
    <w:r w:rsidRPr="00C56B66">
      <w:t xml:space="preserve"> -</w:t>
    </w:r>
  </w:p>
  <w:p w:rsidR="00544326" w:rsidRPr="00C56B66" w:rsidRDefault="00544326" w:rsidP="00C56B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B66">
      <w:t>G/MA/TAR/RS/543</w:t>
    </w:r>
  </w:p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6B66" w:rsidRPr="00C56B66" w:rsidRDefault="00C56B66" w:rsidP="00C56B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B66">
      <w:t xml:space="preserve">- </w:t>
    </w:r>
    <w:r w:rsidRPr="00C56B66">
      <w:fldChar w:fldCharType="begin"/>
    </w:r>
    <w:r w:rsidRPr="00C56B66">
      <w:instrText xml:space="preserve"> PAGE </w:instrText>
    </w:r>
    <w:r w:rsidRPr="00C56B66">
      <w:fldChar w:fldCharType="separate"/>
    </w:r>
    <w:r w:rsidRPr="00C56B66">
      <w:rPr>
        <w:noProof/>
      </w:rPr>
      <w:t>2</w:t>
    </w:r>
    <w:r w:rsidRPr="00C56B66">
      <w:fldChar w:fldCharType="end"/>
    </w:r>
    <w:r w:rsidRPr="00C56B66">
      <w:t xml:space="preserve"> -</w:t>
    </w:r>
  </w:p>
  <w:p w:rsidR="00544326" w:rsidRPr="00C56B66" w:rsidRDefault="00544326" w:rsidP="00C56B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56B66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CAE4EB" wp14:editId="71BCEC2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6B66" w:rsidRDefault="00C56B66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D5826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3D5826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  <w:t>2730)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3D5826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C56B66">
            <w:rPr>
              <w:bCs/>
              <w:szCs w:val="16"/>
            </w:rPr>
            <w:t>67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56B66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425D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5826"/>
    <w:rsid w:val="003D6B0C"/>
    <w:rsid w:val="003F178B"/>
    <w:rsid w:val="003F63BF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56B66"/>
    <w:rsid w:val="00C65C0C"/>
    <w:rsid w:val="00C66E22"/>
    <w:rsid w:val="00C71F51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27FE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137</Words>
  <Characters>771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G/MA/TAR/RS/543</vt:lpwstr>
  </property>
</Properties>
</file>