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346AA5" w:rsidP="00A128BF">
      <w:pPr>
        <w:pStyle w:val="Title2"/>
      </w:pPr>
      <w:r>
        <w:t>SCHEDULE CXXX</w:t>
      </w:r>
      <w:r w:rsidR="00A128BF" w:rsidRPr="00A128BF">
        <w:t xml:space="preserve">I - </w:t>
      </w:r>
      <w:r>
        <w:t>qatar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346AA5">
        <w:t>CXXX</w:t>
      </w:r>
      <w:r w:rsidR="00A128BF">
        <w:t>I</w:t>
      </w:r>
      <w:r>
        <w:t xml:space="preserve"> </w:t>
      </w:r>
      <w:r w:rsidR="00357E7D">
        <w:t>–</w:t>
      </w:r>
      <w:r>
        <w:t xml:space="preserve"> </w:t>
      </w:r>
      <w:r w:rsidR="00346AA5">
        <w:t>Qatar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6D3E92">
      <w:pPr>
        <w:jc w:val="center"/>
      </w:pPr>
      <w: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346AA5">
        <w:t>CXXX</w:t>
      </w:r>
      <w:r w:rsidR="00A128BF">
        <w:t>I</w:t>
      </w:r>
      <w:r w:rsidR="00357E7D">
        <w:t xml:space="preserve"> – </w:t>
      </w:r>
      <w:r w:rsidR="00346AA5">
        <w:t>Qatar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346AA5">
        <w:t>81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346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46AA5" w:rsidRDefault="00346AA5" w:rsidP="00346A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46AA5" w:rsidRDefault="00346AA5" w:rsidP="00346AA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A5" w:rsidRPr="00346AA5" w:rsidRDefault="00346AA5" w:rsidP="00346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AA5">
      <w:t>G/MA/TAR/RS/542</w:t>
    </w:r>
  </w:p>
  <w:p w:rsidR="00346AA5" w:rsidRPr="00346AA5" w:rsidRDefault="00346AA5" w:rsidP="00346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6AA5" w:rsidRPr="00346AA5" w:rsidRDefault="00346AA5" w:rsidP="00346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AA5">
      <w:t xml:space="preserve">- </w:t>
    </w:r>
    <w:r w:rsidRPr="00346AA5">
      <w:fldChar w:fldCharType="begin"/>
    </w:r>
    <w:r w:rsidRPr="00346AA5">
      <w:instrText xml:space="preserve"> PAGE </w:instrText>
    </w:r>
    <w:r w:rsidRPr="00346AA5">
      <w:fldChar w:fldCharType="separate"/>
    </w:r>
    <w:r w:rsidR="00C452EA">
      <w:rPr>
        <w:noProof/>
      </w:rPr>
      <w:t>2</w:t>
    </w:r>
    <w:r w:rsidRPr="00346AA5">
      <w:fldChar w:fldCharType="end"/>
    </w:r>
    <w:r w:rsidRPr="00346AA5">
      <w:t xml:space="preserve"> -</w:t>
    </w:r>
  </w:p>
  <w:p w:rsidR="00544326" w:rsidRPr="00346AA5" w:rsidRDefault="00544326" w:rsidP="00346A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A5" w:rsidRPr="00346AA5" w:rsidRDefault="00346AA5" w:rsidP="00346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AA5">
      <w:t>G/MA/TAR/RS/542</w:t>
    </w:r>
  </w:p>
  <w:p w:rsidR="00346AA5" w:rsidRPr="00346AA5" w:rsidRDefault="00346AA5" w:rsidP="00346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6AA5" w:rsidRPr="00346AA5" w:rsidRDefault="00346AA5" w:rsidP="00346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AA5">
      <w:t xml:space="preserve">- </w:t>
    </w:r>
    <w:r w:rsidRPr="00346AA5">
      <w:fldChar w:fldCharType="begin"/>
    </w:r>
    <w:r w:rsidRPr="00346AA5">
      <w:instrText xml:space="preserve"> PAGE </w:instrText>
    </w:r>
    <w:r w:rsidRPr="00346AA5">
      <w:fldChar w:fldCharType="separate"/>
    </w:r>
    <w:r w:rsidRPr="00346AA5">
      <w:rPr>
        <w:noProof/>
      </w:rPr>
      <w:t>2</w:t>
    </w:r>
    <w:r w:rsidRPr="00346AA5">
      <w:fldChar w:fldCharType="end"/>
    </w:r>
    <w:r w:rsidRPr="00346AA5">
      <w:t xml:space="preserve"> -</w:t>
    </w:r>
  </w:p>
  <w:p w:rsidR="00544326" w:rsidRPr="00346AA5" w:rsidRDefault="00544326" w:rsidP="00346A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346AA5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6F0FD1" wp14:editId="0EBE973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6AA5" w:rsidRDefault="00346AA5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G/MA/TAR/RS/542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452EA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C452EA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2722</w:t>
          </w:r>
          <w:r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C452EA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346AA5">
            <w:rPr>
              <w:bCs/>
              <w:szCs w:val="16"/>
            </w:rPr>
            <w:t>81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346AA5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90F38"/>
    <w:rsid w:val="002E3200"/>
    <w:rsid w:val="002E477E"/>
    <w:rsid w:val="00312ACA"/>
    <w:rsid w:val="003156C6"/>
    <w:rsid w:val="00323FF1"/>
    <w:rsid w:val="00342DEF"/>
    <w:rsid w:val="00346AA5"/>
    <w:rsid w:val="003572B4"/>
    <w:rsid w:val="00357E19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452EA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138</Words>
  <Characters>771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G/MA/TAR/RS/542</vt:lpwstr>
  </property>
</Properties>
</file>