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A128BF" w:rsidRPr="00A128BF" w:rsidRDefault="00A128BF" w:rsidP="00A128BF">
      <w:pPr>
        <w:pStyle w:val="Title2"/>
      </w:pPr>
      <w:r w:rsidRPr="00A128BF">
        <w:t>SCHEDULE CXXXVIII - PAPUA NEW Guinea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A128BF">
        <w:t>CXXXVIII</w:t>
      </w:r>
      <w:r>
        <w:t xml:space="preserve"> </w:t>
      </w:r>
      <w:r w:rsidR="00357E7D">
        <w:t>–</w:t>
      </w:r>
      <w:r>
        <w:t xml:space="preserve"> </w:t>
      </w:r>
      <w:r w:rsidR="00A128BF">
        <w:t>Papua New Guinea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Default="00B26ECA" w:rsidP="006D3E92">
      <w:pPr>
        <w:jc w:val="center"/>
      </w:pPr>
      <w:r>
        <w:t>_______________</w:t>
      </w:r>
    </w:p>
    <w:p w:rsidR="00B26ECA" w:rsidRDefault="00B26ECA" w:rsidP="006D3E92">
      <w:pPr>
        <w:jc w:val="center"/>
        <w:rPr>
          <w:sz w:val="15"/>
          <w:szCs w:val="15"/>
        </w:rPr>
      </w:pPr>
    </w:p>
    <w:p w:rsidR="00B26ECA" w:rsidRDefault="00B26ECA" w:rsidP="006D3E92">
      <w:pPr>
        <w:jc w:val="center"/>
        <w:rPr>
          <w:sz w:val="15"/>
          <w:szCs w:val="15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A128BF">
        <w:t>CXXXVIII</w:t>
      </w:r>
      <w:r w:rsidR="00357E7D">
        <w:t xml:space="preserve"> – </w:t>
      </w:r>
      <w:r w:rsidR="00A128BF">
        <w:t>Papua New Guinea</w:t>
      </w:r>
      <w:r w:rsidR="0069540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A128BF">
        <w:t>83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A12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A128BF" w:rsidRDefault="00A128BF" w:rsidP="00A128B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A128BF" w:rsidRDefault="00A128BF" w:rsidP="00A128B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BF" w:rsidRPr="00A128BF" w:rsidRDefault="00A128BF" w:rsidP="00A128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28BF">
      <w:t>G/MA/TAR/RS/541</w:t>
    </w:r>
  </w:p>
  <w:p w:rsidR="00A128BF" w:rsidRPr="00A128BF" w:rsidRDefault="00A128BF" w:rsidP="00A128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28BF" w:rsidRPr="00A128BF" w:rsidRDefault="00A128BF" w:rsidP="00A128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28BF">
      <w:t xml:space="preserve">- </w:t>
    </w:r>
    <w:r w:rsidRPr="00A128BF">
      <w:fldChar w:fldCharType="begin"/>
    </w:r>
    <w:r w:rsidRPr="00A128BF">
      <w:instrText xml:space="preserve"> PAGE </w:instrText>
    </w:r>
    <w:r w:rsidRPr="00A128BF">
      <w:fldChar w:fldCharType="separate"/>
    </w:r>
    <w:r w:rsidR="004901EA">
      <w:rPr>
        <w:noProof/>
      </w:rPr>
      <w:t>2</w:t>
    </w:r>
    <w:r w:rsidRPr="00A128BF">
      <w:fldChar w:fldCharType="end"/>
    </w:r>
    <w:r w:rsidRPr="00A128BF">
      <w:t xml:space="preserve"> -</w:t>
    </w:r>
  </w:p>
  <w:p w:rsidR="00544326" w:rsidRPr="00A128BF" w:rsidRDefault="00544326" w:rsidP="00A128B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BF" w:rsidRPr="00A128BF" w:rsidRDefault="00A128BF" w:rsidP="00A128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28BF">
      <w:t>G/MA/TAR/RS/541</w:t>
    </w:r>
  </w:p>
  <w:p w:rsidR="00A128BF" w:rsidRPr="00A128BF" w:rsidRDefault="00A128BF" w:rsidP="00A128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28BF" w:rsidRPr="00A128BF" w:rsidRDefault="00A128BF" w:rsidP="00A128B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28BF">
      <w:t xml:space="preserve">- </w:t>
    </w:r>
    <w:r w:rsidRPr="00A128BF">
      <w:fldChar w:fldCharType="begin"/>
    </w:r>
    <w:r w:rsidRPr="00A128BF">
      <w:instrText xml:space="preserve"> PAGE </w:instrText>
    </w:r>
    <w:r w:rsidRPr="00A128BF">
      <w:fldChar w:fldCharType="separate"/>
    </w:r>
    <w:r w:rsidRPr="00A128BF">
      <w:rPr>
        <w:noProof/>
      </w:rPr>
      <w:t>2</w:t>
    </w:r>
    <w:r w:rsidRPr="00A128BF">
      <w:fldChar w:fldCharType="end"/>
    </w:r>
    <w:r w:rsidRPr="00A128BF">
      <w:t xml:space="preserve"> -</w:t>
    </w:r>
  </w:p>
  <w:p w:rsidR="00544326" w:rsidRPr="00A128BF" w:rsidRDefault="00544326" w:rsidP="00A128B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A128BF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534E00" wp14:editId="78E421C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128BF" w:rsidRDefault="00A128BF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G/MA/TAR/RS/541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4901EA" w:rsidP="00434C5C">
          <w:pPr>
            <w:jc w:val="right"/>
            <w:rPr>
              <w:szCs w:val="16"/>
            </w:rPr>
          </w:pPr>
          <w:r>
            <w:rPr>
              <w:szCs w:val="16"/>
            </w:rPr>
            <w:t>2 May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4901EA" w:rsidP="0009164E">
          <w:pPr>
            <w:jc w:val="left"/>
            <w:rPr>
              <w:b/>
            </w:rPr>
          </w:pPr>
          <w:bookmarkStart w:id="3" w:name="bmkSerial" w:colFirst="0" w:colLast="0"/>
          <w:r>
            <w:rPr>
              <w:rFonts w:eastAsia="Verdana" w:cs="Verdana"/>
              <w:color w:val="FF0000"/>
              <w:szCs w:val="18"/>
            </w:rPr>
            <w:t>(18</w:t>
          </w:r>
          <w:r>
            <w:rPr>
              <w:rFonts w:eastAsia="Verdana" w:cs="Verdana"/>
              <w:color w:val="FF0000"/>
              <w:szCs w:val="18"/>
            </w:rPr>
            <w:noBreakHyphen/>
            <w:t>2723)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4901EA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A128BF">
            <w:rPr>
              <w:bCs/>
              <w:szCs w:val="16"/>
            </w:rPr>
            <w:t>83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A128BF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4C2"/>
    <w:rsid w:val="00384F36"/>
    <w:rsid w:val="003A7AC1"/>
    <w:rsid w:val="003B5339"/>
    <w:rsid w:val="003D6B0C"/>
    <w:rsid w:val="003F178B"/>
    <w:rsid w:val="003F63BF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01EA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9540D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A5DAE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144</Words>
  <Characters>807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2018-05-02T12:11:00Z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G/MA/TAR/RS/541</vt:lpwstr>
  </property>
</Properties>
</file>