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B26ECA" w:rsidRPr="0069540D" w:rsidRDefault="0069540D" w:rsidP="0069540D">
      <w:pPr>
        <w:pStyle w:val="Title2"/>
      </w:pPr>
      <w:r w:rsidRPr="0069540D">
        <w:t>SCHEDULE CLXIX - OMAN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69540D">
        <w:t>CLXIX</w:t>
      </w:r>
      <w:r>
        <w:t xml:space="preserve"> </w:t>
      </w:r>
      <w:r w:rsidR="00357E7D">
        <w:t>–</w:t>
      </w:r>
      <w:r>
        <w:t xml:space="preserve"> </w:t>
      </w:r>
      <w:r w:rsidR="0069540D">
        <w:t>Oman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69540D">
        <w:t>CLXIX</w:t>
      </w:r>
      <w:r w:rsidR="00357E7D">
        <w:t xml:space="preserve"> – </w:t>
      </w:r>
      <w:r w:rsidR="0069540D">
        <w:t xml:space="preserve">Oman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69540D">
        <w:t>85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69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9540D" w:rsidRDefault="0069540D" w:rsidP="006954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9540D" w:rsidRDefault="0069540D" w:rsidP="0069540D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40D">
      <w:t>G/MA/TAR/RS/540</w:t>
    </w:r>
  </w:p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40D">
      <w:t xml:space="preserve">- </w:t>
    </w:r>
    <w:r w:rsidRPr="0069540D">
      <w:fldChar w:fldCharType="begin"/>
    </w:r>
    <w:r w:rsidRPr="0069540D">
      <w:instrText xml:space="preserve"> PAGE </w:instrText>
    </w:r>
    <w:r w:rsidRPr="0069540D">
      <w:fldChar w:fldCharType="separate"/>
    </w:r>
    <w:r w:rsidR="00E16659">
      <w:rPr>
        <w:noProof/>
      </w:rPr>
      <w:t>2</w:t>
    </w:r>
    <w:r w:rsidRPr="0069540D">
      <w:fldChar w:fldCharType="end"/>
    </w:r>
    <w:r w:rsidRPr="0069540D">
      <w:t xml:space="preserve"> -</w:t>
    </w:r>
  </w:p>
  <w:p w:rsidR="00544326" w:rsidRPr="0069540D" w:rsidRDefault="00544326" w:rsidP="0069540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40D">
      <w:t>G/MA/TAR/RS/540</w:t>
    </w:r>
  </w:p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540D" w:rsidRPr="0069540D" w:rsidRDefault="0069540D" w:rsidP="0069540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40D">
      <w:t xml:space="preserve">- </w:t>
    </w:r>
    <w:r w:rsidRPr="0069540D">
      <w:fldChar w:fldCharType="begin"/>
    </w:r>
    <w:r w:rsidRPr="0069540D">
      <w:instrText xml:space="preserve"> PAGE </w:instrText>
    </w:r>
    <w:r w:rsidRPr="0069540D">
      <w:fldChar w:fldCharType="separate"/>
    </w:r>
    <w:r w:rsidRPr="0069540D">
      <w:rPr>
        <w:noProof/>
      </w:rPr>
      <w:t>2</w:t>
    </w:r>
    <w:r w:rsidRPr="0069540D">
      <w:fldChar w:fldCharType="end"/>
    </w:r>
    <w:r w:rsidRPr="0069540D">
      <w:t xml:space="preserve"> -</w:t>
    </w:r>
  </w:p>
  <w:p w:rsidR="00544326" w:rsidRPr="0069540D" w:rsidRDefault="00544326" w:rsidP="0069540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9540D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1F8A3CD" wp14:editId="5AB0B30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540D" w:rsidRDefault="0069540D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G/MA/TAR/RS/540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16659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16659" w:rsidRDefault="00E16659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(18-2726)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16659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836724">
            <w:rPr>
              <w:bCs/>
              <w:szCs w:val="16"/>
            </w:rPr>
            <w:t>85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69540D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2F51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36724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16659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C64DB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138</Words>
  <Characters>768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G/MA/TAR/RS/540</vt:lpwstr>
  </property>
</Properties>
</file>