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E97320">
      <w:pPr>
        <w:pStyle w:val="Title2"/>
      </w:pPr>
      <w:r>
        <w:t xml:space="preserve">SCHEDULE </w:t>
      </w:r>
      <w:r w:rsidR="00E97320">
        <w:t>CLVII</w:t>
      </w:r>
      <w:r>
        <w:t xml:space="preserve"> </w:t>
      </w:r>
      <w:r w:rsidR="00357E7D">
        <w:t>–</w:t>
      </w:r>
      <w:r>
        <w:t xml:space="preserve"> </w:t>
      </w:r>
      <w:r w:rsidR="00E97320">
        <w:t>nepal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Pr="004F40F4" w:rsidRDefault="00B26ECA" w:rsidP="00E97320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E97320">
        <w:t>CLVII</w:t>
      </w:r>
      <w:r>
        <w:t xml:space="preserve"> </w:t>
      </w:r>
      <w:r w:rsidR="00357E7D">
        <w:t>–</w:t>
      </w:r>
      <w:r>
        <w:t xml:space="preserve"> </w:t>
      </w:r>
      <w:r w:rsidR="00E97320">
        <w:t>Nepal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</w:t>
      </w:r>
      <w:r w:rsidRPr="004F40F4">
        <w:rPr>
          <w:szCs w:val="18"/>
        </w:rPr>
        <w:t xml:space="preserve">place on </w:t>
      </w:r>
      <w:r w:rsidR="00FA02C4" w:rsidRPr="004F40F4">
        <w:rPr>
          <w:szCs w:val="18"/>
        </w:rPr>
        <w:t>15 January 2018</w:t>
      </w:r>
      <w:r w:rsidRPr="004F40F4">
        <w:rPr>
          <w:szCs w:val="18"/>
        </w:rPr>
        <w:t>.</w:t>
      </w:r>
    </w:p>
    <w:p w:rsidR="00B26ECA" w:rsidRPr="004F40F4" w:rsidRDefault="00B26ECA" w:rsidP="00B26ECA">
      <w:pPr>
        <w:ind w:firstLine="567"/>
        <w:rPr>
          <w:szCs w:val="18"/>
        </w:rPr>
      </w:pPr>
    </w:p>
    <w:p w:rsidR="00B26ECA" w:rsidRPr="004F40F4" w:rsidRDefault="00B26ECA" w:rsidP="006D3E92">
      <w:pPr>
        <w:jc w:val="center"/>
        <w:rPr>
          <w:b/>
          <w:szCs w:val="18"/>
        </w:rPr>
      </w:pPr>
      <w:r w:rsidRPr="004F40F4">
        <w:rPr>
          <w:b/>
          <w:szCs w:val="18"/>
        </w:rPr>
        <w:t>_______________</w:t>
      </w:r>
    </w:p>
    <w:p w:rsidR="00B26ECA" w:rsidRPr="004F40F4" w:rsidRDefault="00B26ECA" w:rsidP="006D3E92">
      <w:pPr>
        <w:jc w:val="center"/>
        <w:rPr>
          <w:szCs w:val="18"/>
        </w:rPr>
      </w:pPr>
    </w:p>
    <w:p w:rsidR="00B26ECA" w:rsidRPr="004F40F4" w:rsidRDefault="00B26ECA" w:rsidP="006D3E92">
      <w:pPr>
        <w:jc w:val="center"/>
        <w:rPr>
          <w:szCs w:val="18"/>
        </w:rPr>
      </w:pPr>
    </w:p>
    <w:p w:rsidR="00C52731" w:rsidRPr="00C52731" w:rsidRDefault="00B26ECA" w:rsidP="00C52731">
      <w:pPr>
        <w:rPr>
          <w:szCs w:val="18"/>
        </w:rPr>
      </w:pPr>
      <w:r w:rsidRPr="004F40F4">
        <w:rPr>
          <w:szCs w:val="18"/>
        </w:rPr>
        <w:t xml:space="preserve">If no objection is notified to the Secretariat within three months from the date of this document, the rectifications and modifications </w:t>
      </w:r>
      <w:r w:rsidR="00211672" w:rsidRPr="004F40F4">
        <w:rPr>
          <w:szCs w:val="18"/>
        </w:rPr>
        <w:t xml:space="preserve">to </w:t>
      </w:r>
      <w:r w:rsidRPr="004F40F4">
        <w:rPr>
          <w:szCs w:val="18"/>
        </w:rPr>
        <w:t>Schedule </w:t>
      </w:r>
      <w:r w:rsidR="00E97320" w:rsidRPr="004F40F4">
        <w:rPr>
          <w:szCs w:val="18"/>
        </w:rPr>
        <w:t>CLVII</w:t>
      </w:r>
      <w:r w:rsidR="00357E7D" w:rsidRPr="004F40F4">
        <w:rPr>
          <w:szCs w:val="18"/>
        </w:rPr>
        <w:t xml:space="preserve"> – </w:t>
      </w:r>
      <w:r w:rsidR="00E97320" w:rsidRPr="004F40F4">
        <w:rPr>
          <w:szCs w:val="18"/>
        </w:rPr>
        <w:t>Nepal</w:t>
      </w:r>
      <w:r w:rsidR="00357E7D" w:rsidRPr="004F40F4">
        <w:rPr>
          <w:szCs w:val="18"/>
        </w:rPr>
        <w:t xml:space="preserve"> </w:t>
      </w:r>
      <w:r w:rsidRPr="004F40F4">
        <w:rPr>
          <w:szCs w:val="18"/>
        </w:rPr>
        <w:t>will be deemed to be approved and will be formally certified.</w:t>
      </w:r>
    </w:p>
    <w:p w:rsidR="00686DD0" w:rsidRDefault="00686DD0" w:rsidP="00E97320">
      <w:pPr>
        <w:rPr>
          <w:u w:val="single"/>
        </w:rPr>
      </w:pPr>
      <w:r w:rsidRPr="00C52731">
        <w:br w:type="page"/>
      </w:r>
      <w:r>
        <w:lastRenderedPageBreak/>
        <w:t>PP 3 –</w:t>
      </w:r>
      <w:r w:rsidR="009D576D">
        <w:t xml:space="preserve"> </w:t>
      </w:r>
      <w:r w:rsidR="0052696F">
        <w:t>75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F6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62151" w:rsidRDefault="00F62151" w:rsidP="00F621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62151" w:rsidRDefault="00F62151" w:rsidP="00F6215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151">
      <w:t>G/MA/TAR/RS/537</w:t>
    </w:r>
  </w:p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151">
      <w:t xml:space="preserve">- </w:t>
    </w:r>
    <w:r w:rsidRPr="00F62151">
      <w:fldChar w:fldCharType="begin"/>
    </w:r>
    <w:r w:rsidRPr="00F62151">
      <w:instrText xml:space="preserve"> PAGE </w:instrText>
    </w:r>
    <w:r w:rsidRPr="00F62151">
      <w:fldChar w:fldCharType="separate"/>
    </w:r>
    <w:r w:rsidR="00DC0F5B">
      <w:rPr>
        <w:noProof/>
      </w:rPr>
      <w:t>2</w:t>
    </w:r>
    <w:r w:rsidRPr="00F62151">
      <w:fldChar w:fldCharType="end"/>
    </w:r>
    <w:r w:rsidRPr="00F62151">
      <w:t xml:space="preserve"> -</w:t>
    </w:r>
  </w:p>
  <w:p w:rsidR="00544326" w:rsidRPr="00F62151" w:rsidRDefault="00544326" w:rsidP="00F621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151">
      <w:t>G/MA/TAR/RS/537</w:t>
    </w:r>
  </w:p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2151" w:rsidRPr="00F62151" w:rsidRDefault="00F62151" w:rsidP="00F621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151">
      <w:t xml:space="preserve">- </w:t>
    </w:r>
    <w:r w:rsidRPr="00F62151">
      <w:fldChar w:fldCharType="begin"/>
    </w:r>
    <w:r w:rsidRPr="00F62151">
      <w:instrText xml:space="preserve"> PAGE </w:instrText>
    </w:r>
    <w:r w:rsidRPr="00F62151">
      <w:fldChar w:fldCharType="separate"/>
    </w:r>
    <w:r w:rsidRPr="00F62151">
      <w:rPr>
        <w:noProof/>
      </w:rPr>
      <w:t>2</w:t>
    </w:r>
    <w:r w:rsidRPr="00F62151">
      <w:fldChar w:fldCharType="end"/>
    </w:r>
    <w:r w:rsidRPr="00F62151">
      <w:t xml:space="preserve"> -</w:t>
    </w:r>
  </w:p>
  <w:p w:rsidR="00544326" w:rsidRPr="00F62151" w:rsidRDefault="00544326" w:rsidP="00F621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62151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6AC5CE" wp14:editId="0A33539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2151" w:rsidRDefault="00F62151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G/MA/TAR/RS/537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C0F5B" w:rsidP="00DC0F5B">
          <w:pPr>
            <w:jc w:val="right"/>
            <w:rPr>
              <w:szCs w:val="16"/>
            </w:rPr>
          </w:pPr>
          <w:r>
            <w:rPr>
              <w:szCs w:val="16"/>
            </w:rPr>
            <w:t>3</w:t>
          </w:r>
          <w:r w:rsidR="00B75B86">
            <w:rPr>
              <w:szCs w:val="16"/>
            </w:rPr>
            <w:t xml:space="preserve"> </w:t>
          </w:r>
          <w:r>
            <w:rPr>
              <w:szCs w:val="16"/>
            </w:rPr>
            <w:t>April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DC0F5B" w:rsidP="0009164E">
          <w:pPr>
            <w:jc w:val="left"/>
            <w:rPr>
              <w:b/>
            </w:rPr>
          </w:pPr>
          <w:bookmarkStart w:id="3" w:name="bmkSerial" w:colFirst="0" w:colLast="0"/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2008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E97320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DC0F5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52696F">
            <w:rPr>
              <w:bCs/>
              <w:szCs w:val="16"/>
            </w:rPr>
            <w:t>75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F62151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57F39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B7635"/>
    <w:rsid w:val="004C0A78"/>
    <w:rsid w:val="004C472B"/>
    <w:rsid w:val="004D0ED2"/>
    <w:rsid w:val="004D36F5"/>
    <w:rsid w:val="004D4413"/>
    <w:rsid w:val="004D608B"/>
    <w:rsid w:val="004E51D0"/>
    <w:rsid w:val="004F203A"/>
    <w:rsid w:val="004F40F4"/>
    <w:rsid w:val="005244DD"/>
    <w:rsid w:val="0052696F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E7BBB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D3587"/>
    <w:rsid w:val="007E15BD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2731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C0F5B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97320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2151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G/MA/TAR/RS/537</vt:lpwstr>
  </property>
</Properties>
</file>