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7612D3">
      <w:pPr>
        <w:pStyle w:val="Title2"/>
      </w:pPr>
      <w:r>
        <w:t xml:space="preserve">SCHEDULE </w:t>
      </w:r>
      <w:r w:rsidR="007612D3">
        <w:t>IV</w:t>
      </w:r>
      <w:r>
        <w:t xml:space="preserve"> </w:t>
      </w:r>
      <w:r w:rsidR="00357E7D">
        <w:t>–</w:t>
      </w:r>
      <w:r>
        <w:t xml:space="preserve"> </w:t>
      </w:r>
      <w:r w:rsidR="008D3963">
        <w:t>m</w:t>
      </w:r>
      <w:r w:rsidR="007612D3">
        <w:t>yanmar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8D3963">
        <w:t>I</w:t>
      </w:r>
      <w:r w:rsidR="007612D3">
        <w:t>V</w:t>
      </w:r>
      <w:r>
        <w:t xml:space="preserve"> </w:t>
      </w:r>
      <w:r w:rsidR="00357E7D">
        <w:t>–</w:t>
      </w:r>
      <w:r>
        <w:t xml:space="preserve"> </w:t>
      </w:r>
      <w:r w:rsidR="008D3963">
        <w:t>M</w:t>
      </w:r>
      <w:r w:rsidR="007612D3">
        <w:t>yanmar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285443" w:rsidRDefault="00B26ECA" w:rsidP="006D3E92">
      <w:pPr>
        <w:jc w:val="center"/>
        <w:rPr>
          <w:b/>
        </w:rPr>
      </w:pPr>
      <w:r w:rsidRPr="00285443">
        <w:rPr>
          <w:b/>
        </w:rPr>
        <w:t>_______________</w:t>
      </w:r>
    </w:p>
    <w:p w:rsidR="00B26ECA" w:rsidRPr="00A1613A" w:rsidRDefault="00B26ECA" w:rsidP="006D3E92">
      <w:pPr>
        <w:jc w:val="center"/>
        <w:rPr>
          <w:szCs w:val="18"/>
        </w:rPr>
      </w:pPr>
    </w:p>
    <w:p w:rsidR="00B26ECA" w:rsidRPr="00A1613A" w:rsidRDefault="00B26ECA" w:rsidP="006D3E92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8D3963">
        <w:t>I</w:t>
      </w:r>
      <w:r w:rsidR="007612D3">
        <w:t>V</w:t>
      </w:r>
      <w:r w:rsidR="00357E7D">
        <w:t xml:space="preserve"> – </w:t>
      </w:r>
      <w:r w:rsidR="008D3963">
        <w:t>M</w:t>
      </w:r>
      <w:r w:rsidR="007612D3">
        <w:t>yanmar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BD73C8">
        <w:t>29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8D3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D3963" w:rsidRDefault="008D3963" w:rsidP="008D396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D3963" w:rsidRDefault="008D3963" w:rsidP="008D396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63" w:rsidRPr="008D3963" w:rsidRDefault="008D3963" w:rsidP="007612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>G/MA/TAR/RS/53</w:t>
    </w:r>
    <w:r w:rsidR="007612D3">
      <w:t>6</w:t>
    </w: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 xml:space="preserve">- </w:t>
    </w:r>
    <w:r w:rsidRPr="008D3963">
      <w:fldChar w:fldCharType="begin"/>
    </w:r>
    <w:r w:rsidRPr="008D3963">
      <w:instrText xml:space="preserve"> PAGE </w:instrText>
    </w:r>
    <w:r w:rsidRPr="008D3963">
      <w:fldChar w:fldCharType="separate"/>
    </w:r>
    <w:r w:rsidR="007C6FFF">
      <w:rPr>
        <w:noProof/>
      </w:rPr>
      <w:t>2</w:t>
    </w:r>
    <w:r w:rsidRPr="008D3963">
      <w:fldChar w:fldCharType="end"/>
    </w:r>
    <w:r w:rsidRPr="008D3963">
      <w:t xml:space="preserve"> -</w:t>
    </w:r>
  </w:p>
  <w:p w:rsidR="00544326" w:rsidRPr="008D3963" w:rsidRDefault="00544326" w:rsidP="008D396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>G/MA/TAR/RS/532</w:t>
    </w: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 xml:space="preserve">- </w:t>
    </w:r>
    <w:r w:rsidRPr="008D3963">
      <w:fldChar w:fldCharType="begin"/>
    </w:r>
    <w:r w:rsidRPr="008D3963">
      <w:instrText xml:space="preserve"> PAGE </w:instrText>
    </w:r>
    <w:r w:rsidRPr="008D3963">
      <w:fldChar w:fldCharType="separate"/>
    </w:r>
    <w:r w:rsidRPr="008D3963">
      <w:rPr>
        <w:noProof/>
      </w:rPr>
      <w:t>2</w:t>
    </w:r>
    <w:r w:rsidRPr="008D3963">
      <w:fldChar w:fldCharType="end"/>
    </w:r>
    <w:r w:rsidRPr="008D3963">
      <w:t xml:space="preserve"> -</w:t>
    </w:r>
  </w:p>
  <w:p w:rsidR="00544326" w:rsidRPr="008D3963" w:rsidRDefault="00544326" w:rsidP="008D396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8D3963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EFB923" wp14:editId="249E393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3963" w:rsidRDefault="008D3963" w:rsidP="007612D3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G/MA/TAR/RS/53</w:t>
          </w:r>
          <w:r w:rsidR="007612D3">
            <w:rPr>
              <w:b/>
              <w:szCs w:val="16"/>
            </w:rPr>
            <w:t>6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D0227A" w:rsidP="007C6FFF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7C6FFF">
            <w:rPr>
              <w:szCs w:val="16"/>
            </w:rPr>
            <w:t>9</w:t>
          </w:r>
          <w:r w:rsidR="00B75B86">
            <w:rPr>
              <w:szCs w:val="16"/>
            </w:rPr>
            <w:t xml:space="preserve"> March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7C6FFF" w:rsidP="0009164E">
          <w:pPr>
            <w:jc w:val="left"/>
            <w:rPr>
              <w:b/>
            </w:rPr>
          </w:pPr>
          <w:bookmarkStart w:id="3" w:name="bmkSerial" w:colFirst="0" w:colLast="0"/>
          <w:r w:rsidRPr="00535765">
            <w:rPr>
              <w:rFonts w:eastAsia="Verdana" w:cs="Verdana"/>
              <w:color w:val="FF0000"/>
              <w:szCs w:val="18"/>
            </w:rPr>
            <w:t>(18</w:t>
          </w:r>
          <w:r w:rsidRPr="00535765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1973</w:t>
          </w:r>
          <w:r w:rsidRPr="0053576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7C6FFF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BD73C8">
            <w:rPr>
              <w:bCs/>
              <w:szCs w:val="16"/>
            </w:rPr>
            <w:t>29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8D3963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85443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C6FFF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A6086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32E9"/>
    <w:rsid w:val="00A1613A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137</Words>
  <Characters>768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2018-03-29T10:57:00Z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G/MA/TAR/RS/532</vt:lpwstr>
  </property>
</Properties>
</file>