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EE6E81">
      <w:pPr>
        <w:pStyle w:val="Title2"/>
      </w:pPr>
      <w:r>
        <w:t xml:space="preserve">SCHEDULE </w:t>
      </w:r>
      <w:r w:rsidR="00BA261F">
        <w:t>CXXXI</w:t>
      </w:r>
      <w:r w:rsidR="00F55DA4">
        <w:t xml:space="preserve">V </w:t>
      </w:r>
      <w:r w:rsidR="00357E7D">
        <w:t>–</w:t>
      </w:r>
      <w:r>
        <w:t xml:space="preserve"> </w:t>
      </w:r>
      <w:r w:rsidR="00576F88">
        <w:t>m</w:t>
      </w:r>
      <w:r w:rsidR="00EE6E81">
        <w:t>ongolia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BA261F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BA261F">
        <w:t>CXXXIV</w:t>
      </w:r>
      <w:r>
        <w:t xml:space="preserve"> </w:t>
      </w:r>
      <w:r w:rsidR="00357E7D">
        <w:t>–</w:t>
      </w:r>
      <w:r>
        <w:t xml:space="preserve"> </w:t>
      </w:r>
      <w:r w:rsidR="008D3963">
        <w:t>M</w:t>
      </w:r>
      <w:r w:rsidR="00BA261F">
        <w:t>ongolia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0F0EC0" w:rsidRDefault="00B26ECA" w:rsidP="006D3E92">
      <w:pPr>
        <w:jc w:val="center"/>
        <w:rPr>
          <w:b/>
        </w:rPr>
      </w:pPr>
      <w:r w:rsidRPr="000F0EC0">
        <w:rPr>
          <w:b/>
        </w:rPr>
        <w:t>_______________</w:t>
      </w:r>
    </w:p>
    <w:p w:rsidR="00B26ECA" w:rsidRPr="0017020C" w:rsidRDefault="00B26ECA" w:rsidP="006D3E92">
      <w:pPr>
        <w:jc w:val="center"/>
        <w:rPr>
          <w:szCs w:val="18"/>
        </w:rPr>
      </w:pPr>
    </w:p>
    <w:p w:rsidR="00B26ECA" w:rsidRPr="0017020C" w:rsidRDefault="00B26ECA" w:rsidP="006D3E92">
      <w:pPr>
        <w:jc w:val="center"/>
        <w:rPr>
          <w:szCs w:val="18"/>
        </w:rPr>
      </w:pPr>
    </w:p>
    <w:p w:rsidR="005F222C" w:rsidRDefault="00B26ECA" w:rsidP="00BA261F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BA261F">
        <w:t xml:space="preserve">CXXXIV </w:t>
      </w:r>
      <w:r w:rsidR="00357E7D">
        <w:t xml:space="preserve">– </w:t>
      </w:r>
      <w:r w:rsidR="008D3963">
        <w:t>M</w:t>
      </w:r>
      <w:r w:rsidR="00BA261F">
        <w:t>ongolia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576F88" w:rsidP="00576F88">
      <w:pPr>
        <w:tabs>
          <w:tab w:val="left" w:pos="6630"/>
        </w:tabs>
      </w:pPr>
      <w:r>
        <w:tab/>
      </w:r>
    </w:p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576F88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576F88">
        <w:t>79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8D3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576F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</w:t>
    </w:r>
    <w:r w:rsidR="00AA0BB1">
      <w:t>5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="00663579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G/MA/TAR/RS/532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Pr="008D3963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323B23" wp14:editId="1713B35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3963" w:rsidRDefault="008D3963" w:rsidP="00EE6E81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</w:t>
          </w:r>
          <w:r w:rsidR="00EE6E81">
            <w:rPr>
              <w:b/>
              <w:szCs w:val="16"/>
            </w:rPr>
            <w:t>5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23E79" w:rsidP="009601C7">
          <w:pPr>
            <w:jc w:val="right"/>
            <w:rPr>
              <w:szCs w:val="16"/>
            </w:rPr>
          </w:pPr>
          <w:r>
            <w:rPr>
              <w:szCs w:val="16"/>
            </w:rPr>
            <w:t>3 April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23E79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1985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76F88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663579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576F88">
            <w:rPr>
              <w:bCs/>
              <w:szCs w:val="16"/>
            </w:rPr>
            <w:t>79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0F0EC0"/>
    <w:rsid w:val="0011356B"/>
    <w:rsid w:val="00117D68"/>
    <w:rsid w:val="001243A1"/>
    <w:rsid w:val="0013337F"/>
    <w:rsid w:val="001467CC"/>
    <w:rsid w:val="00152436"/>
    <w:rsid w:val="0017020C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3E79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734F5"/>
    <w:rsid w:val="00576F88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3579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86481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01C7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0BB1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A261F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4EAB"/>
    <w:rsid w:val="00ED54E0"/>
    <w:rsid w:val="00EE6E81"/>
    <w:rsid w:val="00EF4403"/>
    <w:rsid w:val="00EF60E6"/>
    <w:rsid w:val="00F00317"/>
    <w:rsid w:val="00F21EBF"/>
    <w:rsid w:val="00F32397"/>
    <w:rsid w:val="00F36A17"/>
    <w:rsid w:val="00F40595"/>
    <w:rsid w:val="00F5347D"/>
    <w:rsid w:val="00F55DA4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783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G/MA/TAR/RS/532</vt:lpwstr>
  </property>
</Properties>
</file>