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E72A45">
      <w:pPr>
        <w:pStyle w:val="Title2"/>
      </w:pPr>
      <w:r>
        <w:t xml:space="preserve">SCHEDULE </w:t>
      </w:r>
      <w:r w:rsidR="008D3963">
        <w:t>CXV</w:t>
      </w:r>
      <w:r w:rsidR="00E72A45">
        <w:t>II</w:t>
      </w:r>
      <w:r w:rsidR="00B31224">
        <w:t>I</w:t>
      </w:r>
      <w:r>
        <w:t xml:space="preserve"> </w:t>
      </w:r>
      <w:r w:rsidR="00357E7D">
        <w:t>–</w:t>
      </w:r>
      <w:r>
        <w:t xml:space="preserve"> </w:t>
      </w:r>
      <w:r w:rsidR="00E72A45">
        <w:t>mauritius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E72A45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8D3963">
        <w:t>CXV</w:t>
      </w:r>
      <w:r w:rsidR="00E72A45">
        <w:t>II</w:t>
      </w:r>
      <w:r w:rsidR="008D3963">
        <w:t>I</w:t>
      </w:r>
      <w:r>
        <w:t xml:space="preserve"> </w:t>
      </w:r>
      <w:r w:rsidR="00357E7D">
        <w:t>–</w:t>
      </w:r>
      <w:r>
        <w:t xml:space="preserve"> </w:t>
      </w:r>
      <w:r w:rsidR="008D3963">
        <w:t>M</w:t>
      </w:r>
      <w:r w:rsidR="00E72A45">
        <w:t>auritius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ED6F37" w:rsidRDefault="00B26ECA" w:rsidP="006D3E92">
      <w:pPr>
        <w:jc w:val="center"/>
        <w:rPr>
          <w:b/>
        </w:rPr>
      </w:pPr>
      <w:r w:rsidRPr="00ED6F37">
        <w:rPr>
          <w:b/>
        </w:rPr>
        <w:t>_______________</w:t>
      </w:r>
    </w:p>
    <w:p w:rsidR="00B26ECA" w:rsidRPr="00ED6F37" w:rsidRDefault="00B26ECA" w:rsidP="006D3E92">
      <w:pPr>
        <w:jc w:val="center"/>
        <w:rPr>
          <w:szCs w:val="18"/>
        </w:rPr>
      </w:pPr>
    </w:p>
    <w:p w:rsidR="00B26ECA" w:rsidRPr="00ED6F37" w:rsidRDefault="00B26ECA" w:rsidP="006D3E92">
      <w:pPr>
        <w:jc w:val="center"/>
        <w:rPr>
          <w:szCs w:val="18"/>
        </w:rPr>
      </w:pPr>
    </w:p>
    <w:p w:rsidR="005F222C" w:rsidRDefault="00B26ECA" w:rsidP="00E72A45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8D3963">
        <w:t>CXVI</w:t>
      </w:r>
      <w:r w:rsidR="00E72A45">
        <w:t>II</w:t>
      </w:r>
      <w:r w:rsidR="00357E7D">
        <w:t xml:space="preserve"> – </w:t>
      </w:r>
      <w:r w:rsidR="00E72A45">
        <w:t>Mauritius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E72A45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E72A45">
        <w:t>28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8D3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D3963" w:rsidRDefault="008D3963" w:rsidP="008D396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E72A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</w:t>
    </w:r>
    <w:r w:rsidR="00E72A45">
      <w:t>34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="00D93770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>G/MA/TAR/RS/532</w:t>
    </w: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963" w:rsidRPr="008D3963" w:rsidRDefault="008D3963" w:rsidP="008D39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963">
      <w:t xml:space="preserve">- </w:t>
    </w:r>
    <w:r w:rsidRPr="008D3963">
      <w:fldChar w:fldCharType="begin"/>
    </w:r>
    <w:r w:rsidRPr="008D3963">
      <w:instrText xml:space="preserve"> PAGE </w:instrText>
    </w:r>
    <w:r w:rsidRPr="008D3963">
      <w:fldChar w:fldCharType="separate"/>
    </w:r>
    <w:r w:rsidRPr="008D3963">
      <w:rPr>
        <w:noProof/>
      </w:rPr>
      <w:t>2</w:t>
    </w:r>
    <w:r w:rsidRPr="008D3963">
      <w:fldChar w:fldCharType="end"/>
    </w:r>
    <w:r w:rsidRPr="008D3963">
      <w:t xml:space="preserve"> -</w:t>
    </w:r>
  </w:p>
  <w:p w:rsidR="00544326" w:rsidRPr="008D3963" w:rsidRDefault="00544326" w:rsidP="008D39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68D321" wp14:editId="2C78544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3963" w:rsidRDefault="008D3963" w:rsidP="00E72A4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G/MA/TAR/RS/53</w:t>
          </w:r>
          <w:r w:rsidR="00E72A45">
            <w:rPr>
              <w:b/>
              <w:szCs w:val="16"/>
            </w:rPr>
            <w:t>4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37C6F" w:rsidP="00D93770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D93770">
            <w:rPr>
              <w:szCs w:val="16"/>
            </w:rPr>
            <w:t>7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713874" w:rsidP="00D93770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Pr="00182B84">
            <w:rPr>
              <w:color w:val="FF0000"/>
              <w:szCs w:val="16"/>
            </w:rPr>
            <w:t>-</w:t>
          </w:r>
          <w:r w:rsidR="00D93770">
            <w:rPr>
              <w:color w:val="FF0000"/>
              <w:szCs w:val="16"/>
            </w:rPr>
            <w:t>1885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E72A45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D93770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E72A45">
            <w:rPr>
              <w:bCs/>
              <w:szCs w:val="16"/>
            </w:rPr>
            <w:t>28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8D3963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3874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37C6F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3770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72A4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D6F37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786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G/MA/TAR/RS/532</vt:lpwstr>
  </property>
</Properties>
</file>