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D0227A">
      <w:pPr>
        <w:pStyle w:val="Title2"/>
      </w:pPr>
      <w:r>
        <w:t xml:space="preserve">SCHEDULE </w:t>
      </w:r>
      <w:r w:rsidR="00D40C6F">
        <w:t>L</w:t>
      </w:r>
      <w:r>
        <w:t xml:space="preserve"> </w:t>
      </w:r>
      <w:r w:rsidR="00357E7D">
        <w:t>–</w:t>
      </w:r>
      <w:r>
        <w:t xml:space="preserve"> </w:t>
      </w:r>
      <w:r w:rsidR="00D40C6F">
        <w:t>mauritania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D0227A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D40C6F">
        <w:t>L</w:t>
      </w:r>
      <w:r>
        <w:t xml:space="preserve"> </w:t>
      </w:r>
      <w:r w:rsidR="00357E7D">
        <w:t>–</w:t>
      </w:r>
      <w:r>
        <w:t xml:space="preserve"> </w:t>
      </w:r>
      <w:r w:rsidR="00D40C6F">
        <w:t>Mauritania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182E3D" w:rsidRDefault="00B26ECA" w:rsidP="006D3E92">
      <w:pPr>
        <w:jc w:val="center"/>
        <w:rPr>
          <w:b/>
        </w:rPr>
      </w:pPr>
      <w:r w:rsidRPr="00182E3D">
        <w:rPr>
          <w:b/>
        </w:rPr>
        <w:t>_______________</w:t>
      </w:r>
    </w:p>
    <w:p w:rsidR="00B26ECA" w:rsidRPr="00182E3D" w:rsidRDefault="00B26ECA" w:rsidP="006D3E92">
      <w:pPr>
        <w:jc w:val="center"/>
        <w:rPr>
          <w:szCs w:val="18"/>
        </w:rPr>
      </w:pPr>
    </w:p>
    <w:p w:rsidR="00B26ECA" w:rsidRPr="00182E3D" w:rsidRDefault="00B26ECA" w:rsidP="006D3E92">
      <w:pPr>
        <w:jc w:val="center"/>
        <w:rPr>
          <w:szCs w:val="18"/>
        </w:rPr>
      </w:pPr>
    </w:p>
    <w:p w:rsidR="005F222C" w:rsidRDefault="00B26ECA" w:rsidP="00D0227A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D40C6F">
        <w:t>L</w:t>
      </w:r>
      <w:r w:rsidR="00357E7D">
        <w:t xml:space="preserve"> – </w:t>
      </w:r>
      <w:r w:rsidR="00D40C6F">
        <w:t>Mauritania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571F17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F11E59">
        <w:t>45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D40C6F">
        <w:t xml:space="preserve">files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D40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D40C6F" w:rsidRDefault="00D40C6F" w:rsidP="00D40C6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D40C6F" w:rsidRDefault="00D40C6F" w:rsidP="00D40C6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 w:rsidR="00D40C6F">
        <w:rPr>
          <w:rFonts w:ascii="Arial" w:hAnsi="Arial" w:cs="Arial"/>
        </w:rPr>
        <w:t>French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6F" w:rsidRPr="00D40C6F" w:rsidRDefault="00D40C6F" w:rsidP="00D40C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C6F">
      <w:t>G/MA/TAR/RS/533</w:t>
    </w:r>
  </w:p>
  <w:p w:rsidR="00D40C6F" w:rsidRPr="00D40C6F" w:rsidRDefault="00D40C6F" w:rsidP="00D40C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0C6F" w:rsidRPr="00D40C6F" w:rsidRDefault="00D40C6F" w:rsidP="00D40C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C6F">
      <w:t xml:space="preserve">- </w:t>
    </w:r>
    <w:r w:rsidRPr="00D40C6F">
      <w:fldChar w:fldCharType="begin"/>
    </w:r>
    <w:r w:rsidRPr="00D40C6F">
      <w:instrText xml:space="preserve"> PAGE </w:instrText>
    </w:r>
    <w:r w:rsidRPr="00D40C6F">
      <w:fldChar w:fldCharType="separate"/>
    </w:r>
    <w:r w:rsidR="000425B0">
      <w:rPr>
        <w:noProof/>
      </w:rPr>
      <w:t>2</w:t>
    </w:r>
    <w:r w:rsidRPr="00D40C6F">
      <w:fldChar w:fldCharType="end"/>
    </w:r>
    <w:r w:rsidRPr="00D40C6F">
      <w:t xml:space="preserve"> -</w:t>
    </w:r>
  </w:p>
  <w:p w:rsidR="00544326" w:rsidRPr="00D40C6F" w:rsidRDefault="00544326" w:rsidP="00D40C6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6F" w:rsidRPr="00D40C6F" w:rsidRDefault="00D40C6F" w:rsidP="00D40C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C6F">
      <w:t>G/MA/TAR/RS/533</w:t>
    </w:r>
  </w:p>
  <w:p w:rsidR="00D40C6F" w:rsidRPr="00D40C6F" w:rsidRDefault="00D40C6F" w:rsidP="00D40C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0C6F" w:rsidRPr="00D40C6F" w:rsidRDefault="00D40C6F" w:rsidP="00D40C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0C6F">
      <w:t xml:space="preserve">- </w:t>
    </w:r>
    <w:r w:rsidRPr="00D40C6F">
      <w:fldChar w:fldCharType="begin"/>
    </w:r>
    <w:r w:rsidRPr="00D40C6F">
      <w:instrText xml:space="preserve"> PAGE </w:instrText>
    </w:r>
    <w:r w:rsidRPr="00D40C6F">
      <w:fldChar w:fldCharType="separate"/>
    </w:r>
    <w:r w:rsidRPr="00D40C6F">
      <w:rPr>
        <w:noProof/>
      </w:rPr>
      <w:t>2</w:t>
    </w:r>
    <w:r w:rsidRPr="00D40C6F">
      <w:fldChar w:fldCharType="end"/>
    </w:r>
    <w:r w:rsidRPr="00D40C6F">
      <w:t xml:space="preserve"> -</w:t>
    </w:r>
  </w:p>
  <w:p w:rsidR="00544326" w:rsidRPr="00D40C6F" w:rsidRDefault="00544326" w:rsidP="00D40C6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D40C6F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CBED24B" wp14:editId="2F9653D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40C6F" w:rsidRDefault="00D40C6F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G/MA/TAR/RS/533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D0227A" w:rsidP="00065EB5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0425B0">
            <w:rPr>
              <w:szCs w:val="16"/>
            </w:rPr>
            <w:t>7</w:t>
          </w:r>
          <w:r w:rsidR="00B75B86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182E3D" w:rsidP="0009164E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Pr="00686DD0">
            <w:rPr>
              <w:color w:val="FF0000"/>
              <w:szCs w:val="16"/>
            </w:rPr>
            <w:t>-</w:t>
          </w:r>
          <w:r w:rsidR="000425B0">
            <w:rPr>
              <w:color w:val="FF0000"/>
              <w:szCs w:val="16"/>
            </w:rPr>
            <w:t>1888</w:t>
          </w:r>
          <w:r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8D396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0425B0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F11E59">
            <w:rPr>
              <w:bCs/>
              <w:szCs w:val="16"/>
            </w:rPr>
            <w:t>45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40C6F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25B0"/>
    <w:rsid w:val="00043EC1"/>
    <w:rsid w:val="00065EB5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82E3D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0C6F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11E59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138</Words>
  <Characters>779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G/MA/TAR/RS/533</vt:lpwstr>
  </property>
</Properties>
</file>