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A44850">
      <w:pPr>
        <w:pStyle w:val="Title2"/>
      </w:pPr>
      <w:r>
        <w:t xml:space="preserve">SCHEDULE </w:t>
      </w:r>
      <w:r w:rsidR="00B31224">
        <w:t>LI</w:t>
      </w:r>
      <w:r>
        <w:t xml:space="preserve"> </w:t>
      </w:r>
      <w:r w:rsidR="00357E7D">
        <w:t>–</w:t>
      </w:r>
      <w:r>
        <w:t xml:space="preserve"> </w:t>
      </w:r>
      <w:r w:rsidR="00A44850">
        <w:t>MADAGASCAR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A44850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571F17">
        <w:t>L</w:t>
      </w:r>
      <w:r w:rsidR="00BF27BD">
        <w:t>I</w:t>
      </w:r>
      <w:r>
        <w:t xml:space="preserve"> </w:t>
      </w:r>
      <w:r w:rsidR="00357E7D">
        <w:t>–</w:t>
      </w:r>
      <w:r w:rsidR="00A44850">
        <w:t xml:space="preserve"> Madagascar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7F5EF1" w:rsidRDefault="00B26ECA" w:rsidP="006D3E92">
      <w:pPr>
        <w:jc w:val="center"/>
        <w:rPr>
          <w:b/>
        </w:rPr>
      </w:pPr>
      <w:r w:rsidRPr="007F5EF1">
        <w:rPr>
          <w:b/>
        </w:rPr>
        <w:t>_______________</w:t>
      </w:r>
    </w:p>
    <w:p w:rsidR="00B26ECA" w:rsidRPr="007F5EF1" w:rsidRDefault="00B26ECA" w:rsidP="006D3E92">
      <w:pPr>
        <w:jc w:val="center"/>
        <w:rPr>
          <w:szCs w:val="18"/>
        </w:rPr>
      </w:pPr>
    </w:p>
    <w:p w:rsidR="00B26ECA" w:rsidRPr="007F5EF1" w:rsidRDefault="00B26ECA" w:rsidP="006D3E92">
      <w:pPr>
        <w:jc w:val="center"/>
        <w:rPr>
          <w:szCs w:val="18"/>
        </w:rPr>
      </w:pPr>
    </w:p>
    <w:p w:rsidR="005F222C" w:rsidRDefault="00B26ECA" w:rsidP="00A44850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571F17">
        <w:t>L</w:t>
      </w:r>
      <w:r w:rsidR="00FA02C4">
        <w:t>I</w:t>
      </w:r>
      <w:r w:rsidR="00357E7D">
        <w:t xml:space="preserve"> – </w:t>
      </w:r>
      <w:r w:rsidR="00A44850">
        <w:t>Madagascar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DC4B37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A44850">
        <w:t>4</w:t>
      </w:r>
      <w:r w:rsidR="00DC4B37">
        <w:t>3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>Microsoft Access</w:t>
      </w:r>
      <w:r w:rsidR="0096300D">
        <w:t xml:space="preserve"> </w:t>
      </w:r>
      <w:r w:rsidR="008A4D35">
        <w:t>files</w:t>
      </w:r>
      <w:r w:rsidR="00CE7C15">
        <w:t xml:space="preserve">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9E443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 w:rsidR="009E443A">
        <w:rPr>
          <w:rFonts w:ascii="Arial" w:hAnsi="Arial" w:cs="Arial"/>
        </w:rPr>
        <w:t>French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D446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D44648">
      <w:t>30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113CBD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B152DF" wp14:editId="3EC503C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D44648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D44648">
            <w:rPr>
              <w:b/>
              <w:szCs w:val="16"/>
            </w:rPr>
            <w:t>30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44850" w:rsidP="00812F0F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113CBD">
            <w:rPr>
              <w:szCs w:val="16"/>
            </w:rPr>
            <w:t>7</w:t>
          </w:r>
          <w:r w:rsidR="00B75B8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113CBD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Pr="00686DD0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1883</w:t>
          </w:r>
          <w:r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DC4B37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113CBD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A44850">
            <w:rPr>
              <w:bCs/>
              <w:szCs w:val="16"/>
            </w:rPr>
            <w:t>4</w:t>
          </w:r>
          <w:r w:rsidR="00DC4B37">
            <w:rPr>
              <w:bCs/>
              <w:szCs w:val="16"/>
            </w:rPr>
            <w:t>3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3CBD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7F5EF1"/>
    <w:rsid w:val="00807247"/>
    <w:rsid w:val="00812F0F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A4D35"/>
    <w:rsid w:val="008D0644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443A"/>
    <w:rsid w:val="009E628E"/>
    <w:rsid w:val="009F16FC"/>
    <w:rsid w:val="00A132E9"/>
    <w:rsid w:val="00A16239"/>
    <w:rsid w:val="00A263E0"/>
    <w:rsid w:val="00A401E6"/>
    <w:rsid w:val="00A44850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8458C"/>
    <w:rsid w:val="00BB1F84"/>
    <w:rsid w:val="00BB3F00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4648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C4B37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138</Words>
  <Characters>782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