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5151F5">
      <w:pPr>
        <w:pStyle w:val="Title2"/>
      </w:pPr>
      <w:r>
        <w:t xml:space="preserve">SCHEDULE </w:t>
      </w:r>
      <w:r w:rsidR="005151F5">
        <w:t>LXVI</w:t>
      </w:r>
      <w:r>
        <w:t xml:space="preserve"> </w:t>
      </w:r>
      <w:r w:rsidR="00357E7D">
        <w:t>–</w:t>
      </w:r>
      <w:r>
        <w:t xml:space="preserve"> </w:t>
      </w:r>
      <w:r w:rsidR="00694E2A">
        <w:t>JAMAICA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1730EB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694E2A">
        <w:t>LXV</w:t>
      </w:r>
      <w:r w:rsidR="00BF27BD">
        <w:t>I</w:t>
      </w:r>
      <w:r>
        <w:t xml:space="preserve"> </w:t>
      </w:r>
      <w:r w:rsidR="00357E7D">
        <w:t>–</w:t>
      </w:r>
      <w:r>
        <w:t xml:space="preserve"> </w:t>
      </w:r>
      <w:r w:rsidR="00694E2A">
        <w:t>J</w:t>
      </w:r>
      <w:r w:rsidR="001730EB">
        <w:t>amaica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  <w:rPr>
          <w:sz w:val="15"/>
          <w:szCs w:val="15"/>
        </w:rPr>
      </w:pPr>
    </w:p>
    <w:p w:rsidR="00B26ECA" w:rsidRDefault="00B26ECA" w:rsidP="00B26ECA">
      <w:pPr>
        <w:jc w:val="center"/>
        <w:rPr>
          <w:b/>
          <w:bCs/>
          <w:szCs w:val="18"/>
        </w:rPr>
      </w:pPr>
      <w:r>
        <w:rPr>
          <w:b/>
          <w:bCs/>
        </w:rPr>
        <w:t>_______________</w:t>
      </w:r>
    </w:p>
    <w:p w:rsidR="00B26ECA" w:rsidRDefault="00B26ECA" w:rsidP="00B26ECA">
      <w:pPr>
        <w:rPr>
          <w:sz w:val="15"/>
          <w:szCs w:val="15"/>
        </w:rPr>
      </w:pPr>
    </w:p>
    <w:p w:rsidR="00B26ECA" w:rsidRDefault="00B26ECA" w:rsidP="00B26ECA">
      <w:pPr>
        <w:rPr>
          <w:sz w:val="15"/>
          <w:szCs w:val="15"/>
        </w:rPr>
      </w:pPr>
    </w:p>
    <w:p w:rsidR="005F222C" w:rsidRDefault="00B26ECA" w:rsidP="001730EB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694E2A">
        <w:t>LXVI</w:t>
      </w:r>
      <w:r w:rsidR="00357E7D">
        <w:t xml:space="preserve"> –</w:t>
      </w:r>
      <w:r w:rsidR="00694E2A">
        <w:t>J</w:t>
      </w:r>
      <w:r w:rsidR="001730EB">
        <w:t>amaica</w:t>
      </w:r>
      <w:r w:rsidR="00357E7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291731" w:rsidRDefault="00686DD0" w:rsidP="00291731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C95145">
        <w:t>8</w:t>
      </w:r>
      <w:r w:rsidR="00694E2A">
        <w:t>6</w:t>
      </w:r>
      <w:r w:rsidR="009D576D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 w:rsidR="00291731">
        <w:t>; printed version available upon request).</w:t>
      </w:r>
    </w:p>
    <w:p w:rsidR="00686DD0" w:rsidRDefault="00686DD0" w:rsidP="00694E2A">
      <w:pPr>
        <w:rPr>
          <w:u w:val="single"/>
        </w:rPr>
      </w:pP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03" w:rsidRDefault="00211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F236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</w:t>
    </w:r>
    <w:r w:rsidR="00C95145">
      <w:t>2</w:t>
    </w:r>
    <w:r w:rsidR="00F2361C">
      <w:t>6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7455FD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0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22E50E" wp14:editId="27BA317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F2361C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G/MA/TAR/RS/5</w:t>
          </w:r>
          <w:r w:rsidR="00C95145">
            <w:rPr>
              <w:b/>
              <w:szCs w:val="16"/>
            </w:rPr>
            <w:t>2</w:t>
          </w:r>
          <w:r w:rsidR="00F2361C">
            <w:rPr>
              <w:b/>
              <w:szCs w:val="16"/>
            </w:rPr>
            <w:t>6</w:t>
          </w:r>
        </w:p>
        <w:bookmarkEnd w:id="1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A41B18" w:rsidP="004517CC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4517CC">
            <w:rPr>
              <w:szCs w:val="16"/>
            </w:rPr>
            <w:t>6</w:t>
          </w:r>
          <w:r w:rsidR="006A4DF6">
            <w:rPr>
              <w:szCs w:val="16"/>
            </w:rPr>
            <w:t xml:space="preserve"> March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517CC" w:rsidRDefault="004517CC" w:rsidP="00211903">
          <w:pPr>
            <w:jc w:val="left"/>
          </w:pPr>
          <w:bookmarkStart w:id="2" w:name="bmkSerial" w:colFirst="0" w:colLast="0"/>
          <w:r w:rsidRPr="004517CC">
            <w:rPr>
              <w:color w:val="FF0000"/>
              <w:szCs w:val="16"/>
            </w:rPr>
            <w:t>(</w:t>
          </w:r>
          <w:r>
            <w:rPr>
              <w:color w:val="FF0000"/>
              <w:szCs w:val="16"/>
            </w:rPr>
            <w:t>18-180</w:t>
          </w:r>
          <w:r w:rsidR="00211903">
            <w:rPr>
              <w:color w:val="FF0000"/>
              <w:szCs w:val="16"/>
            </w:rPr>
            <w:t>2</w:t>
          </w:r>
          <w:bookmarkStart w:id="3" w:name="_GoBack"/>
          <w:bookmarkEnd w:id="3"/>
          <w:r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694E2A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7455FD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FA02C4">
            <w:rPr>
              <w:bCs/>
              <w:szCs w:val="16"/>
            </w:rPr>
            <w:t>8</w:t>
          </w:r>
          <w:r w:rsidR="00694E2A">
            <w:rPr>
              <w:bCs/>
              <w:szCs w:val="16"/>
            </w:rPr>
            <w:t>6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2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66BCD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30EB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11903"/>
    <w:rsid w:val="0023134F"/>
    <w:rsid w:val="00233408"/>
    <w:rsid w:val="0023517F"/>
    <w:rsid w:val="0027067B"/>
    <w:rsid w:val="00282314"/>
    <w:rsid w:val="00282622"/>
    <w:rsid w:val="00291731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517C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151F5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93563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94E2A"/>
    <w:rsid w:val="006A4DF6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455FD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9F16FC"/>
    <w:rsid w:val="00A132E9"/>
    <w:rsid w:val="00A16239"/>
    <w:rsid w:val="00A263E0"/>
    <w:rsid w:val="00A401E6"/>
    <w:rsid w:val="00A41B18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5D60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361C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139</Words>
  <Characters>781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2018-03-26T09:33:00Z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