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B26ECA" w:rsidRDefault="00B26ECA" w:rsidP="00B31224">
      <w:pPr>
        <w:pStyle w:val="Title2"/>
      </w:pPr>
      <w:r>
        <w:t xml:space="preserve">SCHEDULE </w:t>
      </w:r>
      <w:r w:rsidR="00B31224">
        <w:t>XLII</w:t>
      </w:r>
      <w:r>
        <w:t xml:space="preserve"> </w:t>
      </w:r>
      <w:r w:rsidR="00357E7D">
        <w:t>–</w:t>
      </w:r>
      <w:r>
        <w:t xml:space="preserve"> </w:t>
      </w:r>
      <w:r w:rsidR="00571F17">
        <w:t>ISRAEL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571F17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C95145">
        <w:t>X</w:t>
      </w:r>
      <w:r w:rsidR="00571F17">
        <w:t>L</w:t>
      </w:r>
      <w:r w:rsidR="00BF27BD">
        <w:t>II</w:t>
      </w:r>
      <w:r>
        <w:t xml:space="preserve"> </w:t>
      </w:r>
      <w:r w:rsidR="00357E7D">
        <w:t>–</w:t>
      </w:r>
      <w:r>
        <w:t xml:space="preserve"> </w:t>
      </w:r>
      <w:r w:rsidR="00571F17">
        <w:t>Israel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Pr="00946D44" w:rsidRDefault="00B26ECA" w:rsidP="006D3E92">
      <w:pPr>
        <w:jc w:val="center"/>
        <w:rPr>
          <w:b/>
        </w:rPr>
      </w:pPr>
      <w:r w:rsidRPr="00946D44">
        <w:rPr>
          <w:b/>
        </w:rPr>
        <w:t>_______________</w:t>
      </w:r>
    </w:p>
    <w:p w:rsidR="00B26ECA" w:rsidRDefault="00B26ECA" w:rsidP="006D3E92">
      <w:pPr>
        <w:jc w:val="center"/>
        <w:rPr>
          <w:sz w:val="15"/>
          <w:szCs w:val="15"/>
        </w:rPr>
      </w:pPr>
    </w:p>
    <w:p w:rsidR="00B26ECA" w:rsidRDefault="00B26ECA" w:rsidP="006D3E92">
      <w:pPr>
        <w:jc w:val="center"/>
        <w:rPr>
          <w:sz w:val="15"/>
          <w:szCs w:val="15"/>
        </w:rPr>
      </w:pPr>
    </w:p>
    <w:p w:rsidR="005F222C" w:rsidRDefault="00B26ECA" w:rsidP="00571F17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FA02C4">
        <w:t>X</w:t>
      </w:r>
      <w:r w:rsidR="00571F17">
        <w:t>L</w:t>
      </w:r>
      <w:r w:rsidR="00FA02C4">
        <w:t>II</w:t>
      </w:r>
      <w:r w:rsidR="00357E7D">
        <w:t xml:space="preserve"> – </w:t>
      </w:r>
      <w:r w:rsidR="00571F17">
        <w:t>Israel</w:t>
      </w:r>
      <w:r w:rsidR="00357E7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571F17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571F17">
        <w:t>11</w:t>
      </w:r>
      <w:r w:rsidR="00A77CAF">
        <w:t>5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>Microsoft Access</w:t>
      </w:r>
      <w:r w:rsidR="0096300D">
        <w:t xml:space="preserve"> and Excel</w:t>
      </w:r>
      <w:r w:rsidR="00CE7C15">
        <w:t xml:space="preserve"> file</w:t>
      </w:r>
      <w:r w:rsidR="0096300D">
        <w:t>s</w:t>
      </w:r>
      <w:r w:rsidR="00CE7C15">
        <w:t xml:space="preserve">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0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In </w:t>
      </w:r>
      <w:r>
        <w:rPr>
          <w:rFonts w:ascii="Arial" w:hAnsi="Arial" w:cs="Arial"/>
        </w:rPr>
        <w:t>English</w:t>
      </w:r>
      <w:r>
        <w:t xml:space="preserve"> only.</w:t>
      </w:r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571F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</w:t>
    </w:r>
    <w:r w:rsidR="00C95145">
      <w:t>2</w:t>
    </w:r>
    <w:r w:rsidR="00F21EBF">
      <w:t>5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590C83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0487B15" wp14:editId="57A6C1A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F21EBF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</w:t>
          </w:r>
          <w:r w:rsidR="00C95145">
            <w:rPr>
              <w:b/>
              <w:szCs w:val="16"/>
            </w:rPr>
            <w:t>2</w:t>
          </w:r>
          <w:r w:rsidR="00F21EBF">
            <w:rPr>
              <w:b/>
              <w:szCs w:val="16"/>
            </w:rPr>
            <w:t>5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3C57FE" w:rsidP="003F63BF">
          <w:pPr>
            <w:jc w:val="right"/>
            <w:rPr>
              <w:szCs w:val="16"/>
            </w:rPr>
          </w:pPr>
          <w:r>
            <w:rPr>
              <w:szCs w:val="16"/>
            </w:rPr>
            <w:t>21</w:t>
          </w:r>
          <w:r w:rsidR="00B75B86">
            <w:rPr>
              <w:szCs w:val="16"/>
            </w:rPr>
            <w:t xml:space="preserve"> March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3C57FE" w:rsidP="0009164E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(18</w:t>
          </w:r>
          <w:r w:rsidRPr="00686DD0">
            <w:rPr>
              <w:color w:val="FF0000"/>
              <w:szCs w:val="16"/>
            </w:rPr>
            <w:t>-</w:t>
          </w:r>
          <w:r>
            <w:rPr>
              <w:color w:val="FF0000"/>
              <w:szCs w:val="16"/>
            </w:rPr>
            <w:t>1674</w:t>
          </w:r>
          <w:r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571F17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590C83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A77CAF">
            <w:rPr>
              <w:bCs/>
              <w:szCs w:val="16"/>
            </w:rPr>
            <w:t>115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10BB2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C57FE"/>
    <w:rsid w:val="003D6B0C"/>
    <w:rsid w:val="003F178B"/>
    <w:rsid w:val="003F63BF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381C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90C83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46D44"/>
    <w:rsid w:val="009535A4"/>
    <w:rsid w:val="0096300D"/>
    <w:rsid w:val="009A22C8"/>
    <w:rsid w:val="009A6F54"/>
    <w:rsid w:val="009D1A0B"/>
    <w:rsid w:val="009D576D"/>
    <w:rsid w:val="009E628E"/>
    <w:rsid w:val="009F16FC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B7DE1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4380-432E-4548-88C8-6634F054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140</Words>
  <Characters>785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2018-03-21T07:40:00Z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