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E71CB7">
      <w:pPr>
        <w:pStyle w:val="Title2"/>
      </w:pPr>
      <w:r>
        <w:t xml:space="preserve">SCHEDULE </w:t>
      </w:r>
      <w:r w:rsidR="00FA02C4">
        <w:t>c</w:t>
      </w:r>
      <w:r w:rsidR="00E71CB7">
        <w:t>IX</w:t>
      </w:r>
      <w:r>
        <w:t xml:space="preserve"> </w:t>
      </w:r>
      <w:r w:rsidR="00357E7D">
        <w:t>–</w:t>
      </w:r>
      <w:r>
        <w:t xml:space="preserve"> </w:t>
      </w:r>
      <w:r w:rsidR="00E71CB7">
        <w:t>fiji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0972C0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0972C0">
        <w:t>CIX</w:t>
      </w:r>
      <w:r>
        <w:t xml:space="preserve"> </w:t>
      </w:r>
      <w:r w:rsidR="00357E7D">
        <w:t>–</w:t>
      </w:r>
      <w:r>
        <w:t xml:space="preserve"> </w:t>
      </w:r>
      <w:r w:rsidR="00E71CB7">
        <w:t>Fiji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Default="00B26ECA" w:rsidP="00B26ECA">
      <w:pPr>
        <w:ind w:firstLine="567"/>
      </w:pPr>
    </w:p>
    <w:p w:rsidR="00B26ECA" w:rsidRDefault="00B26ECA" w:rsidP="00B26ECA">
      <w:pPr>
        <w:jc w:val="center"/>
        <w:rPr>
          <w:b/>
          <w:bCs/>
          <w:szCs w:val="18"/>
        </w:rPr>
      </w:pPr>
      <w:r>
        <w:rPr>
          <w:b/>
          <w:bCs/>
        </w:rPr>
        <w:t>_______________</w:t>
      </w:r>
    </w:p>
    <w:p w:rsidR="00B26ECA" w:rsidRPr="00BD619F" w:rsidRDefault="00B26ECA" w:rsidP="00B26ECA">
      <w:pPr>
        <w:rPr>
          <w:szCs w:val="18"/>
        </w:rPr>
      </w:pPr>
    </w:p>
    <w:p w:rsidR="00B26ECA" w:rsidRPr="00BD619F" w:rsidRDefault="00B26ECA" w:rsidP="00B26ECA">
      <w:pPr>
        <w:rPr>
          <w:szCs w:val="18"/>
        </w:rPr>
      </w:pPr>
    </w:p>
    <w:p w:rsidR="005F222C" w:rsidRDefault="00B26ECA" w:rsidP="000972C0">
      <w:r>
        <w:t>If no objection is notified to the Se</w:t>
      </w:r>
      <w:bookmarkStart w:id="0" w:name="_GoBack"/>
      <w:bookmarkEnd w:id="0"/>
      <w:r>
        <w:t xml:space="preserve">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FA02C4">
        <w:t>C</w:t>
      </w:r>
      <w:r w:rsidR="000972C0">
        <w:t>IX</w:t>
      </w:r>
      <w:r w:rsidR="00357E7D">
        <w:t xml:space="preserve">– </w:t>
      </w:r>
      <w:r w:rsidR="000972C0">
        <w:t>Fiji</w:t>
      </w:r>
      <w:r w:rsidR="00357E7D">
        <w:t xml:space="preserve"> </w:t>
      </w:r>
      <w:r>
        <w:t>will be deemed to be approved and will be formally certified.</w:t>
      </w:r>
    </w:p>
    <w:p w:rsidR="00686DD0" w:rsidRDefault="00686DD0" w:rsidP="00E71CB7">
      <w:pPr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9D576D">
        <w:t xml:space="preserve"> </w:t>
      </w:r>
      <w:r w:rsidR="00E71CB7">
        <w:t>35</w:t>
      </w:r>
      <w:r w:rsidR="009D576D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0972C0" w:rsidRDefault="000972C0" w:rsidP="00B52738"/>
    <w:p w:rsidR="000972C0" w:rsidRDefault="000972C0" w:rsidP="000972C0"/>
    <w:p w:rsidR="007141CF" w:rsidRPr="000972C0" w:rsidRDefault="000972C0" w:rsidP="000972C0">
      <w:pPr>
        <w:tabs>
          <w:tab w:val="left" w:pos="2640"/>
        </w:tabs>
      </w:pPr>
      <w:r>
        <w:tab/>
      </w:r>
    </w:p>
    <w:sectPr w:rsidR="007141CF" w:rsidRPr="000972C0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E71CB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E71CB7">
      <w:t>21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BD619F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98EEC98" wp14:editId="0B1760C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E71CB7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FA02C4">
            <w:rPr>
              <w:b/>
              <w:szCs w:val="16"/>
            </w:rPr>
            <w:t>2</w:t>
          </w:r>
          <w:r w:rsidR="00E71CB7">
            <w:rPr>
              <w:b/>
              <w:szCs w:val="16"/>
            </w:rPr>
            <w:t>1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651306" w:rsidP="00DD4885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DD4885">
            <w:rPr>
              <w:szCs w:val="16"/>
            </w:rPr>
            <w:t>7</w:t>
          </w:r>
          <w:r w:rsidR="006420C3">
            <w:rPr>
              <w:szCs w:val="16"/>
            </w:rPr>
            <w:t xml:space="preserve"> </w:t>
          </w:r>
          <w:r w:rsidR="00FA02C4">
            <w:rPr>
              <w:szCs w:val="16"/>
            </w:rPr>
            <w:t>February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DD4885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651306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DD4885">
            <w:rPr>
              <w:color w:val="FF0000"/>
              <w:szCs w:val="16"/>
            </w:rPr>
            <w:t>1241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E71CB7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BD619F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E71CB7">
            <w:rPr>
              <w:bCs/>
              <w:szCs w:val="16"/>
            </w:rPr>
            <w:t>35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972C0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42D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1306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D619F"/>
    <w:rsid w:val="00BE5468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4885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71CB7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134</Words>
  <Characters>733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2018-02-08T14:14:00Z</dcterms:created>
  <dcterms:modified xsi:type="dcterms:W3CDTF">2018-02-26T15:57:00Z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