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r>
        <w:t>rectification and modification of schedules</w:t>
      </w:r>
    </w:p>
    <w:p w:rsidR="00B26ECA" w:rsidRDefault="00B26ECA" w:rsidP="0016222F">
      <w:pPr>
        <w:pStyle w:val="Title2"/>
      </w:pPr>
      <w:r>
        <w:t xml:space="preserve">SCHEDULE </w:t>
      </w:r>
      <w:r w:rsidR="0016222F">
        <w:t>c</w:t>
      </w:r>
      <w:r w:rsidR="00FA02C4">
        <w:t>vi</w:t>
      </w:r>
      <w:r w:rsidR="0016222F">
        <w:t>i</w:t>
      </w:r>
      <w:r w:rsidR="00FA02C4">
        <w:t>i</w:t>
      </w:r>
      <w:r>
        <w:t xml:space="preserve"> </w:t>
      </w:r>
      <w:r w:rsidR="00357E7D">
        <w:t>–</w:t>
      </w:r>
      <w:r>
        <w:t xml:space="preserve"> </w:t>
      </w:r>
      <w:r w:rsidR="0016222F">
        <w:t>dominica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Default="00B26ECA" w:rsidP="0016222F"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16222F">
        <w:t>CVIII</w:t>
      </w:r>
      <w:r>
        <w:t xml:space="preserve"> </w:t>
      </w:r>
      <w:r w:rsidR="00357E7D">
        <w:t>–</w:t>
      </w:r>
      <w:r>
        <w:t xml:space="preserve"> </w:t>
      </w:r>
      <w:r w:rsidR="0016222F">
        <w:t>Dominica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1A0B5E" w:rsidRDefault="00B26ECA" w:rsidP="00B26ECA">
      <w:pPr>
        <w:ind w:firstLine="567"/>
        <w:rPr>
          <w:szCs w:val="18"/>
        </w:rPr>
      </w:pPr>
    </w:p>
    <w:p w:rsidR="00B26ECA" w:rsidRDefault="00B26ECA" w:rsidP="00B26ECA">
      <w:pPr>
        <w:jc w:val="center"/>
        <w:rPr>
          <w:b/>
          <w:bCs/>
          <w:szCs w:val="18"/>
        </w:rPr>
      </w:pPr>
      <w:bookmarkStart w:id="0" w:name="_GoBack"/>
      <w:bookmarkEnd w:id="0"/>
      <w:r>
        <w:rPr>
          <w:b/>
          <w:bCs/>
        </w:rPr>
        <w:t>_______________</w:t>
      </w:r>
    </w:p>
    <w:p w:rsidR="00B26ECA" w:rsidRPr="001A0B5E" w:rsidRDefault="00B26ECA" w:rsidP="00B26ECA">
      <w:pPr>
        <w:rPr>
          <w:szCs w:val="18"/>
        </w:rPr>
      </w:pPr>
    </w:p>
    <w:p w:rsidR="00B26ECA" w:rsidRPr="001A0B5E" w:rsidRDefault="00B26ECA" w:rsidP="00B26ECA">
      <w:pPr>
        <w:rPr>
          <w:szCs w:val="18"/>
        </w:rPr>
      </w:pPr>
    </w:p>
    <w:p w:rsidR="005F222C" w:rsidRDefault="00B26ECA" w:rsidP="0016222F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FA02C4">
        <w:t>CVI</w:t>
      </w:r>
      <w:r w:rsidR="0016222F">
        <w:t>I</w:t>
      </w:r>
      <w:r w:rsidR="00FA02C4">
        <w:t>I</w:t>
      </w:r>
      <w:r w:rsidR="00357E7D">
        <w:t xml:space="preserve"> – </w:t>
      </w:r>
      <w:r w:rsidR="0016222F">
        <w:t>Dominica</w:t>
      </w:r>
      <w:r w:rsidR="00357E7D">
        <w:t xml:space="preserve"> </w:t>
      </w:r>
      <w:r>
        <w:t>will be deemed to be approved and will be formally certified.</w:t>
      </w:r>
    </w:p>
    <w:p w:rsidR="0016222F" w:rsidRDefault="0016222F" w:rsidP="0016222F">
      <w:pPr>
        <w:rPr>
          <w:u w:val="single"/>
        </w:rPr>
      </w:pPr>
    </w:p>
    <w:p w:rsidR="0016222F" w:rsidRPr="0016222F" w:rsidRDefault="0016222F" w:rsidP="0016222F"/>
    <w:p w:rsidR="0016222F" w:rsidRPr="0016222F" w:rsidRDefault="0016222F" w:rsidP="0016222F"/>
    <w:p w:rsidR="0016222F" w:rsidRPr="0016222F" w:rsidRDefault="0016222F" w:rsidP="0016222F"/>
    <w:p w:rsidR="0016222F" w:rsidRPr="0016222F" w:rsidRDefault="0016222F" w:rsidP="0016222F"/>
    <w:p w:rsidR="0016222F" w:rsidRPr="0016222F" w:rsidRDefault="0016222F" w:rsidP="0016222F"/>
    <w:p w:rsidR="0016222F" w:rsidRPr="0016222F" w:rsidRDefault="0016222F" w:rsidP="0016222F"/>
    <w:p w:rsidR="0016222F" w:rsidRDefault="0016222F" w:rsidP="0016222F"/>
    <w:p w:rsidR="0016222F" w:rsidRDefault="0016222F" w:rsidP="0016222F">
      <w:pPr>
        <w:tabs>
          <w:tab w:val="left" w:pos="6675"/>
        </w:tabs>
      </w:pPr>
      <w:r>
        <w:tab/>
      </w:r>
    </w:p>
    <w:p w:rsidR="00686DD0" w:rsidRDefault="00686DD0" w:rsidP="0016222F">
      <w:pPr>
        <w:rPr>
          <w:u w:val="single"/>
        </w:rPr>
      </w:pPr>
      <w:r w:rsidRPr="0016222F">
        <w:br w:type="page"/>
      </w:r>
      <w:r>
        <w:lastRenderedPageBreak/>
        <w:t>PP 3 –</w:t>
      </w:r>
      <w:r w:rsidR="009D576D">
        <w:t xml:space="preserve"> </w:t>
      </w:r>
      <w:r w:rsidR="0016222F">
        <w:t>62</w:t>
      </w:r>
      <w:r w:rsidR="009D576D">
        <w:t xml:space="preserve"> </w:t>
      </w:r>
      <w:r w:rsidR="00CE7C15">
        <w:t xml:space="preserve">Offset </w:t>
      </w:r>
      <w:r w:rsidR="00D71570">
        <w:t xml:space="preserve">(PDF </w:t>
      </w:r>
      <w:r w:rsidR="00CE7C15">
        <w:t xml:space="preserve">and Microsoft Access file </w:t>
      </w:r>
      <w:r w:rsidR="00CE7C15" w:rsidRPr="00103F4C">
        <w:t>attached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C3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30AAC" w:rsidRDefault="00C30AAC" w:rsidP="00C30AA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  <w:proofErr w:type="gramEnd"/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 </w:t>
      </w:r>
      <w:r>
        <w:rPr>
          <w:rFonts w:ascii="Arial" w:hAnsi="Arial" w:cs="Arial"/>
        </w:rPr>
        <w:t>English</w:t>
      </w:r>
      <w:r>
        <w:t xml:space="preserve"> only.</w:t>
      </w:r>
      <w:proofErr w:type="gramEnd"/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Decision of 26 March 1980 on Procedures for Modification and Rectification of Schedules of Tariff Concessions, GATT BISD 27S/25.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1622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</w:t>
    </w:r>
    <w:r w:rsidR="0016222F">
      <w:t>20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="001A0B5E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>G/MA/TAR/RS/510</w:t>
    </w: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30AAC" w:rsidRPr="00C30AAC" w:rsidRDefault="00C30AAC" w:rsidP="00C30A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30AAC">
      <w:t xml:space="preserve">- </w:t>
    </w:r>
    <w:r w:rsidRPr="00C30AAC">
      <w:fldChar w:fldCharType="begin"/>
    </w:r>
    <w:r w:rsidRPr="00C30AAC">
      <w:instrText xml:space="preserve"> PAGE </w:instrText>
    </w:r>
    <w:r w:rsidRPr="00C30AAC">
      <w:fldChar w:fldCharType="separate"/>
    </w:r>
    <w:r w:rsidRPr="00C30AAC">
      <w:rPr>
        <w:noProof/>
      </w:rPr>
      <w:t>2</w:t>
    </w:r>
    <w:r w:rsidRPr="00C30AAC">
      <w:fldChar w:fldCharType="end"/>
    </w:r>
    <w:r w:rsidRPr="00C30AAC">
      <w:t xml:space="preserve"> -</w:t>
    </w:r>
  </w:p>
  <w:p w:rsidR="00544326" w:rsidRPr="00C30AAC" w:rsidRDefault="00544326" w:rsidP="00C30A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D2DD5D3" wp14:editId="3270BA0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30AAC" w:rsidRDefault="00C30AAC" w:rsidP="0016222F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</w:t>
          </w:r>
          <w:r w:rsidR="00FA02C4">
            <w:rPr>
              <w:b/>
              <w:szCs w:val="16"/>
            </w:rPr>
            <w:t>2</w:t>
          </w:r>
          <w:r w:rsidR="0016222F">
            <w:rPr>
              <w:b/>
              <w:szCs w:val="16"/>
            </w:rPr>
            <w:t>0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3A46A2" w:rsidP="001A0B5E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1A0B5E">
            <w:rPr>
              <w:szCs w:val="16"/>
            </w:rPr>
            <w:t>8</w:t>
          </w:r>
          <w:r w:rsidR="006420C3">
            <w:rPr>
              <w:szCs w:val="16"/>
            </w:rPr>
            <w:t xml:space="preserve"> </w:t>
          </w:r>
          <w:r w:rsidR="00FA02C4">
            <w:rPr>
              <w:szCs w:val="16"/>
            </w:rPr>
            <w:t>February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1A0B5E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3A46A2">
            <w:rPr>
              <w:color w:val="FF0000"/>
              <w:szCs w:val="16"/>
            </w:rPr>
            <w:t>8</w:t>
          </w:r>
          <w:r w:rsidR="00ED54E0" w:rsidRPr="00686DD0">
            <w:rPr>
              <w:color w:val="FF0000"/>
              <w:szCs w:val="16"/>
            </w:rPr>
            <w:t>-</w:t>
          </w:r>
          <w:r w:rsidR="001A0B5E">
            <w:rPr>
              <w:color w:val="FF0000"/>
              <w:szCs w:val="16"/>
            </w:rPr>
            <w:t>1266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16222F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1A0B5E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16222F">
            <w:rPr>
              <w:bCs/>
              <w:szCs w:val="16"/>
            </w:rPr>
            <w:t>62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C30AAC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6222F"/>
    <w:rsid w:val="00177F0B"/>
    <w:rsid w:val="0018292B"/>
    <w:rsid w:val="00182B84"/>
    <w:rsid w:val="00196DE5"/>
    <w:rsid w:val="001A0B5E"/>
    <w:rsid w:val="001B406C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57E7D"/>
    <w:rsid w:val="00366801"/>
    <w:rsid w:val="00373A23"/>
    <w:rsid w:val="00377637"/>
    <w:rsid w:val="003806A8"/>
    <w:rsid w:val="00384F36"/>
    <w:rsid w:val="003A46A2"/>
    <w:rsid w:val="003A7AC1"/>
    <w:rsid w:val="003B5339"/>
    <w:rsid w:val="003D6B0C"/>
    <w:rsid w:val="003F178B"/>
    <w:rsid w:val="004066EB"/>
    <w:rsid w:val="004212C7"/>
    <w:rsid w:val="004239D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282"/>
    <w:rsid w:val="00D42C55"/>
    <w:rsid w:val="00D43D04"/>
    <w:rsid w:val="00D442A0"/>
    <w:rsid w:val="00D45EC5"/>
    <w:rsid w:val="00D52A9D"/>
    <w:rsid w:val="00D55AAD"/>
    <w:rsid w:val="00D62EA3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134</Words>
  <Characters>751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2018-02-08T14:14:00Z</dcterms:created>
  <dcterms:modified xsi:type="dcterms:W3CDTF">2018-02-28T07:45:00Z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G/MA/TAR/RS/510</vt:lpwstr>
  </property>
</Properties>
</file>