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2345F1">
      <w:pPr>
        <w:pStyle w:val="Title2"/>
      </w:pPr>
      <w:r>
        <w:t xml:space="preserve">SCHEDULE </w:t>
      </w:r>
      <w:r w:rsidR="007E4923">
        <w:t>XCIX - barbados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2345F1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7E4923">
        <w:t>XCIX - Barbados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2345F1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2345F1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7E4923">
        <w:t xml:space="preserve">XCIX - Barbados </w:t>
      </w:r>
      <w:r>
        <w:t>will be deemed to be approved and will be formally certified.</w:t>
      </w:r>
    </w:p>
    <w:p w:rsidR="00686DD0" w:rsidRDefault="00686DD0" w:rsidP="00715F1A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7E4923">
        <w:t>6</w:t>
      </w:r>
      <w:r w:rsidR="00882836">
        <w:t>5</w:t>
      </w:r>
      <w:r w:rsidR="007E4923">
        <w:t xml:space="preserve"> </w:t>
      </w:r>
      <w:r w:rsidR="00CE7C15">
        <w:t xml:space="preserve">Offset </w:t>
      </w:r>
      <w:r w:rsidR="00D71570">
        <w:t>(PDF</w:t>
      </w:r>
      <w:r w:rsidR="00EE05A1">
        <w:t>, Excel</w:t>
      </w:r>
      <w:r w:rsidR="00D71570">
        <w:t xml:space="preserve">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2345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</w:t>
    </w:r>
    <w:r w:rsidR="007E4923">
      <w:t>4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87276E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BDCC36" wp14:editId="6250082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9F5699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9F5699">
            <w:rPr>
              <w:b/>
              <w:szCs w:val="16"/>
            </w:rPr>
            <w:t>1</w:t>
          </w:r>
          <w:r w:rsidR="007E4923">
            <w:rPr>
              <w:b/>
              <w:szCs w:val="16"/>
            </w:rPr>
            <w:t>4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87276E" w:rsidP="009F5699">
          <w:pPr>
            <w:jc w:val="right"/>
            <w:rPr>
              <w:szCs w:val="16"/>
            </w:rPr>
          </w:pPr>
          <w:r>
            <w:rPr>
              <w:szCs w:val="16"/>
            </w:rPr>
            <w:t>7</w:t>
          </w:r>
          <w:r w:rsidR="00155296">
            <w:rPr>
              <w:szCs w:val="16"/>
            </w:rPr>
            <w:t xml:space="preserve"> February</w:t>
          </w:r>
          <w:r w:rsidR="006C31FF">
            <w:rPr>
              <w:szCs w:val="16"/>
            </w:rPr>
            <w:t xml:space="preserve"> 201</w:t>
          </w:r>
          <w:r w:rsidR="009F5699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BC750D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BC750D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87276E">
            <w:rPr>
              <w:color w:val="FF0000"/>
              <w:szCs w:val="16"/>
            </w:rPr>
            <w:t>0848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882836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87276E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7E4923">
            <w:rPr>
              <w:bCs/>
              <w:szCs w:val="16"/>
            </w:rPr>
            <w:t>6</w:t>
          </w:r>
          <w:r w:rsidR="00882836">
            <w:rPr>
              <w:bCs/>
              <w:szCs w:val="16"/>
            </w:rPr>
            <w:t>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47FE3"/>
    <w:rsid w:val="00066371"/>
    <w:rsid w:val="00082BAC"/>
    <w:rsid w:val="000870B0"/>
    <w:rsid w:val="0009164E"/>
    <w:rsid w:val="000A4945"/>
    <w:rsid w:val="000B1EA6"/>
    <w:rsid w:val="000B31E1"/>
    <w:rsid w:val="000B4A6B"/>
    <w:rsid w:val="000B4CEF"/>
    <w:rsid w:val="000D4CB5"/>
    <w:rsid w:val="000D6A9A"/>
    <w:rsid w:val="000E3C1D"/>
    <w:rsid w:val="0011356B"/>
    <w:rsid w:val="001243A1"/>
    <w:rsid w:val="0013337F"/>
    <w:rsid w:val="001467CC"/>
    <w:rsid w:val="00152436"/>
    <w:rsid w:val="0015529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21FB9"/>
    <w:rsid w:val="0023134F"/>
    <w:rsid w:val="00233408"/>
    <w:rsid w:val="002345F1"/>
    <w:rsid w:val="0023517F"/>
    <w:rsid w:val="0024554A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E474D"/>
    <w:rsid w:val="003F178B"/>
    <w:rsid w:val="004066EB"/>
    <w:rsid w:val="004212C7"/>
    <w:rsid w:val="004239DC"/>
    <w:rsid w:val="004645DD"/>
    <w:rsid w:val="00466F2B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4F60F6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15F1A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4923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61170"/>
    <w:rsid w:val="0087276E"/>
    <w:rsid w:val="008739FD"/>
    <w:rsid w:val="00882836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7367D"/>
    <w:rsid w:val="009A22C8"/>
    <w:rsid w:val="009A6F54"/>
    <w:rsid w:val="009D1A0B"/>
    <w:rsid w:val="009D576D"/>
    <w:rsid w:val="009E628E"/>
    <w:rsid w:val="009F5699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C7B4C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94095"/>
    <w:rsid w:val="00BB1F84"/>
    <w:rsid w:val="00BC1121"/>
    <w:rsid w:val="00BC750D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E05A1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138</Words>
  <Characters>754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2018-02-05T15:37:00Z</dcterms:created>
  <dcterms:modified xsi:type="dcterms:W3CDTF">2018-02-07T14:45:00Z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