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B26ECA" w:rsidRDefault="00B26ECA" w:rsidP="002345F1">
      <w:pPr>
        <w:pStyle w:val="Title2"/>
      </w:pPr>
      <w:r>
        <w:t xml:space="preserve">SCHEDULE </w:t>
      </w:r>
      <w:r w:rsidR="00466F2B">
        <w:t>xCVIII – KINGDOM OF BAHRAIN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2345F1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466F2B">
        <w:t>XCVIII – Kingdom of Bahrain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2345F1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ind w:firstLine="567"/>
        <w:rPr>
          <w:sz w:val="15"/>
          <w:szCs w:val="15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Default="00B26ECA" w:rsidP="00B26ECA">
      <w:pPr>
        <w:rPr>
          <w:sz w:val="15"/>
          <w:szCs w:val="15"/>
        </w:rPr>
      </w:pPr>
    </w:p>
    <w:p w:rsidR="00B26ECA" w:rsidRDefault="00B26ECA" w:rsidP="00B26ECA">
      <w:pPr>
        <w:rPr>
          <w:sz w:val="15"/>
          <w:szCs w:val="15"/>
        </w:rPr>
      </w:pPr>
    </w:p>
    <w:p w:rsidR="005F222C" w:rsidRDefault="00B26ECA" w:rsidP="002345F1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466F2B">
        <w:t xml:space="preserve">XCVIII – Kingdom of Bahrain </w:t>
      </w:r>
      <w:r>
        <w:t>will be deemed to be approved and will be formally certified.</w:t>
      </w:r>
    </w:p>
    <w:p w:rsidR="00686DD0" w:rsidRDefault="00686DD0" w:rsidP="00715F1A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 </w:t>
      </w:r>
      <w:r w:rsidR="000D6A9A">
        <w:t>48</w:t>
      </w:r>
      <w:r w:rsidR="00861170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2345F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</w:t>
    </w:r>
    <w:r w:rsidR="000D6A9A">
      <w:t>3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1F7BA8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8A9A0B4" wp14:editId="3E86CA5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9F5699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9F5699">
            <w:rPr>
              <w:b/>
              <w:szCs w:val="16"/>
            </w:rPr>
            <w:t>1</w:t>
          </w:r>
          <w:r w:rsidR="00466F2B">
            <w:rPr>
              <w:b/>
              <w:szCs w:val="16"/>
            </w:rPr>
            <w:t>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74EBC" w:rsidP="009F5699">
          <w:pPr>
            <w:jc w:val="right"/>
            <w:rPr>
              <w:szCs w:val="16"/>
            </w:rPr>
          </w:pPr>
          <w:r>
            <w:rPr>
              <w:szCs w:val="16"/>
            </w:rPr>
            <w:t>7</w:t>
          </w:r>
          <w:r w:rsidR="00155296">
            <w:rPr>
              <w:szCs w:val="16"/>
            </w:rPr>
            <w:t xml:space="preserve"> February</w:t>
          </w:r>
          <w:r w:rsidR="006C31FF">
            <w:rPr>
              <w:szCs w:val="16"/>
            </w:rPr>
            <w:t xml:space="preserve"> 201</w:t>
          </w:r>
          <w:r w:rsidR="009F5699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BC750D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BC750D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A74EBC">
            <w:rPr>
              <w:color w:val="FF0000"/>
              <w:szCs w:val="16"/>
            </w:rPr>
            <w:t>0846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0D6A9A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1F7BA8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0D6A9A">
            <w:rPr>
              <w:bCs/>
              <w:szCs w:val="16"/>
            </w:rPr>
            <w:t>48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evenAndOddHeaders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47FE3"/>
    <w:rsid w:val="00066371"/>
    <w:rsid w:val="00082BAC"/>
    <w:rsid w:val="000870B0"/>
    <w:rsid w:val="0009164E"/>
    <w:rsid w:val="000A4945"/>
    <w:rsid w:val="000B1EA6"/>
    <w:rsid w:val="000B31E1"/>
    <w:rsid w:val="000B4A6B"/>
    <w:rsid w:val="000B4CEF"/>
    <w:rsid w:val="000D4CB5"/>
    <w:rsid w:val="000D6A9A"/>
    <w:rsid w:val="000E3C1D"/>
    <w:rsid w:val="0011356B"/>
    <w:rsid w:val="001243A1"/>
    <w:rsid w:val="0013337F"/>
    <w:rsid w:val="001467CC"/>
    <w:rsid w:val="00152436"/>
    <w:rsid w:val="0015529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7BA8"/>
    <w:rsid w:val="00211672"/>
    <w:rsid w:val="0023134F"/>
    <w:rsid w:val="00233408"/>
    <w:rsid w:val="002345F1"/>
    <w:rsid w:val="0023517F"/>
    <w:rsid w:val="0024554A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E474D"/>
    <w:rsid w:val="003F178B"/>
    <w:rsid w:val="004066EB"/>
    <w:rsid w:val="004212C7"/>
    <w:rsid w:val="004239DC"/>
    <w:rsid w:val="004645DD"/>
    <w:rsid w:val="00466F2B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4F60F6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15F1A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61170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7367D"/>
    <w:rsid w:val="009A22C8"/>
    <w:rsid w:val="009A6F54"/>
    <w:rsid w:val="009D1A0B"/>
    <w:rsid w:val="009D576D"/>
    <w:rsid w:val="009E628E"/>
    <w:rsid w:val="009F5699"/>
    <w:rsid w:val="00A132E9"/>
    <w:rsid w:val="00A16239"/>
    <w:rsid w:val="00A263E0"/>
    <w:rsid w:val="00A401E6"/>
    <w:rsid w:val="00A6057A"/>
    <w:rsid w:val="00A74017"/>
    <w:rsid w:val="00A74EBC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94095"/>
    <w:rsid w:val="00BB1F84"/>
    <w:rsid w:val="00BC1121"/>
    <w:rsid w:val="00BC750D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41EB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140</Words>
  <Characters>778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2018-02-05T15:36:00Z</dcterms:created>
  <dcterms:modified xsi:type="dcterms:W3CDTF">2018-02-07T14:29:00Z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