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C1A" w:rsidRPr="00103F4C" w:rsidRDefault="00103F4C" w:rsidP="00D44A80">
      <w:pPr>
        <w:pStyle w:val="Title"/>
      </w:pPr>
      <w:bookmarkStart w:id="0" w:name="_GoBack"/>
      <w:bookmarkEnd w:id="0"/>
      <w:r w:rsidRPr="00103F4C">
        <w:t>RECTIFICATIONS AND MODIFICATIONS OF SCHEDULES</w:t>
      </w:r>
    </w:p>
    <w:p w:rsidR="007A0C1A" w:rsidRPr="00D44A80" w:rsidRDefault="003C07B6" w:rsidP="00D44A80">
      <w:pPr>
        <w:pStyle w:val="Title2"/>
      </w:pPr>
      <w:r>
        <w:t xml:space="preserve">Schedule </w:t>
      </w:r>
      <w:r w:rsidR="00CF1D85">
        <w:t>cxlv</w:t>
      </w:r>
      <w:r w:rsidR="00CE4532">
        <w:t xml:space="preserve"> </w:t>
      </w:r>
      <w:r w:rsidR="001D5846">
        <w:t>–</w:t>
      </w:r>
      <w:r w:rsidR="00F65307" w:rsidRPr="00F65307">
        <w:t xml:space="preserve"> </w:t>
      </w:r>
      <w:r w:rsidR="00CF1D85">
        <w:t>georg</w:t>
      </w:r>
      <w:r>
        <w:t>ia</w:t>
      </w:r>
    </w:p>
    <w:p w:rsidR="007A0C1A" w:rsidRPr="00103F4C" w:rsidRDefault="007A0C1A" w:rsidP="00D44A80">
      <w:r w:rsidRPr="00103F4C">
        <w:t xml:space="preserve">The following communication, dated </w:t>
      </w:r>
      <w:r w:rsidR="000766F3">
        <w:t>29 November</w:t>
      </w:r>
      <w:r w:rsidR="003C07B6">
        <w:t xml:space="preserve"> 2017</w:t>
      </w:r>
      <w:r w:rsidRPr="00103F4C">
        <w:t xml:space="preserve">, is being circulated at the request of the delegation of </w:t>
      </w:r>
      <w:r w:rsidR="00CF1D85">
        <w:t>Georgia</w:t>
      </w:r>
      <w:r w:rsidRPr="00103F4C">
        <w:t>.</w:t>
      </w:r>
    </w:p>
    <w:p w:rsidR="007A0C1A" w:rsidRPr="00103F4C" w:rsidRDefault="007A0C1A" w:rsidP="00103F4C"/>
    <w:p w:rsidR="007A0C1A" w:rsidRPr="00103F4C" w:rsidRDefault="00103F4C" w:rsidP="00103F4C">
      <w:pPr>
        <w:jc w:val="center"/>
        <w:rPr>
          <w:b/>
          <w:lang w:eastAsia="es-ES"/>
        </w:rPr>
      </w:pPr>
      <w:r w:rsidRPr="00103F4C">
        <w:rPr>
          <w:b/>
          <w:lang w:eastAsia="es-ES"/>
        </w:rPr>
        <w:t>_______________</w:t>
      </w:r>
    </w:p>
    <w:p w:rsidR="007A0C1A" w:rsidRPr="00103F4C" w:rsidRDefault="007A0C1A" w:rsidP="00103F4C">
      <w:pPr>
        <w:rPr>
          <w:lang w:eastAsia="es-ES"/>
        </w:rPr>
      </w:pPr>
    </w:p>
    <w:p w:rsidR="007A0C1A" w:rsidRPr="00103F4C" w:rsidRDefault="007A0C1A" w:rsidP="00103F4C">
      <w:pPr>
        <w:rPr>
          <w:lang w:eastAsia="es-ES"/>
        </w:rPr>
      </w:pPr>
    </w:p>
    <w:p w:rsidR="00CF1D85" w:rsidRDefault="00CF1D85" w:rsidP="00CF1D85">
      <w:pPr>
        <w:tabs>
          <w:tab w:val="left" w:pos="720"/>
        </w:tabs>
        <w:rPr>
          <w:szCs w:val="18"/>
        </w:rPr>
      </w:pPr>
      <w:r w:rsidRPr="00CF1D85">
        <w:rPr>
          <w:szCs w:val="18"/>
        </w:rPr>
        <w:t>Pursuant to paragraph 3 of the Decision of 26 March 1980 (BISD 27S/25), Georgia hereby submits draft modifications to Schedule CXLV – Georgia that are necessary to implement the tariff elimination measures contained in the "Declaration on the Expansion of Trade in Information Technology Products" (WT/L/956).</w:t>
      </w:r>
    </w:p>
    <w:p w:rsidR="000766F3" w:rsidRDefault="000766F3" w:rsidP="00CF1D85">
      <w:pPr>
        <w:tabs>
          <w:tab w:val="left" w:pos="720"/>
        </w:tabs>
        <w:rPr>
          <w:szCs w:val="18"/>
        </w:rPr>
      </w:pPr>
    </w:p>
    <w:p w:rsidR="000766F3" w:rsidRPr="000766F3" w:rsidRDefault="000766F3" w:rsidP="000766F3">
      <w:pPr>
        <w:tabs>
          <w:tab w:val="left" w:pos="720"/>
        </w:tabs>
        <w:rPr>
          <w:szCs w:val="18"/>
        </w:rPr>
      </w:pPr>
      <w:r w:rsidRPr="000766F3">
        <w:rPr>
          <w:szCs w:val="18"/>
        </w:rPr>
        <w:t>To this purpose, please find attached a copy of the ITA Expansion schedule of Georgia which was approved on 3 November 2017.</w:t>
      </w:r>
      <w:r>
        <w:rPr>
          <w:rStyle w:val="FootnoteReference"/>
          <w:szCs w:val="18"/>
        </w:rPr>
        <w:footnoteReference w:id="1"/>
      </w:r>
    </w:p>
    <w:p w:rsidR="000766F3" w:rsidRPr="000766F3" w:rsidRDefault="000766F3" w:rsidP="00CF1D85">
      <w:pPr>
        <w:tabs>
          <w:tab w:val="left" w:pos="720"/>
        </w:tabs>
        <w:rPr>
          <w:szCs w:val="18"/>
          <w:lang w:val="en-US"/>
        </w:rPr>
      </w:pPr>
    </w:p>
    <w:p w:rsidR="007A0C1A" w:rsidRPr="00103F4C" w:rsidRDefault="007A0C1A" w:rsidP="00103F4C">
      <w:pPr>
        <w:rPr>
          <w:lang w:eastAsia="es-ES"/>
        </w:rPr>
      </w:pPr>
    </w:p>
    <w:p w:rsidR="007A0C1A" w:rsidRPr="00103F4C" w:rsidRDefault="00103F4C" w:rsidP="00103F4C">
      <w:pPr>
        <w:jc w:val="center"/>
        <w:rPr>
          <w:b/>
          <w:lang w:eastAsia="es-ES"/>
        </w:rPr>
      </w:pPr>
      <w:r w:rsidRPr="00103F4C">
        <w:rPr>
          <w:b/>
          <w:lang w:eastAsia="es-ES"/>
        </w:rPr>
        <w:t>_______________</w:t>
      </w:r>
    </w:p>
    <w:p w:rsidR="007A0C1A" w:rsidRPr="00103F4C" w:rsidRDefault="007A0C1A" w:rsidP="00103F4C">
      <w:pPr>
        <w:rPr>
          <w:lang w:eastAsia="es-ES"/>
        </w:rPr>
      </w:pPr>
    </w:p>
    <w:p w:rsidR="007A0C1A" w:rsidRPr="00103F4C" w:rsidRDefault="007A0C1A" w:rsidP="00103F4C">
      <w:pPr>
        <w:rPr>
          <w:lang w:eastAsia="es-ES"/>
        </w:rPr>
      </w:pPr>
    </w:p>
    <w:p w:rsidR="007A0C1A" w:rsidRPr="00103F4C" w:rsidRDefault="007A0C1A" w:rsidP="00103F4C">
      <w:pPr>
        <w:tabs>
          <w:tab w:val="left" w:pos="720"/>
        </w:tabs>
        <w:rPr>
          <w:rFonts w:eastAsia="Times New Roman"/>
          <w:lang w:eastAsia="es-ES"/>
        </w:rPr>
      </w:pPr>
      <w:r w:rsidRPr="00103F4C">
        <w:rPr>
          <w:rFonts w:eastAsia="Times New Roman"/>
          <w:lang w:eastAsia="es-ES"/>
        </w:rPr>
        <w:t xml:space="preserve">If no objection is notified to the Secretariat within three months from the date of this document, the rectifications and modifications to </w:t>
      </w:r>
      <w:r w:rsidR="00CF1D85" w:rsidRPr="00CF1D85">
        <w:rPr>
          <w:szCs w:val="18"/>
        </w:rPr>
        <w:t>CXLV – Georgia</w:t>
      </w:r>
      <w:r w:rsidR="00CF1D85" w:rsidRPr="00103F4C">
        <w:rPr>
          <w:rFonts w:eastAsia="Times New Roman"/>
          <w:lang w:eastAsia="es-ES"/>
        </w:rPr>
        <w:t xml:space="preserve"> </w:t>
      </w:r>
      <w:r w:rsidRPr="00103F4C">
        <w:rPr>
          <w:rFonts w:eastAsia="Times New Roman"/>
          <w:lang w:eastAsia="es-ES"/>
        </w:rPr>
        <w:t>will be deemed to be approved and will be formally certified.</w:t>
      </w:r>
    </w:p>
    <w:p w:rsidR="007A0C1A" w:rsidRPr="00103F4C" w:rsidRDefault="007A0C1A" w:rsidP="00103F4C">
      <w:pPr>
        <w:rPr>
          <w:lang w:eastAsia="es-ES"/>
        </w:rPr>
      </w:pPr>
    </w:p>
    <w:p w:rsidR="003C07B6" w:rsidRDefault="00E3073D" w:rsidP="00103F4C">
      <w:r w:rsidRPr="00103F4C">
        <w:br w:type="page"/>
      </w:r>
      <w:r w:rsidR="004F5F9F">
        <w:lastRenderedPageBreak/>
        <w:t>PP 3 -</w:t>
      </w:r>
      <w:r w:rsidR="00FC7483" w:rsidRPr="00103F4C">
        <w:t xml:space="preserve"> </w:t>
      </w:r>
      <w:r w:rsidR="001251DB">
        <w:t>42</w:t>
      </w:r>
      <w:r w:rsidR="00FC7483" w:rsidRPr="00103F4C">
        <w:t xml:space="preserve"> </w:t>
      </w:r>
      <w:r w:rsidR="00AD65C3" w:rsidRPr="00103F4C">
        <w:t>- O</w:t>
      </w:r>
      <w:r w:rsidR="00FC7483" w:rsidRPr="00103F4C">
        <w:t xml:space="preserve">ffset (PDF file </w:t>
      </w:r>
      <w:r w:rsidR="003C07B6">
        <w:t xml:space="preserve">and Excel file </w:t>
      </w:r>
      <w:r w:rsidR="00FC7483" w:rsidRPr="00103F4C">
        <w:t>attached)</w:t>
      </w:r>
    </w:p>
    <w:p w:rsidR="003C07B6" w:rsidRPr="003C07B6" w:rsidRDefault="003C07B6" w:rsidP="003C07B6"/>
    <w:p w:rsidR="003C07B6" w:rsidRPr="003C07B6" w:rsidRDefault="003C07B6" w:rsidP="003C07B6"/>
    <w:p w:rsidR="003C07B6" w:rsidRPr="003C07B6" w:rsidRDefault="003C07B6" w:rsidP="003C07B6"/>
    <w:p w:rsidR="003C07B6" w:rsidRPr="003C07B6" w:rsidRDefault="003C07B6" w:rsidP="003C07B6"/>
    <w:p w:rsidR="003C07B6" w:rsidRDefault="003C07B6" w:rsidP="003C07B6"/>
    <w:p w:rsidR="00D91F0D" w:rsidRPr="003C07B6" w:rsidRDefault="003C07B6" w:rsidP="003C07B6">
      <w:pPr>
        <w:tabs>
          <w:tab w:val="left" w:pos="6090"/>
        </w:tabs>
      </w:pPr>
      <w:r>
        <w:tab/>
      </w:r>
    </w:p>
    <w:sectPr w:rsidR="00D91F0D" w:rsidRPr="003C07B6" w:rsidSect="00CF1D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538F" w:rsidRDefault="00ED538F" w:rsidP="00ED54E0">
      <w:r>
        <w:separator/>
      </w:r>
    </w:p>
  </w:endnote>
  <w:endnote w:type="continuationSeparator" w:id="0">
    <w:p w:rsidR="00ED538F" w:rsidRDefault="00ED538F" w:rsidP="00ED5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0D" w:rsidRPr="00CF1D85" w:rsidRDefault="00CF1D85" w:rsidP="00CF1D85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F0D" w:rsidRPr="00CF1D85" w:rsidRDefault="00CF1D85" w:rsidP="00CF1D85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F4C" w:rsidRPr="00103F4C" w:rsidRDefault="00103F4C" w:rsidP="00103F4C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538F" w:rsidRDefault="00ED538F" w:rsidP="00ED54E0">
      <w:r>
        <w:separator/>
      </w:r>
    </w:p>
  </w:footnote>
  <w:footnote w:type="continuationSeparator" w:id="0">
    <w:p w:rsidR="00ED538F" w:rsidRDefault="00ED538F" w:rsidP="00ED54E0">
      <w:r>
        <w:continuationSeparator/>
      </w:r>
    </w:p>
  </w:footnote>
  <w:footnote w:id="1">
    <w:p w:rsidR="000766F3" w:rsidRPr="00716275" w:rsidRDefault="000766F3" w:rsidP="000766F3">
      <w:pPr>
        <w:pStyle w:val="FootnoteText"/>
      </w:pPr>
      <w:r w:rsidRPr="00716275">
        <w:rPr>
          <w:rStyle w:val="FootnoteReference"/>
        </w:rPr>
        <w:footnoteRef/>
      </w:r>
      <w:r w:rsidRPr="00716275">
        <w:t xml:space="preserve"> </w:t>
      </w:r>
      <w:proofErr w:type="gramStart"/>
      <w:r w:rsidRPr="00716275">
        <w:t>In English only.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85" w:rsidRPr="00CF1D85" w:rsidRDefault="00CF1D85" w:rsidP="00CF1D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1D85">
      <w:t>G/MA/TAR/RS/508</w:t>
    </w:r>
  </w:p>
  <w:p w:rsidR="00CF1D85" w:rsidRPr="00CF1D85" w:rsidRDefault="00CF1D85" w:rsidP="00CF1D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1D85" w:rsidRPr="00CF1D85" w:rsidRDefault="00CF1D85" w:rsidP="00CF1D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1D85">
      <w:t xml:space="preserve">- </w:t>
    </w:r>
    <w:r w:rsidRPr="00CF1D85">
      <w:fldChar w:fldCharType="begin"/>
    </w:r>
    <w:r w:rsidRPr="00CF1D85">
      <w:instrText xml:space="preserve"> PAGE </w:instrText>
    </w:r>
    <w:r w:rsidRPr="00CF1D85">
      <w:fldChar w:fldCharType="separate"/>
    </w:r>
    <w:r w:rsidR="0071724F">
      <w:rPr>
        <w:noProof/>
      </w:rPr>
      <w:t>2</w:t>
    </w:r>
    <w:r w:rsidRPr="00CF1D85">
      <w:fldChar w:fldCharType="end"/>
    </w:r>
    <w:r w:rsidRPr="00CF1D85">
      <w:t xml:space="preserve"> -</w:t>
    </w:r>
  </w:p>
  <w:p w:rsidR="00103F4C" w:rsidRPr="00CF1D85" w:rsidRDefault="00103F4C" w:rsidP="00CF1D85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D85" w:rsidRPr="00CF1D85" w:rsidRDefault="00CF1D85" w:rsidP="00CF1D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1D85">
      <w:t>G/MA/TAR/RS/508</w:t>
    </w:r>
  </w:p>
  <w:p w:rsidR="00CF1D85" w:rsidRPr="00CF1D85" w:rsidRDefault="00CF1D85" w:rsidP="00CF1D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CF1D85" w:rsidRPr="00CF1D85" w:rsidRDefault="00CF1D85" w:rsidP="00CF1D85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CF1D85">
      <w:t xml:space="preserve">- </w:t>
    </w:r>
    <w:r w:rsidRPr="00CF1D85">
      <w:fldChar w:fldCharType="begin"/>
    </w:r>
    <w:r w:rsidRPr="00CF1D85">
      <w:instrText xml:space="preserve"> PAGE </w:instrText>
    </w:r>
    <w:r w:rsidRPr="00CF1D85">
      <w:fldChar w:fldCharType="separate"/>
    </w:r>
    <w:r w:rsidRPr="00CF1D85">
      <w:rPr>
        <w:noProof/>
      </w:rPr>
      <w:t>2</w:t>
    </w:r>
    <w:r w:rsidRPr="00CF1D85">
      <w:fldChar w:fldCharType="end"/>
    </w:r>
    <w:r w:rsidRPr="00CF1D85">
      <w:t xml:space="preserve"> -</w:t>
    </w:r>
  </w:p>
  <w:p w:rsidR="00103F4C" w:rsidRPr="00CF1D85" w:rsidRDefault="00103F4C" w:rsidP="00CF1D85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77082D" w:rsidRPr="004F1785" w:rsidTr="0096196B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77082D" w:rsidP="0096196B">
          <w:pPr>
            <w:rPr>
              <w:noProof/>
              <w:lang w:eastAsia="en-GB"/>
            </w:rPr>
          </w:pPr>
          <w:bookmarkStart w:id="1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CF1D85" w:rsidP="0096196B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>RESTRICTED</w:t>
          </w:r>
        </w:p>
      </w:tc>
    </w:tr>
    <w:bookmarkEnd w:id="1"/>
    <w:tr w:rsidR="0077082D" w:rsidRPr="004F1785" w:rsidTr="0096196B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77082D" w:rsidRPr="004F1785" w:rsidRDefault="00CF1D85" w:rsidP="0096196B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6B2A918D" wp14:editId="5B1EC6C8">
                <wp:extent cx="2397760" cy="718185"/>
                <wp:effectExtent l="0" t="0" r="2540" b="571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7760" cy="718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7082D" w:rsidRPr="004F1785" w:rsidRDefault="0077082D" w:rsidP="0096196B">
          <w:pPr>
            <w:jc w:val="right"/>
            <w:rPr>
              <w:b/>
              <w:szCs w:val="16"/>
            </w:rPr>
          </w:pPr>
        </w:p>
      </w:tc>
    </w:tr>
    <w:tr w:rsidR="0077082D" w:rsidRPr="004F1785" w:rsidTr="0096196B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77082D" w:rsidRPr="004F1785" w:rsidRDefault="0077082D" w:rsidP="0096196B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CF1D85" w:rsidRDefault="00CF1D85" w:rsidP="0096196B">
          <w:pPr>
            <w:jc w:val="right"/>
            <w:rPr>
              <w:b/>
              <w:szCs w:val="16"/>
            </w:rPr>
          </w:pPr>
          <w:bookmarkStart w:id="2" w:name="bmkSymbols"/>
          <w:r>
            <w:rPr>
              <w:b/>
              <w:szCs w:val="16"/>
            </w:rPr>
            <w:t>G/MA/TAR/RS/508</w:t>
          </w:r>
        </w:p>
        <w:bookmarkEnd w:id="2"/>
        <w:p w:rsidR="0077082D" w:rsidRPr="004F1785" w:rsidRDefault="0077082D" w:rsidP="0096196B">
          <w:pPr>
            <w:jc w:val="right"/>
            <w:rPr>
              <w:b/>
              <w:szCs w:val="16"/>
            </w:rPr>
          </w:pPr>
        </w:p>
      </w:tc>
    </w:tr>
    <w:tr w:rsidR="0077082D" w:rsidRPr="004F1785" w:rsidTr="0096196B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77082D" w:rsidP="0096196B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77082D" w:rsidRPr="004F1785" w:rsidRDefault="00873CEF" w:rsidP="009032F1">
          <w:pPr>
            <w:jc w:val="right"/>
            <w:rPr>
              <w:szCs w:val="16"/>
            </w:rPr>
          </w:pPr>
          <w:r>
            <w:rPr>
              <w:szCs w:val="16"/>
            </w:rPr>
            <w:t>6</w:t>
          </w:r>
          <w:r w:rsidR="001614E9">
            <w:rPr>
              <w:szCs w:val="16"/>
            </w:rPr>
            <w:t xml:space="preserve"> </w:t>
          </w:r>
          <w:r w:rsidR="009032F1">
            <w:rPr>
              <w:szCs w:val="16"/>
            </w:rPr>
            <w:t>Dec</w:t>
          </w:r>
          <w:r w:rsidR="001614E9">
            <w:rPr>
              <w:szCs w:val="16"/>
            </w:rPr>
            <w:t>ember</w:t>
          </w:r>
          <w:r w:rsidR="003C07B6">
            <w:rPr>
              <w:szCs w:val="16"/>
            </w:rPr>
            <w:t xml:space="preserve"> 2017</w:t>
          </w:r>
        </w:p>
      </w:tc>
    </w:tr>
    <w:tr w:rsidR="0077082D" w:rsidRPr="004F1785" w:rsidTr="0096196B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082D" w:rsidRPr="004F1785" w:rsidRDefault="003F6459" w:rsidP="00D84B08">
          <w:pPr>
            <w:jc w:val="left"/>
            <w:rPr>
              <w:b/>
            </w:rPr>
          </w:pPr>
          <w:bookmarkStart w:id="3" w:name="bmkSerial" w:colFirst="0" w:colLast="0"/>
          <w:r>
            <w:rPr>
              <w:color w:val="FF0000"/>
              <w:szCs w:val="16"/>
            </w:rPr>
            <w:t>(</w:t>
          </w:r>
          <w:r w:rsidR="008A07E9">
            <w:rPr>
              <w:color w:val="FF0000"/>
              <w:szCs w:val="16"/>
            </w:rPr>
            <w:t>17</w:t>
          </w:r>
          <w:r w:rsidR="00D46682">
            <w:rPr>
              <w:color w:val="FF0000"/>
              <w:szCs w:val="16"/>
            </w:rPr>
            <w:t>-</w:t>
          </w:r>
          <w:r w:rsidR="00873CEF">
            <w:rPr>
              <w:color w:val="FF0000"/>
              <w:szCs w:val="16"/>
            </w:rPr>
            <w:t>6717</w:t>
          </w:r>
          <w:r w:rsidR="0077082D" w:rsidRPr="004F1785">
            <w:rPr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77082D" w:rsidRPr="004F1785" w:rsidRDefault="0077082D" w:rsidP="001614E9">
          <w:pPr>
            <w:jc w:val="right"/>
            <w:rPr>
              <w:szCs w:val="16"/>
            </w:rPr>
          </w:pPr>
          <w:bookmarkStart w:id="4" w:name="bmkTotPages"/>
          <w:r w:rsidRPr="004F1785">
            <w:rPr>
              <w:bCs/>
              <w:szCs w:val="16"/>
            </w:rPr>
            <w:t xml:space="preserve">Page: </w:t>
          </w:r>
          <w:r w:rsidRPr="004F1785">
            <w:rPr>
              <w:bCs/>
              <w:szCs w:val="16"/>
            </w:rPr>
            <w:fldChar w:fldCharType="begin"/>
          </w:r>
          <w:r w:rsidRPr="004F1785">
            <w:rPr>
              <w:bCs/>
              <w:szCs w:val="16"/>
            </w:rPr>
            <w:instrText xml:space="preserve"> PAGE  \* Arabic  \* MERGEFORMAT </w:instrText>
          </w:r>
          <w:r w:rsidRPr="004F1785">
            <w:rPr>
              <w:bCs/>
              <w:szCs w:val="16"/>
            </w:rPr>
            <w:fldChar w:fldCharType="separate"/>
          </w:r>
          <w:r w:rsidR="0071724F">
            <w:rPr>
              <w:bCs/>
              <w:noProof/>
              <w:szCs w:val="16"/>
            </w:rPr>
            <w:t>1</w:t>
          </w:r>
          <w:r w:rsidRPr="004F1785">
            <w:rPr>
              <w:bCs/>
              <w:szCs w:val="16"/>
            </w:rPr>
            <w:fldChar w:fldCharType="end"/>
          </w:r>
          <w:r w:rsidRPr="004F1785">
            <w:rPr>
              <w:bCs/>
              <w:szCs w:val="16"/>
            </w:rPr>
            <w:t>/</w:t>
          </w:r>
          <w:bookmarkEnd w:id="4"/>
          <w:r w:rsidR="001251DB">
            <w:rPr>
              <w:bCs/>
              <w:szCs w:val="16"/>
            </w:rPr>
            <w:t>42</w:t>
          </w:r>
        </w:p>
      </w:tc>
    </w:tr>
    <w:tr w:rsidR="0077082D" w:rsidRPr="004F1785" w:rsidTr="0096196B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7082D" w:rsidRPr="004F1785" w:rsidRDefault="00CF1D85" w:rsidP="0096196B">
          <w:pPr>
            <w:jc w:val="left"/>
            <w:rPr>
              <w:sz w:val="14"/>
              <w:szCs w:val="16"/>
            </w:rPr>
          </w:pPr>
          <w:bookmarkStart w:id="5" w:name="bmkCommittee"/>
          <w:bookmarkStart w:id="6" w:name="bmkLanguage" w:colFirst="1" w:colLast="1"/>
          <w:bookmarkEnd w:id="3"/>
          <w:r>
            <w:rPr>
              <w:b/>
            </w:rPr>
            <w:t>Committee on Market Access</w:t>
          </w:r>
          <w:bookmarkEnd w:id="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77082D" w:rsidRPr="004F1785" w:rsidRDefault="00CF1D85" w:rsidP="00A34165">
          <w:pPr>
            <w:jc w:val="right"/>
            <w:rPr>
              <w:bCs/>
              <w:szCs w:val="18"/>
            </w:rPr>
          </w:pPr>
          <w:r>
            <w:rPr>
              <w:szCs w:val="18"/>
            </w:rPr>
            <w:t>Original: English</w:t>
          </w:r>
        </w:p>
      </w:tc>
    </w:tr>
    <w:bookmarkEnd w:id="6"/>
  </w:tbl>
  <w:p w:rsidR="00ED54E0" w:rsidRPr="00103F4C" w:rsidRDefault="00ED54E0" w:rsidP="00D44A80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4F5268FE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4DD8D4DA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1F2AED6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B7A240FC"/>
    <w:numStyleLink w:val="LegalHeadings"/>
  </w:abstractNum>
  <w:abstractNum w:abstractNumId="12">
    <w:nsid w:val="57551E12"/>
    <w:multiLevelType w:val="multilevel"/>
    <w:tmpl w:val="B7A240FC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2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3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removePersonalInformation/>
  <w:removeDateAndTime/>
  <w:proofState w:spelling="clean" w:grammar="clean"/>
  <w:attachedTemplate r:id="rId1"/>
  <w:stylePaneSortMethod w:val="0000"/>
  <w:defaultTabStop w:val="567"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F0D"/>
    <w:rsid w:val="00023DAD"/>
    <w:rsid w:val="000272F6"/>
    <w:rsid w:val="00037AC4"/>
    <w:rsid w:val="000766F3"/>
    <w:rsid w:val="0007751C"/>
    <w:rsid w:val="000A022F"/>
    <w:rsid w:val="000B31E1"/>
    <w:rsid w:val="00103F4C"/>
    <w:rsid w:val="0011356B"/>
    <w:rsid w:val="001251DB"/>
    <w:rsid w:val="001614E9"/>
    <w:rsid w:val="00182B84"/>
    <w:rsid w:val="001D5135"/>
    <w:rsid w:val="001D5846"/>
    <w:rsid w:val="001D7BF6"/>
    <w:rsid w:val="001E291F"/>
    <w:rsid w:val="0020313A"/>
    <w:rsid w:val="002206BA"/>
    <w:rsid w:val="00220A95"/>
    <w:rsid w:val="00233408"/>
    <w:rsid w:val="002C051F"/>
    <w:rsid w:val="002D1C30"/>
    <w:rsid w:val="00310E10"/>
    <w:rsid w:val="0033552B"/>
    <w:rsid w:val="003572B4"/>
    <w:rsid w:val="00395917"/>
    <w:rsid w:val="003B4227"/>
    <w:rsid w:val="003C07B6"/>
    <w:rsid w:val="003F44B2"/>
    <w:rsid w:val="003F6459"/>
    <w:rsid w:val="00425E5D"/>
    <w:rsid w:val="00467032"/>
    <w:rsid w:val="0046754A"/>
    <w:rsid w:val="00497F2E"/>
    <w:rsid w:val="004A6885"/>
    <w:rsid w:val="004F203A"/>
    <w:rsid w:val="004F5F9F"/>
    <w:rsid w:val="005336B8"/>
    <w:rsid w:val="00534677"/>
    <w:rsid w:val="00542312"/>
    <w:rsid w:val="00550203"/>
    <w:rsid w:val="00561C7E"/>
    <w:rsid w:val="005B04B9"/>
    <w:rsid w:val="005B14AD"/>
    <w:rsid w:val="005B68C7"/>
    <w:rsid w:val="005C6B4B"/>
    <w:rsid w:val="005D3F7C"/>
    <w:rsid w:val="005F30CB"/>
    <w:rsid w:val="00674CCD"/>
    <w:rsid w:val="006A49FD"/>
    <w:rsid w:val="006A7023"/>
    <w:rsid w:val="006B17A5"/>
    <w:rsid w:val="006D47C3"/>
    <w:rsid w:val="006E73DC"/>
    <w:rsid w:val="00700181"/>
    <w:rsid w:val="007141CF"/>
    <w:rsid w:val="0071533F"/>
    <w:rsid w:val="00716275"/>
    <w:rsid w:val="0071724F"/>
    <w:rsid w:val="007577E3"/>
    <w:rsid w:val="00760DB3"/>
    <w:rsid w:val="007613E3"/>
    <w:rsid w:val="0076192B"/>
    <w:rsid w:val="0077082D"/>
    <w:rsid w:val="00796B46"/>
    <w:rsid w:val="007A0C1A"/>
    <w:rsid w:val="007E6507"/>
    <w:rsid w:val="007F1555"/>
    <w:rsid w:val="00815518"/>
    <w:rsid w:val="008329FF"/>
    <w:rsid w:val="0084063F"/>
    <w:rsid w:val="00840C2B"/>
    <w:rsid w:val="008739FD"/>
    <w:rsid w:val="00873CEF"/>
    <w:rsid w:val="00882CC3"/>
    <w:rsid w:val="008A07E9"/>
    <w:rsid w:val="008E372C"/>
    <w:rsid w:val="009032F1"/>
    <w:rsid w:val="00942761"/>
    <w:rsid w:val="0096196B"/>
    <w:rsid w:val="00970F96"/>
    <w:rsid w:val="0097340D"/>
    <w:rsid w:val="009A6F54"/>
    <w:rsid w:val="009C1BAA"/>
    <w:rsid w:val="009D3B03"/>
    <w:rsid w:val="00A34165"/>
    <w:rsid w:val="00A4505A"/>
    <w:rsid w:val="00A459A8"/>
    <w:rsid w:val="00A6057A"/>
    <w:rsid w:val="00A74017"/>
    <w:rsid w:val="00AA332C"/>
    <w:rsid w:val="00AB6459"/>
    <w:rsid w:val="00AC27F8"/>
    <w:rsid w:val="00AC4FBF"/>
    <w:rsid w:val="00AD4C72"/>
    <w:rsid w:val="00AD65C3"/>
    <w:rsid w:val="00AD6833"/>
    <w:rsid w:val="00AE1307"/>
    <w:rsid w:val="00AE2AEE"/>
    <w:rsid w:val="00B13168"/>
    <w:rsid w:val="00B2426F"/>
    <w:rsid w:val="00B85569"/>
    <w:rsid w:val="00BB1F84"/>
    <w:rsid w:val="00BD7296"/>
    <w:rsid w:val="00BE30FB"/>
    <w:rsid w:val="00BE5468"/>
    <w:rsid w:val="00C062C3"/>
    <w:rsid w:val="00C11EAC"/>
    <w:rsid w:val="00C2040D"/>
    <w:rsid w:val="00C30F2A"/>
    <w:rsid w:val="00C43456"/>
    <w:rsid w:val="00C5162F"/>
    <w:rsid w:val="00C51DC5"/>
    <w:rsid w:val="00C808FC"/>
    <w:rsid w:val="00CB11A1"/>
    <w:rsid w:val="00CB5CDE"/>
    <w:rsid w:val="00CD6666"/>
    <w:rsid w:val="00CD7D97"/>
    <w:rsid w:val="00CE0841"/>
    <w:rsid w:val="00CE3EE6"/>
    <w:rsid w:val="00CE4532"/>
    <w:rsid w:val="00CE4BA1"/>
    <w:rsid w:val="00CE535C"/>
    <w:rsid w:val="00CF1D85"/>
    <w:rsid w:val="00D000C7"/>
    <w:rsid w:val="00D44A80"/>
    <w:rsid w:val="00D46682"/>
    <w:rsid w:val="00D52A9D"/>
    <w:rsid w:val="00D55906"/>
    <w:rsid w:val="00D747AE"/>
    <w:rsid w:val="00D771E6"/>
    <w:rsid w:val="00D84B08"/>
    <w:rsid w:val="00D91F0D"/>
    <w:rsid w:val="00D9226C"/>
    <w:rsid w:val="00D92E68"/>
    <w:rsid w:val="00DA20BD"/>
    <w:rsid w:val="00DA500B"/>
    <w:rsid w:val="00DE50DB"/>
    <w:rsid w:val="00DF538D"/>
    <w:rsid w:val="00DF6AE1"/>
    <w:rsid w:val="00E001FC"/>
    <w:rsid w:val="00E037FC"/>
    <w:rsid w:val="00E103A4"/>
    <w:rsid w:val="00E3073D"/>
    <w:rsid w:val="00E33E42"/>
    <w:rsid w:val="00E46FD5"/>
    <w:rsid w:val="00E54218"/>
    <w:rsid w:val="00E544BB"/>
    <w:rsid w:val="00E56545"/>
    <w:rsid w:val="00E77606"/>
    <w:rsid w:val="00EA5D4F"/>
    <w:rsid w:val="00EC3ABD"/>
    <w:rsid w:val="00ED538F"/>
    <w:rsid w:val="00ED54E0"/>
    <w:rsid w:val="00ED5B98"/>
    <w:rsid w:val="00EF51AC"/>
    <w:rsid w:val="00F24261"/>
    <w:rsid w:val="00F26080"/>
    <w:rsid w:val="00F32397"/>
    <w:rsid w:val="00F40595"/>
    <w:rsid w:val="00F5761A"/>
    <w:rsid w:val="00F65307"/>
    <w:rsid w:val="00F70091"/>
    <w:rsid w:val="00F70F80"/>
    <w:rsid w:val="00FA5EBC"/>
    <w:rsid w:val="00FB3CF5"/>
    <w:rsid w:val="00FC7483"/>
    <w:rsid w:val="00FD0A59"/>
    <w:rsid w:val="00FD224A"/>
    <w:rsid w:val="00FF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03F4C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03F4C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03F4C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03F4C"/>
    <w:pPr>
      <w:keepNext/>
      <w:keepLines/>
      <w:numPr>
        <w:ilvl w:val="3"/>
        <w:numId w:val="3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03F4C"/>
    <w:pPr>
      <w:keepNext/>
      <w:keepLines/>
      <w:numPr>
        <w:ilvl w:val="4"/>
        <w:numId w:val="3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03F4C"/>
    <w:pPr>
      <w:keepNext/>
      <w:keepLines/>
      <w:numPr>
        <w:ilvl w:val="5"/>
        <w:numId w:val="3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03F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03F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03F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03F4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103F4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03F4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03F4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103F4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03F4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03F4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03F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03F4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03F4C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link w:val="BodyText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03F4C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link w:val="BodyText2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03F4C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03F4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103F4C"/>
    <w:pPr>
      <w:numPr>
        <w:numId w:val="6"/>
      </w:numPr>
    </w:pPr>
  </w:style>
  <w:style w:type="paragraph" w:styleId="ListBullet">
    <w:name w:val="List Bullet"/>
    <w:basedOn w:val="Normal"/>
    <w:uiPriority w:val="1"/>
    <w:rsid w:val="00103F4C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03F4C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03F4C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03F4C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03F4C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3F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3F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03F4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03F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03F4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03F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03F4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03F4C"/>
    <w:rPr>
      <w:szCs w:val="20"/>
    </w:rPr>
  </w:style>
  <w:style w:type="character" w:customStyle="1" w:styleId="EndnoteTextChar">
    <w:name w:val="Endnote Text Char"/>
    <w:link w:val="EndnoteText"/>
    <w:uiPriority w:val="49"/>
    <w:rsid w:val="00103F4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03F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03F4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03F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03F4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03F4C"/>
    <w:pPr>
      <w:ind w:left="567" w:right="567" w:firstLine="0"/>
    </w:pPr>
  </w:style>
  <w:style w:type="character" w:styleId="FootnoteReference">
    <w:name w:val="footnote reference"/>
    <w:uiPriority w:val="5"/>
    <w:rsid w:val="00103F4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03F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03F4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03F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3F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3F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3F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3F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03F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03F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03F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03F4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03F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3F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3F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103F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03F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03F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3F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03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3F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03F4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03F4C"/>
  </w:style>
  <w:style w:type="paragraph" w:styleId="BlockText">
    <w:name w:val="Block Text"/>
    <w:basedOn w:val="Normal"/>
    <w:uiPriority w:val="99"/>
    <w:semiHidden/>
    <w:unhideWhenUsed/>
    <w:rsid w:val="00103F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3F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3F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3F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3F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3F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03F4C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03F4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03F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3F4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03F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3F4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3F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03F4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3F4C"/>
  </w:style>
  <w:style w:type="character" w:customStyle="1" w:styleId="DateChar">
    <w:name w:val="Date Char"/>
    <w:link w:val="Da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3F4C"/>
  </w:style>
  <w:style w:type="character" w:customStyle="1" w:styleId="E-mailSignatureChar">
    <w:name w:val="E-mail Signature Char"/>
    <w:link w:val="E-mail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03F4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03F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3F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03F4C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103F4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3F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03F4C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03F4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103F4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F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03F4C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03F4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103F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03F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3F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3F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3F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3F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3F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3F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3F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3F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3F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03F4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03F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03F4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03F4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103F4C"/>
    <w:rPr>
      <w:lang w:val="en-GB"/>
    </w:rPr>
  </w:style>
  <w:style w:type="paragraph" w:styleId="List">
    <w:name w:val="List"/>
    <w:basedOn w:val="Normal"/>
    <w:uiPriority w:val="99"/>
    <w:semiHidden/>
    <w:unhideWhenUsed/>
    <w:rsid w:val="00103F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3F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3F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3F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3F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3F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3F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3F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3F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3F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03F4C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03F4C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03F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03F4C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03F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03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103F4C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3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03F4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03F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3F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3F4C"/>
  </w:style>
  <w:style w:type="character" w:customStyle="1" w:styleId="NoteHeadingChar">
    <w:name w:val="Note Heading Char"/>
    <w:link w:val="NoteHeadin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03F4C"/>
    <w:rPr>
      <w:lang w:val="en-GB"/>
    </w:rPr>
  </w:style>
  <w:style w:type="character" w:styleId="PlaceholderText">
    <w:name w:val="Placeholder Text"/>
    <w:uiPriority w:val="99"/>
    <w:semiHidden/>
    <w:rsid w:val="00103F4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03F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3F4C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03F4C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103F4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3F4C"/>
  </w:style>
  <w:style w:type="character" w:customStyle="1" w:styleId="SalutationChar">
    <w:name w:val="Salutation Char"/>
    <w:link w:val="Salutation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3F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03F4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103F4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103F4C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103F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03F4C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103F4C"/>
    <w:pPr>
      <w:keepNext/>
      <w:keepLines/>
      <w:numPr>
        <w:numId w:val="30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103F4C"/>
    <w:pPr>
      <w:keepNext/>
      <w:keepLines/>
      <w:numPr>
        <w:ilvl w:val="1"/>
        <w:numId w:val="30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103F4C"/>
    <w:pPr>
      <w:keepNext/>
      <w:keepLines/>
      <w:numPr>
        <w:ilvl w:val="2"/>
        <w:numId w:val="30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103F4C"/>
    <w:pPr>
      <w:keepNext/>
      <w:keepLines/>
      <w:numPr>
        <w:ilvl w:val="3"/>
        <w:numId w:val="30"/>
      </w:numPr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103F4C"/>
    <w:pPr>
      <w:keepNext/>
      <w:keepLines/>
      <w:numPr>
        <w:ilvl w:val="4"/>
        <w:numId w:val="30"/>
      </w:numPr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103F4C"/>
    <w:pPr>
      <w:keepNext/>
      <w:keepLines/>
      <w:numPr>
        <w:ilvl w:val="5"/>
        <w:numId w:val="30"/>
      </w:numPr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103F4C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103F4C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103F4C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103F4C"/>
    <w:rPr>
      <w:rFonts w:ascii="Verdana" w:eastAsia="Times New Roman" w:hAnsi="Verdana"/>
      <w:b/>
      <w:bCs/>
      <w:caps/>
      <w:color w:val="006283"/>
      <w:sz w:val="18"/>
      <w:szCs w:val="28"/>
      <w:lang w:eastAsia="en-US"/>
    </w:rPr>
  </w:style>
  <w:style w:type="character" w:customStyle="1" w:styleId="Heading2Char">
    <w:name w:val="Heading 2 Char"/>
    <w:link w:val="Heading2"/>
    <w:uiPriority w:val="2"/>
    <w:rsid w:val="00103F4C"/>
    <w:rPr>
      <w:rFonts w:ascii="Verdana" w:eastAsia="Times New Roman" w:hAnsi="Verdana"/>
      <w:b/>
      <w:bCs/>
      <w:color w:val="006283"/>
      <w:sz w:val="18"/>
      <w:szCs w:val="26"/>
      <w:lang w:eastAsia="en-US"/>
    </w:rPr>
  </w:style>
  <w:style w:type="character" w:customStyle="1" w:styleId="Heading3Char">
    <w:name w:val="Heading 3 Char"/>
    <w:link w:val="Heading3"/>
    <w:uiPriority w:val="2"/>
    <w:rsid w:val="00103F4C"/>
    <w:rPr>
      <w:rFonts w:ascii="Verdana" w:eastAsia="Times New Roman" w:hAnsi="Verdana"/>
      <w:b/>
      <w:bCs/>
      <w:color w:val="006283"/>
      <w:sz w:val="18"/>
      <w:szCs w:val="22"/>
      <w:lang w:eastAsia="en-US"/>
    </w:rPr>
  </w:style>
  <w:style w:type="character" w:customStyle="1" w:styleId="Heading4Char">
    <w:name w:val="Heading 4 Char"/>
    <w:link w:val="Heading4"/>
    <w:uiPriority w:val="2"/>
    <w:rsid w:val="00103F4C"/>
    <w:rPr>
      <w:rFonts w:ascii="Verdana" w:eastAsia="Times New Roman" w:hAnsi="Verdana"/>
      <w:b/>
      <w:bCs/>
      <w:iCs/>
      <w:color w:val="006283"/>
      <w:sz w:val="18"/>
      <w:szCs w:val="22"/>
      <w:lang w:eastAsia="en-US"/>
    </w:rPr>
  </w:style>
  <w:style w:type="character" w:customStyle="1" w:styleId="Heading5Char">
    <w:name w:val="Heading 5 Char"/>
    <w:link w:val="Heading5"/>
    <w:uiPriority w:val="2"/>
    <w:rsid w:val="00103F4C"/>
    <w:rPr>
      <w:rFonts w:ascii="Verdana" w:eastAsia="Times New Roman" w:hAnsi="Verdana"/>
      <w:b/>
      <w:color w:val="006283"/>
      <w:sz w:val="18"/>
      <w:szCs w:val="22"/>
      <w:lang w:eastAsia="en-US"/>
    </w:rPr>
  </w:style>
  <w:style w:type="character" w:customStyle="1" w:styleId="Heading6Char">
    <w:name w:val="Heading 6 Char"/>
    <w:link w:val="Heading6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7Char">
    <w:name w:val="Heading 7 Char"/>
    <w:link w:val="Heading7"/>
    <w:uiPriority w:val="2"/>
    <w:rsid w:val="00103F4C"/>
    <w:rPr>
      <w:rFonts w:ascii="Verdana" w:eastAsia="Times New Roman" w:hAnsi="Verdana"/>
      <w:b/>
      <w:iCs/>
      <w:color w:val="006283"/>
      <w:sz w:val="18"/>
      <w:szCs w:val="22"/>
      <w:lang w:eastAsia="en-US"/>
    </w:rPr>
  </w:style>
  <w:style w:type="character" w:customStyle="1" w:styleId="Heading8Char">
    <w:name w:val="Heading 8 Char"/>
    <w:link w:val="Heading8"/>
    <w:uiPriority w:val="2"/>
    <w:rsid w:val="00103F4C"/>
    <w:rPr>
      <w:rFonts w:ascii="Verdana" w:eastAsia="Times New Roman" w:hAnsi="Verdana"/>
      <w:b/>
      <w:i/>
      <w:color w:val="006283"/>
      <w:sz w:val="18"/>
      <w:lang w:eastAsia="en-US"/>
    </w:rPr>
  </w:style>
  <w:style w:type="character" w:customStyle="1" w:styleId="Heading9Char">
    <w:name w:val="Heading 9 Char"/>
    <w:link w:val="Heading9"/>
    <w:uiPriority w:val="2"/>
    <w:rsid w:val="00103F4C"/>
    <w:rPr>
      <w:rFonts w:ascii="Verdana" w:eastAsia="Times New Roman" w:hAnsi="Verdana"/>
      <w:b/>
      <w:iCs/>
      <w:color w:val="006283"/>
      <w:sz w:val="18"/>
      <w:u w:val="single"/>
      <w:lang w:eastAsia="en-US"/>
    </w:rPr>
  </w:style>
  <w:style w:type="paragraph" w:styleId="Title">
    <w:name w:val="Title"/>
    <w:basedOn w:val="Normal"/>
    <w:next w:val="Normal"/>
    <w:link w:val="TitleChar"/>
    <w:uiPriority w:val="5"/>
    <w:qFormat/>
    <w:rsid w:val="00103F4C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103F4C"/>
    <w:rPr>
      <w:rFonts w:ascii="Verdana" w:eastAsia="Times New Roman" w:hAnsi="Verdana"/>
      <w:b/>
      <w:caps/>
      <w:color w:val="006283"/>
      <w:kern w:val="28"/>
      <w:sz w:val="18"/>
      <w:szCs w:val="5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103F4C"/>
    <w:pPr>
      <w:numPr>
        <w:ilvl w:val="6"/>
        <w:numId w:val="30"/>
      </w:numPr>
      <w:spacing w:after="240"/>
    </w:pPr>
  </w:style>
  <w:style w:type="character" w:customStyle="1" w:styleId="BodyTextChar">
    <w:name w:val="Body Text Char"/>
    <w:link w:val="BodyText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BodyText2">
    <w:name w:val="Body Text 2"/>
    <w:basedOn w:val="Normal"/>
    <w:link w:val="BodyText2Char"/>
    <w:uiPriority w:val="1"/>
    <w:qFormat/>
    <w:rsid w:val="00103F4C"/>
    <w:pPr>
      <w:numPr>
        <w:ilvl w:val="7"/>
        <w:numId w:val="30"/>
      </w:numPr>
      <w:spacing w:after="240"/>
    </w:pPr>
  </w:style>
  <w:style w:type="character" w:customStyle="1" w:styleId="BodyText2Char">
    <w:name w:val="Body Text 2 Char"/>
    <w:link w:val="BodyText2"/>
    <w:uiPriority w:val="1"/>
    <w:rsid w:val="00103F4C"/>
    <w:rPr>
      <w:rFonts w:ascii="Verdana" w:hAnsi="Verdana"/>
      <w:sz w:val="18"/>
      <w:szCs w:val="22"/>
      <w:lang w:eastAsia="en-US"/>
    </w:rPr>
  </w:style>
  <w:style w:type="paragraph" w:styleId="BodyText3">
    <w:name w:val="Body Text 3"/>
    <w:basedOn w:val="Normal"/>
    <w:link w:val="BodyText3Char"/>
    <w:uiPriority w:val="1"/>
    <w:qFormat/>
    <w:rsid w:val="00103F4C"/>
    <w:pPr>
      <w:numPr>
        <w:ilvl w:val="8"/>
        <w:numId w:val="30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103F4C"/>
    <w:rPr>
      <w:rFonts w:ascii="Verdana" w:hAnsi="Verdana"/>
      <w:sz w:val="18"/>
      <w:szCs w:val="16"/>
      <w:lang w:eastAsia="en-US"/>
    </w:rPr>
  </w:style>
  <w:style w:type="numbering" w:customStyle="1" w:styleId="LegalHeadings">
    <w:name w:val="LegalHeadings"/>
    <w:uiPriority w:val="99"/>
    <w:rsid w:val="00103F4C"/>
    <w:pPr>
      <w:numPr>
        <w:numId w:val="6"/>
      </w:numPr>
    </w:pPr>
  </w:style>
  <w:style w:type="paragraph" w:styleId="ListBullet">
    <w:name w:val="List Bullet"/>
    <w:basedOn w:val="Normal"/>
    <w:uiPriority w:val="1"/>
    <w:rsid w:val="00103F4C"/>
    <w:pPr>
      <w:numPr>
        <w:numId w:val="32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103F4C"/>
    <w:pPr>
      <w:numPr>
        <w:ilvl w:val="1"/>
        <w:numId w:val="32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103F4C"/>
    <w:pPr>
      <w:numPr>
        <w:ilvl w:val="2"/>
        <w:numId w:val="32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103F4C"/>
    <w:pPr>
      <w:numPr>
        <w:ilvl w:val="3"/>
        <w:numId w:val="32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103F4C"/>
    <w:pPr>
      <w:numPr>
        <w:ilvl w:val="4"/>
        <w:numId w:val="32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103F4C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103F4C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103F4C"/>
    <w:rPr>
      <w:rFonts w:ascii="Verdana" w:hAnsi="Verdana"/>
      <w:sz w:val="18"/>
      <w:szCs w:val="22"/>
      <w:lang w:eastAsia="en-US"/>
    </w:rPr>
  </w:style>
  <w:style w:type="paragraph" w:styleId="Caption">
    <w:name w:val="caption"/>
    <w:basedOn w:val="Normal"/>
    <w:next w:val="Normal"/>
    <w:uiPriority w:val="6"/>
    <w:qFormat/>
    <w:rsid w:val="00103F4C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103F4C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103F4C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103F4C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103F4C"/>
    <w:rPr>
      <w:szCs w:val="20"/>
    </w:rPr>
  </w:style>
  <w:style w:type="character" w:customStyle="1" w:styleId="EndnoteTextChar">
    <w:name w:val="Endnote Text Char"/>
    <w:link w:val="EndnoteText"/>
    <w:uiPriority w:val="49"/>
    <w:rsid w:val="00103F4C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103F4C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103F4C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103F4C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103F4C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103F4C"/>
    <w:pPr>
      <w:ind w:left="567" w:right="567" w:firstLine="0"/>
    </w:pPr>
  </w:style>
  <w:style w:type="character" w:styleId="FootnoteReference">
    <w:name w:val="footnote reference"/>
    <w:uiPriority w:val="5"/>
    <w:rsid w:val="00103F4C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103F4C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103F4C"/>
    <w:rPr>
      <w:rFonts w:ascii="Verdana" w:hAnsi="Verdana"/>
      <w:sz w:val="18"/>
      <w:szCs w:val="18"/>
    </w:rPr>
  </w:style>
  <w:style w:type="paragraph" w:customStyle="1" w:styleId="Quotation">
    <w:name w:val="Quotation"/>
    <w:basedOn w:val="Normal"/>
    <w:uiPriority w:val="5"/>
    <w:qFormat/>
    <w:rsid w:val="00103F4C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103F4C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103F4C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103F4C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103F4C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103F4C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103F4C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103F4C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Subtitle">
    <w:name w:val="Subtitle"/>
    <w:basedOn w:val="Normal"/>
    <w:next w:val="Normal"/>
    <w:link w:val="SubtitleChar"/>
    <w:uiPriority w:val="6"/>
    <w:qFormat/>
    <w:rsid w:val="00103F4C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103F4C"/>
    <w:rPr>
      <w:rFonts w:ascii="Verdana" w:eastAsia="Times New Roman" w:hAnsi="Verdana"/>
      <w:b/>
      <w:iCs/>
      <w:sz w:val="18"/>
      <w:szCs w:val="24"/>
      <w:lang w:eastAsia="en-US"/>
    </w:rPr>
  </w:style>
  <w:style w:type="paragraph" w:customStyle="1" w:styleId="SummaryHeader">
    <w:name w:val="SummaryHeader"/>
    <w:basedOn w:val="Normal"/>
    <w:uiPriority w:val="4"/>
    <w:qFormat/>
    <w:rsid w:val="00103F4C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103F4C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103F4C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103F4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103F4C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103F4C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103F4C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103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103F4C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103F4C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103F4C"/>
  </w:style>
  <w:style w:type="paragraph" w:styleId="BlockText">
    <w:name w:val="Block Text"/>
    <w:basedOn w:val="Normal"/>
    <w:uiPriority w:val="99"/>
    <w:semiHidden/>
    <w:unhideWhenUsed/>
    <w:rsid w:val="00103F4C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03F4C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03F4C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03F4C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03F4C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03F4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103F4C"/>
    <w:rPr>
      <w:rFonts w:ascii="Verdana" w:hAnsi="Verdana"/>
      <w:sz w:val="16"/>
      <w:szCs w:val="16"/>
      <w:lang w:eastAsia="en-US"/>
    </w:rPr>
  </w:style>
  <w:style w:type="character" w:styleId="BookTitle">
    <w:name w:val="Book Title"/>
    <w:uiPriority w:val="99"/>
    <w:semiHidden/>
    <w:qFormat/>
    <w:rsid w:val="00103F4C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103F4C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103F4C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103F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103F4C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103F4C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103F4C"/>
    <w:rPr>
      <w:rFonts w:ascii="Verdana" w:hAnsi="Verdana"/>
      <w:b/>
      <w:bCs/>
      <w:lang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03F4C"/>
  </w:style>
  <w:style w:type="character" w:customStyle="1" w:styleId="DateChar">
    <w:name w:val="Date Char"/>
    <w:link w:val="Dat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03F4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03F4C"/>
    <w:rPr>
      <w:rFonts w:ascii="Tahoma" w:hAnsi="Tahoma" w:cs="Tahoma"/>
      <w:sz w:val="16"/>
      <w:szCs w:val="16"/>
      <w:lang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03F4C"/>
  </w:style>
  <w:style w:type="character" w:customStyle="1" w:styleId="E-mailSignatureChar">
    <w:name w:val="E-mail Signature Char"/>
    <w:link w:val="E-mail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Emphasis">
    <w:name w:val="Emphasis"/>
    <w:uiPriority w:val="99"/>
    <w:semiHidden/>
    <w:qFormat/>
    <w:rsid w:val="00103F4C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103F4C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03F4C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103F4C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103F4C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03F4C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103F4C"/>
    <w:rPr>
      <w:rFonts w:ascii="Verdana" w:hAnsi="Verdana"/>
      <w:i/>
      <w:iCs/>
      <w:sz w:val="18"/>
      <w:szCs w:val="22"/>
      <w:lang w:eastAsia="en-US"/>
    </w:rPr>
  </w:style>
  <w:style w:type="character" w:styleId="HTMLCite">
    <w:name w:val="HTML Cite"/>
    <w:uiPriority w:val="99"/>
    <w:semiHidden/>
    <w:unhideWhenUsed/>
    <w:rsid w:val="00103F4C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103F4C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3F4C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103F4C"/>
    <w:rPr>
      <w:rFonts w:ascii="Consolas" w:hAnsi="Consolas" w:cs="Consolas"/>
      <w:lang w:eastAsia="en-US"/>
    </w:rPr>
  </w:style>
  <w:style w:type="character" w:styleId="HTMLSample">
    <w:name w:val="HTML Sample"/>
    <w:uiPriority w:val="99"/>
    <w:semiHidden/>
    <w:unhideWhenUsed/>
    <w:rsid w:val="00103F4C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103F4C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103F4C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103F4C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103F4C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103F4C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103F4C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103F4C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103F4C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103F4C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103F4C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103F4C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03F4C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103F4C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103F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103F4C"/>
    <w:rPr>
      <w:rFonts w:ascii="Verdana" w:hAnsi="Verdana"/>
      <w:b/>
      <w:bCs/>
      <w:i/>
      <w:iCs/>
      <w:color w:val="4F81BD"/>
      <w:sz w:val="18"/>
      <w:szCs w:val="22"/>
      <w:lang w:eastAsia="en-US"/>
    </w:rPr>
  </w:style>
  <w:style w:type="character" w:styleId="IntenseReference">
    <w:name w:val="Intense Reference"/>
    <w:uiPriority w:val="99"/>
    <w:semiHidden/>
    <w:qFormat/>
    <w:rsid w:val="00103F4C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103F4C"/>
    <w:rPr>
      <w:lang w:val="en-GB"/>
    </w:rPr>
  </w:style>
  <w:style w:type="paragraph" w:styleId="List">
    <w:name w:val="List"/>
    <w:basedOn w:val="Normal"/>
    <w:uiPriority w:val="99"/>
    <w:semiHidden/>
    <w:unhideWhenUsed/>
    <w:rsid w:val="00103F4C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03F4C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03F4C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03F4C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03F4C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103F4C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03F4C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03F4C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03F4C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03F4C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103F4C"/>
    <w:pPr>
      <w:numPr>
        <w:numId w:val="28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103F4C"/>
    <w:pPr>
      <w:numPr>
        <w:numId w:val="29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103F4C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103F4C"/>
    <w:pPr>
      <w:numPr>
        <w:numId w:val="31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103F4C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103F4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103F4C"/>
    <w:rPr>
      <w:rFonts w:ascii="Consolas" w:hAnsi="Consolas" w:cs="Consolas"/>
      <w:lang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03F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103F4C"/>
    <w:rPr>
      <w:rFonts w:ascii="Cambria" w:eastAsia="Times New Roman" w:hAnsi="Cambria"/>
      <w:sz w:val="24"/>
      <w:szCs w:val="24"/>
      <w:shd w:val="pct20" w:color="auto" w:fill="auto"/>
      <w:lang w:eastAsia="en-US"/>
    </w:rPr>
  </w:style>
  <w:style w:type="paragraph" w:styleId="NoSpacing">
    <w:name w:val="No Spacing"/>
    <w:uiPriority w:val="1"/>
    <w:semiHidden/>
    <w:qFormat/>
    <w:rsid w:val="00103F4C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103F4C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03F4C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03F4C"/>
  </w:style>
  <w:style w:type="character" w:customStyle="1" w:styleId="NoteHeadingChar">
    <w:name w:val="Note Heading Char"/>
    <w:link w:val="NoteHeading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PageNumber">
    <w:name w:val="page number"/>
    <w:uiPriority w:val="99"/>
    <w:semiHidden/>
    <w:unhideWhenUsed/>
    <w:rsid w:val="00103F4C"/>
    <w:rPr>
      <w:lang w:val="en-GB"/>
    </w:rPr>
  </w:style>
  <w:style w:type="character" w:styleId="PlaceholderText">
    <w:name w:val="Placeholder Text"/>
    <w:uiPriority w:val="99"/>
    <w:semiHidden/>
    <w:rsid w:val="00103F4C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103F4C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103F4C"/>
    <w:rPr>
      <w:rFonts w:ascii="Consolas" w:hAnsi="Consolas" w:cs="Consolas"/>
      <w:sz w:val="21"/>
      <w:szCs w:val="21"/>
      <w:lang w:eastAsia="en-US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103F4C"/>
    <w:rPr>
      <w:i/>
      <w:iCs/>
      <w:color w:val="000000"/>
    </w:rPr>
  </w:style>
  <w:style w:type="character" w:customStyle="1" w:styleId="QuoteChar">
    <w:name w:val="Quote Char"/>
    <w:link w:val="Quote"/>
    <w:uiPriority w:val="59"/>
    <w:semiHidden/>
    <w:rsid w:val="00103F4C"/>
    <w:rPr>
      <w:rFonts w:ascii="Verdana" w:hAnsi="Verdana"/>
      <w:i/>
      <w:iCs/>
      <w:color w:val="000000"/>
      <w:sz w:val="18"/>
      <w:szCs w:val="22"/>
      <w:lang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03F4C"/>
  </w:style>
  <w:style w:type="character" w:customStyle="1" w:styleId="SalutationChar">
    <w:name w:val="Salutation Char"/>
    <w:link w:val="Salutation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03F4C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103F4C"/>
    <w:rPr>
      <w:rFonts w:ascii="Verdana" w:hAnsi="Verdana"/>
      <w:sz w:val="18"/>
      <w:szCs w:val="22"/>
      <w:lang w:eastAsia="en-US"/>
    </w:rPr>
  </w:style>
  <w:style w:type="character" w:styleId="Strong">
    <w:name w:val="Strong"/>
    <w:uiPriority w:val="99"/>
    <w:semiHidden/>
    <w:qFormat/>
    <w:rsid w:val="00103F4C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103F4C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103F4C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103F4C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103F4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103F4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103F4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103F4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103F4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103F4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103F4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103F4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103F4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103F4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103F4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103F4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103F4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103F4C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103F4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103F4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103F4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03F4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03F4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03F4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03F4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03F4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03F4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03F4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03F4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03F4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03F4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03F4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03F4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03F4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03F4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03F4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103F4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03F4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03F4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03F4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03F4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03F4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03F4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103F4C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0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isarah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D57F1-A417-41CF-8764-FB13D6642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</Template>
  <TotalTime>0</TotalTime>
  <Pages>2</Pages>
  <Words>142</Words>
  <Characters>781</Characters>
  <Application>Microsoft Office Word</Application>
  <DocSecurity>0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RECTIFICATIONS AND MODIFICATIONS OF SCHEDULES</vt:lpstr>
      <vt:lpstr/>
      <vt:lpstr/>
    </vt:vector>
  </TitlesOfParts>
  <Manager/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RECTIFICATIONS AND MODIFICATIONS OF SCHEDULES</dc:title>
  <dc:creator/>
  <dc:description>LDIMD - DTU</dc:description>
  <cp:lastModifiedBy/>
  <cp:revision>1</cp:revision>
  <cp:lastPrinted>2016-09-22T11:35:00Z</cp:lastPrinted>
  <dcterms:created xsi:type="dcterms:W3CDTF">2017-11-30T09:48:00Z</dcterms:created>
  <dcterms:modified xsi:type="dcterms:W3CDTF">2017-12-06T14:45:00Z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G/MA/TAR/RS/508</vt:lpwstr>
  </property>
</Properties>
</file>