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2A2B37">
        <w:t>CXXV - togo</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2A2B37">
        <w:t>CXXV - Togo</w:t>
      </w:r>
      <w:r w:rsidR="005B0CB4">
        <w:t xml:space="preserve"> </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F87DDE">
        <w:t xml:space="preserve">Schedule </w:t>
      </w:r>
      <w:r w:rsidR="002A2B37">
        <w:t xml:space="preserve">CXXV - Togo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0B0770">
        <w:t>26</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B9308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95" w:rsidRDefault="00C6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Decision of </w:t>
      </w:r>
      <w:r w:rsidRPr="00AC60AF">
        <w:t>30 November 2011</w:t>
      </w:r>
      <w:r>
        <w:t>, WT/L/</w:t>
      </w:r>
      <w:r w:rsidRPr="00AC60AF">
        <w:t>831</w:t>
      </w:r>
      <w:r>
        <w:t>.</w:t>
      </w:r>
    </w:p>
  </w:footnote>
  <w:footnote w:id="3">
    <w:p w:rsidR="00B26ECA" w:rsidRDefault="00B26ECA" w:rsidP="00B26ECA">
      <w:pPr>
        <w:pStyle w:val="FootnoteText"/>
      </w:pPr>
      <w:r>
        <w:rPr>
          <w:rStyle w:val="FootnoteReference"/>
        </w:rPr>
        <w:footnoteRef/>
      </w:r>
      <w:r>
        <w:t xml:space="preserve"> </w:t>
      </w:r>
      <w:r w:rsidRPr="002A0A33">
        <w:t xml:space="preserve">In </w:t>
      </w:r>
      <w:r w:rsidR="005B0CB4">
        <w:rPr>
          <w:rFonts w:cs="Arial"/>
        </w:rPr>
        <w:t>French</w:t>
      </w:r>
      <w:r w:rsidR="001F68F9" w:rsidRPr="002A0A33">
        <w:rPr>
          <w:rFonts w:cs="Arial"/>
        </w:rPr>
        <w:t xml:space="preserve"> </w:t>
      </w:r>
      <w:r w:rsidRPr="002A0A33">
        <w:t>only.</w:t>
      </w:r>
    </w:p>
  </w:footnote>
  <w:footnote w:id="4">
    <w:p w:rsidR="00B26ECA" w:rsidRDefault="00B26ECA" w:rsidP="00B26ECA">
      <w:pPr>
        <w:pStyle w:val="FootnoteText"/>
      </w:pPr>
      <w:r>
        <w:rPr>
          <w:rStyle w:val="FootnoteReference"/>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w:t>
    </w:r>
    <w:r w:rsidR="000F5103">
      <w:t>50</w:t>
    </w:r>
    <w:r w:rsidR="002A2B37">
      <w:t>3</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00FA2DFD">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G/MA/TAR/RS/495</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Pr="00B93089">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B93089"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3D3A1134" wp14:editId="77B2C5A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B93089" w:rsidRDefault="00B93089" w:rsidP="00AA4344">
          <w:pPr>
            <w:jc w:val="right"/>
            <w:rPr>
              <w:b/>
              <w:szCs w:val="16"/>
            </w:rPr>
          </w:pPr>
          <w:bookmarkStart w:id="1" w:name="bmkSymbols"/>
          <w:r>
            <w:rPr>
              <w:b/>
              <w:szCs w:val="16"/>
            </w:rPr>
            <w:t>G/MA/TAR/RS/</w:t>
          </w:r>
          <w:r w:rsidR="000F5103">
            <w:rPr>
              <w:b/>
              <w:szCs w:val="16"/>
            </w:rPr>
            <w:t>50</w:t>
          </w:r>
          <w:r w:rsidR="002A2B37">
            <w:rPr>
              <w:b/>
              <w:szCs w:val="16"/>
            </w:rPr>
            <w:t>3</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FA2DFD" w:rsidP="005B0CB4">
          <w:pPr>
            <w:jc w:val="right"/>
            <w:rPr>
              <w:szCs w:val="16"/>
            </w:rPr>
          </w:pPr>
          <w:r>
            <w:rPr>
              <w:szCs w:val="16"/>
            </w:rPr>
            <w:t>27</w:t>
          </w:r>
          <w:bookmarkStart w:id="2" w:name="_GoBack"/>
          <w:bookmarkEnd w:id="2"/>
          <w:r w:rsidR="00F6493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C66F95">
            <w:rPr>
              <w:color w:val="FF0000"/>
              <w:szCs w:val="16"/>
            </w:rPr>
            <w:t>4112</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2A2B37">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FA2DFD">
            <w:rPr>
              <w:bCs/>
              <w:noProof/>
              <w:szCs w:val="16"/>
            </w:rPr>
            <w:t>1</w:t>
          </w:r>
          <w:r w:rsidRPr="00686DD0">
            <w:rPr>
              <w:bCs/>
              <w:szCs w:val="16"/>
            </w:rPr>
            <w:fldChar w:fldCharType="end"/>
          </w:r>
          <w:r w:rsidRPr="00686DD0">
            <w:rPr>
              <w:bCs/>
              <w:szCs w:val="16"/>
            </w:rPr>
            <w:t>/</w:t>
          </w:r>
          <w:bookmarkEnd w:id="4"/>
          <w:r w:rsidR="002A2B37">
            <w:rPr>
              <w:bCs/>
              <w:szCs w:val="16"/>
            </w:rPr>
            <w:t>26</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B93089"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0770"/>
    <w:rsid w:val="000B1EA6"/>
    <w:rsid w:val="000B31E1"/>
    <w:rsid w:val="000B4A6B"/>
    <w:rsid w:val="000B4CEF"/>
    <w:rsid w:val="000D4CB5"/>
    <w:rsid w:val="000E3C1D"/>
    <w:rsid w:val="000F5103"/>
    <w:rsid w:val="0011356B"/>
    <w:rsid w:val="001243A1"/>
    <w:rsid w:val="00124C2B"/>
    <w:rsid w:val="0013337F"/>
    <w:rsid w:val="001403D4"/>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84992"/>
    <w:rsid w:val="002A0A33"/>
    <w:rsid w:val="002A2B37"/>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3651"/>
    <w:rsid w:val="003A7AC1"/>
    <w:rsid w:val="003B5339"/>
    <w:rsid w:val="003D6B0C"/>
    <w:rsid w:val="003F178B"/>
    <w:rsid w:val="004066EB"/>
    <w:rsid w:val="004212C7"/>
    <w:rsid w:val="004239DC"/>
    <w:rsid w:val="004645DD"/>
    <w:rsid w:val="00467032"/>
    <w:rsid w:val="0046754A"/>
    <w:rsid w:val="00470DC3"/>
    <w:rsid w:val="00475819"/>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603C2"/>
    <w:rsid w:val="0057333C"/>
    <w:rsid w:val="00581258"/>
    <w:rsid w:val="005A0231"/>
    <w:rsid w:val="005A3CFA"/>
    <w:rsid w:val="005B04B9"/>
    <w:rsid w:val="005B0CB4"/>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4040D"/>
    <w:rsid w:val="00657EB6"/>
    <w:rsid w:val="00674CCD"/>
    <w:rsid w:val="00676A08"/>
    <w:rsid w:val="0068405A"/>
    <w:rsid w:val="00686DD0"/>
    <w:rsid w:val="006928B8"/>
    <w:rsid w:val="006A624C"/>
    <w:rsid w:val="006B53A3"/>
    <w:rsid w:val="006B6C93"/>
    <w:rsid w:val="006C0A74"/>
    <w:rsid w:val="006C21A1"/>
    <w:rsid w:val="006C2DA8"/>
    <w:rsid w:val="006C31FF"/>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6E4"/>
    <w:rsid w:val="007F2B8E"/>
    <w:rsid w:val="00807247"/>
    <w:rsid w:val="0081352E"/>
    <w:rsid w:val="008158BA"/>
    <w:rsid w:val="0082308F"/>
    <w:rsid w:val="0083484C"/>
    <w:rsid w:val="00840BAC"/>
    <w:rsid w:val="00840C2B"/>
    <w:rsid w:val="00841EC4"/>
    <w:rsid w:val="0084527A"/>
    <w:rsid w:val="00852476"/>
    <w:rsid w:val="008602D8"/>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93089"/>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66F95"/>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B6D67"/>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87DDE"/>
    <w:rsid w:val="00FA1CCC"/>
    <w:rsid w:val="00FA1F8D"/>
    <w:rsid w:val="00FA2DF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2017-07-18T14:42:00Z</dcterms:created>
  <dcterms:modified xsi:type="dcterms:W3CDTF">2017-07-27T05:34:00Z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G/MA/TAR/RS/495</vt:lpwstr>
  </property>
</Properties>
</file>