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p>
    <w:p w:rsidR="00B26ECA" w:rsidRDefault="00B26ECA" w:rsidP="00B26ECA">
      <w:pPr>
        <w:pStyle w:val="Title2"/>
      </w:pPr>
      <w:r>
        <w:t xml:space="preserve">SCHEDULE </w:t>
      </w:r>
      <w:r w:rsidR="005603C2">
        <w:t>CX</w:t>
      </w:r>
      <w:r w:rsidR="0068405A">
        <w:t>i</w:t>
      </w:r>
      <w:r w:rsidR="005603C2">
        <w:t xml:space="preserve"> – </w:t>
      </w:r>
      <w:r w:rsidR="0068405A">
        <w:t>ghana</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5603C2">
        <w:t>CX</w:t>
      </w:r>
      <w:r w:rsidR="0068405A">
        <w:t>I</w:t>
      </w:r>
      <w:r w:rsidR="005603C2">
        <w:t xml:space="preserve"> – </w:t>
      </w:r>
      <w:r w:rsidR="0068405A">
        <w:t>Ghana</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242F47">
        <w:t>Schedule </w:t>
      </w:r>
      <w:r w:rsidR="0068405A">
        <w:t xml:space="preserve">CXI – Ghana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5603C2">
        <w:t>2</w:t>
      </w:r>
      <w:r w:rsidR="00AB2D36">
        <w:t>6</w:t>
      </w:r>
      <w:r w:rsidR="00742FFF">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AB" w:rsidRDefault="00EB7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Decision of </w:t>
      </w:r>
      <w:r w:rsidRPr="00AC60AF">
        <w:t>30 November 2011</w:t>
      </w:r>
      <w:r>
        <w:t>, WT/L/</w:t>
      </w:r>
      <w:r w:rsidRPr="00AC60AF">
        <w:t>831</w:t>
      </w:r>
      <w:r>
        <w:t>.</w:t>
      </w:r>
    </w:p>
  </w:footnote>
  <w:footnote w:id="3">
    <w:p w:rsidR="00B26ECA" w:rsidRDefault="00B26ECA" w:rsidP="00B26ECA">
      <w:pPr>
        <w:pStyle w:val="FootnoteText"/>
      </w:pPr>
      <w:r>
        <w:rPr>
          <w:rStyle w:val="FootnoteReference"/>
        </w:rPr>
        <w:footnoteRef/>
      </w:r>
      <w:r>
        <w:t xml:space="preserve"> </w:t>
      </w:r>
      <w:r w:rsidRPr="002A0A33">
        <w:t xml:space="preserve">In </w:t>
      </w:r>
      <w:r w:rsidR="006B53A3">
        <w:rPr>
          <w:rFonts w:cs="Arial"/>
        </w:rPr>
        <w:t>English</w:t>
      </w:r>
      <w:r w:rsidR="001F68F9" w:rsidRPr="002A0A33">
        <w:rPr>
          <w:rFonts w:cs="Arial"/>
        </w:rPr>
        <w:t xml:space="preserve"> </w:t>
      </w:r>
      <w:r w:rsidRPr="002A0A33">
        <w:t>only.</w:t>
      </w:r>
    </w:p>
  </w:footnote>
  <w:footnote w:id="4">
    <w:p w:rsidR="00B26ECA" w:rsidRDefault="00B26ECA" w:rsidP="00B26ECA">
      <w:pPr>
        <w:pStyle w:val="FootnoteText"/>
      </w:pPr>
      <w:r>
        <w:rPr>
          <w:rStyle w:val="FootnoteReference"/>
        </w:rPr>
        <w:footnoteRef/>
      </w:r>
      <w:r>
        <w:t xml:space="preserve"> Decision of 26 March 1980 on Procedures for Modification and Rectification of Schedules of Tariff Concessions, GATT </w:t>
      </w:r>
      <w:proofErr w:type="spellStart"/>
      <w:r>
        <w:t>BISD</w:t>
      </w:r>
      <w:proofErr w:type="spellEnd"/>
      <w:r>
        <w:t xml:space="preserve">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7D58FA">
      <w:t>9</w:t>
    </w:r>
    <w:r w:rsidR="0068405A">
      <w:t>6</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EB72AB">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0"/>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57B39A38" wp14:editId="20303C0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1" w:name="bmkSymbols"/>
          <w:r>
            <w:rPr>
              <w:b/>
              <w:szCs w:val="16"/>
            </w:rPr>
            <w:t>G/MA/TAR/RS/4</w:t>
          </w:r>
          <w:r w:rsidR="008602D8">
            <w:rPr>
              <w:b/>
              <w:szCs w:val="16"/>
            </w:rPr>
            <w:t>9</w:t>
          </w:r>
          <w:r w:rsidR="0068405A">
            <w:rPr>
              <w:b/>
              <w:szCs w:val="16"/>
            </w:rPr>
            <w:t>6</w:t>
          </w:r>
        </w:p>
        <w:bookmarkEnd w:id="1"/>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EB72AB" w:rsidP="00EB72AB">
          <w:pPr>
            <w:jc w:val="right"/>
            <w:rPr>
              <w:szCs w:val="16"/>
            </w:rPr>
          </w:pPr>
          <w:r>
            <w:rPr>
              <w:szCs w:val="16"/>
            </w:rPr>
            <w:t>26</w:t>
          </w:r>
          <w:bookmarkStart w:id="2" w:name="_GoBack"/>
          <w:bookmarkEnd w:id="2"/>
          <w:r w:rsidR="00F64934">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EB72AB">
            <w:rPr>
              <w:color w:val="FF0000"/>
              <w:szCs w:val="16"/>
            </w:rPr>
            <w:t>4107</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AB2D36">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EB72AB">
            <w:rPr>
              <w:bCs/>
              <w:noProof/>
              <w:szCs w:val="16"/>
            </w:rPr>
            <w:t>1</w:t>
          </w:r>
          <w:r w:rsidRPr="00686DD0">
            <w:rPr>
              <w:bCs/>
              <w:szCs w:val="16"/>
            </w:rPr>
            <w:fldChar w:fldCharType="end"/>
          </w:r>
          <w:r w:rsidRPr="00686DD0">
            <w:rPr>
              <w:bCs/>
              <w:szCs w:val="16"/>
            </w:rPr>
            <w:t>/</w:t>
          </w:r>
          <w:bookmarkEnd w:id="4"/>
          <w:r w:rsidR="00AB2D36">
            <w:rPr>
              <w:bCs/>
              <w:szCs w:val="16"/>
            </w:rPr>
            <w:t>26</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evenAndOddHeaders/>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A0A33"/>
    <w:rsid w:val="002E3200"/>
    <w:rsid w:val="002E477E"/>
    <w:rsid w:val="00305BA4"/>
    <w:rsid w:val="00312ACA"/>
    <w:rsid w:val="003156C6"/>
    <w:rsid w:val="00323FF1"/>
    <w:rsid w:val="00342DEF"/>
    <w:rsid w:val="003572B4"/>
    <w:rsid w:val="00366801"/>
    <w:rsid w:val="00373A23"/>
    <w:rsid w:val="00377637"/>
    <w:rsid w:val="003806A8"/>
    <w:rsid w:val="00384F36"/>
    <w:rsid w:val="003A22E5"/>
    <w:rsid w:val="003A7AC1"/>
    <w:rsid w:val="003B5339"/>
    <w:rsid w:val="003D6B0C"/>
    <w:rsid w:val="003F178B"/>
    <w:rsid w:val="004066EB"/>
    <w:rsid w:val="004212C7"/>
    <w:rsid w:val="004239DC"/>
    <w:rsid w:val="004437F8"/>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603C2"/>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57EB6"/>
    <w:rsid w:val="00674CCD"/>
    <w:rsid w:val="00676A08"/>
    <w:rsid w:val="0068405A"/>
    <w:rsid w:val="00686DD0"/>
    <w:rsid w:val="006928B8"/>
    <w:rsid w:val="006A624C"/>
    <w:rsid w:val="006B53A3"/>
    <w:rsid w:val="006B6C93"/>
    <w:rsid w:val="006C0A74"/>
    <w:rsid w:val="006C21A1"/>
    <w:rsid w:val="006C2DA8"/>
    <w:rsid w:val="006C31FF"/>
    <w:rsid w:val="006E7EB8"/>
    <w:rsid w:val="006F18A4"/>
    <w:rsid w:val="006F5826"/>
    <w:rsid w:val="006F67D9"/>
    <w:rsid w:val="00700181"/>
    <w:rsid w:val="007003D8"/>
    <w:rsid w:val="00707478"/>
    <w:rsid w:val="00707E99"/>
    <w:rsid w:val="007141CF"/>
    <w:rsid w:val="00722C0A"/>
    <w:rsid w:val="00742FFF"/>
    <w:rsid w:val="00745146"/>
    <w:rsid w:val="00751FD2"/>
    <w:rsid w:val="00752FAA"/>
    <w:rsid w:val="007577E3"/>
    <w:rsid w:val="00760DB3"/>
    <w:rsid w:val="007626BE"/>
    <w:rsid w:val="00765D9D"/>
    <w:rsid w:val="007829CD"/>
    <w:rsid w:val="0078542A"/>
    <w:rsid w:val="007906A9"/>
    <w:rsid w:val="007B0ED1"/>
    <w:rsid w:val="007B6E71"/>
    <w:rsid w:val="007D1C0C"/>
    <w:rsid w:val="007D58FA"/>
    <w:rsid w:val="007E6507"/>
    <w:rsid w:val="007F26E4"/>
    <w:rsid w:val="007F2B8E"/>
    <w:rsid w:val="00807247"/>
    <w:rsid w:val="0081352E"/>
    <w:rsid w:val="008158BA"/>
    <w:rsid w:val="0082308F"/>
    <w:rsid w:val="0083484C"/>
    <w:rsid w:val="00840BAC"/>
    <w:rsid w:val="00840C2B"/>
    <w:rsid w:val="00841EC4"/>
    <w:rsid w:val="0084527A"/>
    <w:rsid w:val="00852476"/>
    <w:rsid w:val="008602D8"/>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B2D36"/>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084B"/>
    <w:rsid w:val="00E82F3D"/>
    <w:rsid w:val="00E8733D"/>
    <w:rsid w:val="00E92932"/>
    <w:rsid w:val="00EA1C86"/>
    <w:rsid w:val="00EA3D4A"/>
    <w:rsid w:val="00EA5D4F"/>
    <w:rsid w:val="00EA71BE"/>
    <w:rsid w:val="00EB6C56"/>
    <w:rsid w:val="00EB6D67"/>
    <w:rsid w:val="00EB72AB"/>
    <w:rsid w:val="00EC30F4"/>
    <w:rsid w:val="00ED54E0"/>
    <w:rsid w:val="00EF4237"/>
    <w:rsid w:val="00EF4403"/>
    <w:rsid w:val="00EF60E6"/>
    <w:rsid w:val="00F00317"/>
    <w:rsid w:val="00F32397"/>
    <w:rsid w:val="00F36A17"/>
    <w:rsid w:val="00F40595"/>
    <w:rsid w:val="00F5347D"/>
    <w:rsid w:val="00F57029"/>
    <w:rsid w:val="00F6439A"/>
    <w:rsid w:val="00F64865"/>
    <w:rsid w:val="00F64934"/>
    <w:rsid w:val="00F655ED"/>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134</Words>
  <Characters>733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2017-07-17T14:50:00Z</dcterms:created>
  <dcterms:modified xsi:type="dcterms:W3CDTF">2017-07-26T13:47:00Z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