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F87DDE">
        <w:t>LII – côte d'ivoire</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F87DDE">
        <w:t>LII – Côte d'Ivoire</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F87DDE">
        <w:t xml:space="preserve">Schedule LII – Côte d'Ivoire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F87DDE">
        <w:t>44</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B930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94" w:rsidRDefault="008E4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F87DDE">
        <w:rPr>
          <w:rFonts w:cs="Arial"/>
        </w:rPr>
        <w:t>French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w:t>
      </w:r>
      <w:proofErr w:type="spellStart"/>
      <w:r>
        <w:t>BISD</w:t>
      </w:r>
      <w:proofErr w:type="spellEnd"/>
      <w:r>
        <w:t xml:space="preserve">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w:t>
    </w:r>
    <w:r w:rsidR="00F87DDE">
      <w:t>4</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008E4B94">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G/MA/TAR/RS/495</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Pr="00B93089">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B93089"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4DC80FDA" wp14:editId="0F15021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B93089" w:rsidRDefault="00B93089" w:rsidP="00AA4344">
          <w:pPr>
            <w:jc w:val="right"/>
            <w:rPr>
              <w:b/>
              <w:szCs w:val="16"/>
            </w:rPr>
          </w:pPr>
          <w:bookmarkStart w:id="1" w:name="bmkSymbols"/>
          <w:r>
            <w:rPr>
              <w:b/>
              <w:szCs w:val="16"/>
            </w:rPr>
            <w:t>G/MA/TAR/RS/49</w:t>
          </w:r>
          <w:r w:rsidR="00F87DDE">
            <w:rPr>
              <w:b/>
              <w:szCs w:val="16"/>
            </w:rPr>
            <w:t>4</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8E4B94" w:rsidP="005603C2">
          <w:pPr>
            <w:jc w:val="right"/>
            <w:rPr>
              <w:szCs w:val="16"/>
            </w:rPr>
          </w:pPr>
          <w:r>
            <w:rPr>
              <w:szCs w:val="16"/>
            </w:rPr>
            <w:t>27</w:t>
          </w:r>
          <w:bookmarkStart w:id="2" w:name="_GoBack"/>
          <w:bookmarkEnd w:id="2"/>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8E4B94">
            <w:rPr>
              <w:color w:val="FF0000"/>
              <w:szCs w:val="16"/>
            </w:rPr>
            <w:t>4116</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F87DD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8E4B94">
            <w:rPr>
              <w:bCs/>
              <w:noProof/>
              <w:szCs w:val="16"/>
            </w:rPr>
            <w:t>1</w:t>
          </w:r>
          <w:r w:rsidRPr="00686DD0">
            <w:rPr>
              <w:bCs/>
              <w:szCs w:val="16"/>
            </w:rPr>
            <w:fldChar w:fldCharType="end"/>
          </w:r>
          <w:r w:rsidRPr="00686DD0">
            <w:rPr>
              <w:bCs/>
              <w:szCs w:val="16"/>
            </w:rPr>
            <w:t>/</w:t>
          </w:r>
          <w:bookmarkEnd w:id="4"/>
          <w:r w:rsidR="00F87DDE">
            <w:rPr>
              <w:bCs/>
              <w:szCs w:val="16"/>
            </w:rPr>
            <w:t>44</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B93089"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4040D"/>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A4A68"/>
    <w:rsid w:val="008D0644"/>
    <w:rsid w:val="008E372C"/>
    <w:rsid w:val="008E4B94"/>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3089"/>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87DDE"/>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2017-07-18T05:51:00Z</dcterms:created>
  <dcterms:modified xsi:type="dcterms:W3CDTF">2017-07-27T09:53:00Z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G/MA/TAR/RS/495</vt:lpwstr>
  </property>
</Properties>
</file>