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6C2DA8">
        <w:t>CLVI - Cambodia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7F26E4">
        <w:t>CL</w:t>
      </w:r>
      <w:r w:rsidR="006C2DA8">
        <w:t>V</w:t>
      </w:r>
      <w:r w:rsidR="007F26E4">
        <w:t>I – Ca</w:t>
      </w:r>
      <w:r w:rsidR="006C2DA8">
        <w:t>mbodia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6C2DA8">
        <w:t xml:space="preserve">CLVI – Cambodia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EB6D67">
        <w:t>87</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6B53A3">
        <w:rPr>
          <w:rFonts w:cs="Arial"/>
        </w:rPr>
        <w:t>English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7D58FA">
      <w:t>9</w:t>
    </w:r>
    <w:r w:rsidR="006C2DA8">
      <w:t>3</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7456EA">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62F91103" wp14:editId="080E802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602D8">
            <w:rPr>
              <w:b/>
              <w:szCs w:val="16"/>
            </w:rPr>
            <w:t>9</w:t>
          </w:r>
          <w:r w:rsidR="006C2DA8">
            <w:rPr>
              <w:b/>
              <w:szCs w:val="16"/>
            </w:rPr>
            <w:t>3</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7456EA" w:rsidP="00D442A0">
          <w:pPr>
            <w:jc w:val="right"/>
            <w:rPr>
              <w:szCs w:val="16"/>
            </w:rPr>
          </w:pPr>
          <w:r>
            <w:rPr>
              <w:szCs w:val="16"/>
            </w:rPr>
            <w:t>24</w:t>
          </w:r>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7456EA">
            <w:rPr>
              <w:color w:val="FF0000"/>
              <w:szCs w:val="16"/>
            </w:rPr>
            <w:t>4068</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EB6D67">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7456EA">
            <w:rPr>
              <w:bCs/>
              <w:noProof/>
              <w:szCs w:val="16"/>
            </w:rPr>
            <w:t>1</w:t>
          </w:r>
          <w:r w:rsidRPr="00686DD0">
            <w:rPr>
              <w:bCs/>
              <w:szCs w:val="16"/>
            </w:rPr>
            <w:fldChar w:fldCharType="end"/>
          </w:r>
          <w:r w:rsidRPr="00686DD0">
            <w:rPr>
              <w:bCs/>
              <w:szCs w:val="16"/>
            </w:rPr>
            <w:t>/</w:t>
          </w:r>
          <w:bookmarkEnd w:id="4"/>
          <w:r w:rsidR="00EB6D67">
            <w:rPr>
              <w:bCs/>
              <w:szCs w:val="16"/>
            </w:rPr>
            <w:t>87</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456EA"/>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B0808"/>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135</Words>
  <Characters>745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2017-07-17T12:49:00Z</dcterms:created>
  <dcterms:modified xsi:type="dcterms:W3CDTF">2017-07-24T10:04:00Z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