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7F26E4">
        <w:t>clxi – cabo verde</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7F26E4">
        <w:t>CLXI – Cabo Verde</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7F26E4">
        <w:t xml:space="preserve">CLXI – Cabo Verde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7F26E4">
        <w:t>66</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3A" w:rsidRDefault="00B87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6B53A3">
        <w:rPr>
          <w:rFonts w:cs="Arial"/>
        </w:rPr>
        <w:t>English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7D58FA">
      <w:t>9</w:t>
    </w:r>
    <w:r w:rsidR="007F26E4">
      <w:t>2</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6B0E2F">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0F0C5128" wp14:editId="6692312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1" w:name="bmkSymbols"/>
          <w:r>
            <w:rPr>
              <w:b/>
              <w:szCs w:val="16"/>
            </w:rPr>
            <w:t>G/MA/TAR/RS/4</w:t>
          </w:r>
          <w:r w:rsidR="008602D8">
            <w:rPr>
              <w:b/>
              <w:szCs w:val="16"/>
            </w:rPr>
            <w:t>9</w:t>
          </w:r>
          <w:r w:rsidR="007F26E4">
            <w:rPr>
              <w:b/>
              <w:szCs w:val="16"/>
            </w:rPr>
            <w:t>2</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B87D3A" w:rsidP="00D442A0">
          <w:pPr>
            <w:jc w:val="right"/>
            <w:rPr>
              <w:szCs w:val="16"/>
            </w:rPr>
          </w:pPr>
          <w:r>
            <w:rPr>
              <w:szCs w:val="16"/>
            </w:rPr>
            <w:t>24</w:t>
          </w:r>
          <w:bookmarkStart w:id="2" w:name="_GoBack"/>
          <w:bookmarkEnd w:id="2"/>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B87D3A">
            <w:rPr>
              <w:color w:val="FF0000"/>
              <w:szCs w:val="16"/>
            </w:rPr>
            <w:t>4067</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B28D5">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6B0E2F">
            <w:rPr>
              <w:bCs/>
              <w:noProof/>
              <w:szCs w:val="16"/>
            </w:rPr>
            <w:t>1</w:t>
          </w:r>
          <w:r w:rsidRPr="00686DD0">
            <w:rPr>
              <w:bCs/>
              <w:szCs w:val="16"/>
            </w:rPr>
            <w:fldChar w:fldCharType="end"/>
          </w:r>
          <w:r w:rsidRPr="00686DD0">
            <w:rPr>
              <w:bCs/>
              <w:szCs w:val="16"/>
            </w:rPr>
            <w:t>/</w:t>
          </w:r>
          <w:bookmarkEnd w:id="4"/>
          <w:r w:rsidR="00DB28D5">
            <w:rPr>
              <w:bCs/>
              <w:szCs w:val="16"/>
            </w:rPr>
            <w:t>66</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0E2F"/>
    <w:rsid w:val="006B53A3"/>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87D3A"/>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28D5"/>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2017-07-17T12:40:00Z</dcterms:created>
  <dcterms:modified xsi:type="dcterms:W3CDTF">2017-07-24T09:45:00Z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