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F64865">
        <w:t>xlviii - bénin</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F64865">
        <w:t xml:space="preserve">XLVIII - </w:t>
      </w:r>
      <w:proofErr w:type="spellStart"/>
      <w:r w:rsidR="00F64865">
        <w:t>Bénin</w:t>
      </w:r>
      <w:proofErr w:type="spellEnd"/>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F64865">
        <w:t xml:space="preserve">XLVIII - </w:t>
      </w:r>
      <w:proofErr w:type="spellStart"/>
      <w:r w:rsidR="00F64865">
        <w:t>Bénin</w:t>
      </w:r>
      <w:proofErr w:type="spellEnd"/>
      <w:r w:rsidR="00F64865">
        <w:t xml:space="preserv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F64865">
        <w:t>40</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rsidRPr="002A0A33">
        <w:t xml:space="preserve">In </w:t>
      </w:r>
      <w:r w:rsidR="00F655ED">
        <w:rPr>
          <w:rFonts w:cs="Arial"/>
        </w:rPr>
        <w:t>French</w:t>
      </w:r>
      <w:r w:rsidR="001F68F9" w:rsidRPr="002A0A33">
        <w:rPr>
          <w:rFonts w:cs="Arial"/>
        </w:rPr>
        <w:t xml:space="preserve"> </w:t>
      </w:r>
      <w:r w:rsidRPr="002A0A33">
        <w:t>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7D58FA">
      <w:t>90</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AD1E81">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546CE46C" wp14:editId="7083F77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7D58FA">
            <w:rPr>
              <w:b/>
              <w:szCs w:val="16"/>
            </w:rPr>
            <w:t>90</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463E44" w:rsidP="00474915">
          <w:pPr>
            <w:jc w:val="right"/>
            <w:rPr>
              <w:szCs w:val="16"/>
            </w:rPr>
          </w:pPr>
          <w:r>
            <w:rPr>
              <w:szCs w:val="16"/>
            </w:rPr>
            <w:t>21</w:t>
          </w:r>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463E44">
            <w:rPr>
              <w:color w:val="FF0000"/>
              <w:szCs w:val="16"/>
            </w:rPr>
            <w:t>4042</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F64865">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AD1E81">
            <w:rPr>
              <w:bCs/>
              <w:noProof/>
              <w:szCs w:val="16"/>
            </w:rPr>
            <w:t>1</w:t>
          </w:r>
          <w:r w:rsidRPr="00686DD0">
            <w:rPr>
              <w:bCs/>
              <w:szCs w:val="16"/>
            </w:rPr>
            <w:fldChar w:fldCharType="end"/>
          </w:r>
          <w:r w:rsidRPr="00686DD0">
            <w:rPr>
              <w:bCs/>
              <w:szCs w:val="16"/>
            </w:rPr>
            <w:t>/</w:t>
          </w:r>
          <w:bookmarkEnd w:id="4"/>
          <w:r w:rsidR="00F64865">
            <w:rPr>
              <w:bCs/>
              <w:szCs w:val="16"/>
            </w:rPr>
            <w:t>40</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3E44"/>
    <w:rsid w:val="004645DD"/>
    <w:rsid w:val="00467032"/>
    <w:rsid w:val="0046754A"/>
    <w:rsid w:val="00470DC3"/>
    <w:rsid w:val="00474915"/>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B8E"/>
    <w:rsid w:val="00807247"/>
    <w:rsid w:val="0081352E"/>
    <w:rsid w:val="008158BA"/>
    <w:rsid w:val="0082308F"/>
    <w:rsid w:val="0083484C"/>
    <w:rsid w:val="00840BAC"/>
    <w:rsid w:val="00840C2B"/>
    <w:rsid w:val="00841EC4"/>
    <w:rsid w:val="0084527A"/>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1E81"/>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2017-07-17T10:03:00Z</dcterms:created>
  <dcterms:modified xsi:type="dcterms:W3CDTF">2017-07-21T15:03:00Z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