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765D9D">
        <w:t>lxxviii - zambia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765D9D">
        <w:t>LX</w:t>
      </w:r>
      <w:r w:rsidR="006D6E7C">
        <w:t>X</w:t>
      </w:r>
      <w:r w:rsidR="00765D9D">
        <w:t>VIII</w:t>
      </w:r>
      <w:r w:rsidR="00E8084B">
        <w:t xml:space="preserve"> - </w:t>
      </w:r>
      <w:r w:rsidR="00765D9D">
        <w:t>Zambia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r w:rsidR="00AC7B68">
        <w:rPr>
          <w:rStyle w:val="FootnoteReference"/>
        </w:rPr>
        <w:footnoteReference w:id="5"/>
      </w:r>
      <w:r>
        <w:t>.</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765D9D">
        <w:t>LX</w:t>
      </w:r>
      <w:r w:rsidR="006D6E7C">
        <w:t>X</w:t>
      </w:r>
      <w:r w:rsidR="00765D9D">
        <w:t xml:space="preserve">VIII - Zambia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8B4164">
        <w:t xml:space="preserve">27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74" w:rsidRDefault="002B2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495314">
        <w:t xml:space="preserve">In </w:t>
      </w:r>
      <w:r w:rsidR="00765D9D" w:rsidRPr="00495314">
        <w:rPr>
          <w:rFonts w:cs="Arial"/>
        </w:rPr>
        <w:t>Engli</w:t>
      </w:r>
      <w:r w:rsidR="001F68F9" w:rsidRPr="00495314">
        <w:rPr>
          <w:rFonts w:cs="Arial"/>
        </w:rPr>
        <w:t xml:space="preserve">sh </w:t>
      </w:r>
      <w:r w:rsidRPr="00495314">
        <w:t>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 w:id="5">
    <w:p w:rsidR="00AC7B68" w:rsidRDefault="00AC7B68">
      <w:pPr>
        <w:pStyle w:val="FootnoteText"/>
      </w:pPr>
      <w:r>
        <w:rPr>
          <w:rStyle w:val="FootnoteReference"/>
        </w:rPr>
        <w:footnoteRef/>
      </w:r>
      <w:r>
        <w:t xml:space="preserve"> On 12 March 1996, Zambia initiated procedures </w:t>
      </w:r>
      <w:r>
        <w:rPr>
          <w:spacing w:val="-2"/>
        </w:rPr>
        <w:t>for the transposition of GATT concessions into the Harmonized System nomenclature (G/SECRET/HS/8), which remain on-going due to reservations.  The changes proposed by Zambia in this document were not taken into account by the Secretariat in transposing Zambia's WTO concessions into HS2012.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211EC2">
      <w:t>7</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2B2D74">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4D0A5621" wp14:editId="209711B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1" w:name="bmkSymbols"/>
          <w:r>
            <w:rPr>
              <w:b/>
              <w:szCs w:val="16"/>
            </w:rPr>
            <w:t>G/MA/TAR/RS/4</w:t>
          </w:r>
          <w:r w:rsidR="00841EC4">
            <w:rPr>
              <w:b/>
              <w:szCs w:val="16"/>
            </w:rPr>
            <w:t>8</w:t>
          </w:r>
          <w:r w:rsidR="00211EC2">
            <w:rPr>
              <w:b/>
              <w:szCs w:val="16"/>
            </w:rPr>
            <w:t>7</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B2D74" w:rsidP="00DA7784">
          <w:pPr>
            <w:jc w:val="right"/>
            <w:rPr>
              <w:szCs w:val="16"/>
            </w:rPr>
          </w:pPr>
          <w:r>
            <w:rPr>
              <w:szCs w:val="16"/>
            </w:rPr>
            <w:t>21</w:t>
          </w:r>
          <w:r w:rsidR="008B416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2" w:name="bmkSerial" w:colFirst="0" w:colLast="0"/>
          <w:r>
            <w:rPr>
              <w:color w:val="FF0000"/>
              <w:szCs w:val="16"/>
            </w:rPr>
            <w:t>(1</w:t>
          </w:r>
          <w:r w:rsidR="009D1A0B">
            <w:rPr>
              <w:color w:val="FF0000"/>
              <w:szCs w:val="16"/>
            </w:rPr>
            <w:t>7</w:t>
          </w:r>
          <w:r w:rsidR="00ED54E0" w:rsidRPr="00686DD0">
            <w:rPr>
              <w:color w:val="FF0000"/>
              <w:szCs w:val="16"/>
            </w:rPr>
            <w:t>-</w:t>
          </w:r>
          <w:r w:rsidR="002B2D74">
            <w:rPr>
              <w:color w:val="FF0000"/>
              <w:szCs w:val="16"/>
            </w:rPr>
            <w:t>4043</w:t>
          </w:r>
          <w:bookmarkStart w:id="3" w:name="_GoBack"/>
          <w:bookmarkEnd w:id="3"/>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2B2D74">
            <w:rPr>
              <w:bCs/>
              <w:noProof/>
              <w:szCs w:val="16"/>
            </w:rPr>
            <w:t>1</w:t>
          </w:r>
          <w:r w:rsidRPr="00686DD0">
            <w:rPr>
              <w:bCs/>
              <w:szCs w:val="16"/>
            </w:rPr>
            <w:fldChar w:fldCharType="end"/>
          </w:r>
          <w:r w:rsidRPr="00686DD0">
            <w:rPr>
              <w:bCs/>
              <w:szCs w:val="16"/>
            </w:rPr>
            <w:t>/</w:t>
          </w:r>
          <w:bookmarkEnd w:id="4"/>
          <w:r w:rsidR="008B4164">
            <w:rPr>
              <w:bCs/>
              <w:szCs w:val="16"/>
            </w:rPr>
            <w:t>27</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2"/>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11EC2"/>
    <w:rsid w:val="0023134F"/>
    <w:rsid w:val="00233408"/>
    <w:rsid w:val="0023517F"/>
    <w:rsid w:val="00242F47"/>
    <w:rsid w:val="0027067B"/>
    <w:rsid w:val="00282314"/>
    <w:rsid w:val="00282622"/>
    <w:rsid w:val="002B2D74"/>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95314"/>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D6E7C"/>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65D9D"/>
    <w:rsid w:val="007829CD"/>
    <w:rsid w:val="0078542A"/>
    <w:rsid w:val="007906A9"/>
    <w:rsid w:val="007B0ED1"/>
    <w:rsid w:val="007B6E71"/>
    <w:rsid w:val="007D1C0C"/>
    <w:rsid w:val="007E6507"/>
    <w:rsid w:val="007F2B8E"/>
    <w:rsid w:val="00807247"/>
    <w:rsid w:val="0081352E"/>
    <w:rsid w:val="008158BA"/>
    <w:rsid w:val="0082308F"/>
    <w:rsid w:val="0083484C"/>
    <w:rsid w:val="00840BAC"/>
    <w:rsid w:val="00840C2B"/>
    <w:rsid w:val="00841EC4"/>
    <w:rsid w:val="00852476"/>
    <w:rsid w:val="0086675C"/>
    <w:rsid w:val="008739FD"/>
    <w:rsid w:val="0089342D"/>
    <w:rsid w:val="00893E85"/>
    <w:rsid w:val="008B4164"/>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269FA"/>
    <w:rsid w:val="00A34FF1"/>
    <w:rsid w:val="00A401E6"/>
    <w:rsid w:val="00A6057A"/>
    <w:rsid w:val="00A64D46"/>
    <w:rsid w:val="00A74017"/>
    <w:rsid w:val="00A7768B"/>
    <w:rsid w:val="00A77D4F"/>
    <w:rsid w:val="00A94A62"/>
    <w:rsid w:val="00AA332C"/>
    <w:rsid w:val="00AA4344"/>
    <w:rsid w:val="00AC27F8"/>
    <w:rsid w:val="00AC54CE"/>
    <w:rsid w:val="00AC7B68"/>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A7784"/>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B33A-4617-4DC4-BCED-33566C42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138</Words>
  <Characters>749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2017-07-07T10:16:00Z</dcterms:created>
  <dcterms:modified xsi:type="dcterms:W3CDTF">2017-07-21T15:21:00Z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