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E8084B">
        <w:t>xxxi - uruguay</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E8084B">
        <w:t>XXXI - Uruguay</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E8084B">
        <w:t xml:space="preserve">XXXI - Uruguay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C07C5C">
        <w:t xml:space="preserve">194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DF" w:rsidRDefault="006F1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r w:rsidRPr="00A27216">
        <w:t xml:space="preserve">In </w:t>
      </w:r>
      <w:r w:rsidR="00E8084B" w:rsidRPr="00A27216">
        <w:rPr>
          <w:rFonts w:cs="Arial"/>
        </w:rPr>
        <w:t>Span</w:t>
      </w:r>
      <w:r w:rsidR="001F68F9" w:rsidRPr="00A27216">
        <w:rPr>
          <w:rFonts w:cs="Arial"/>
        </w:rPr>
        <w:t xml:space="preserve">ish </w:t>
      </w:r>
      <w:r w:rsidRPr="00A27216">
        <w:t>only.</w:t>
      </w:r>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841EC4">
      <w:t>8</w:t>
    </w:r>
    <w:r w:rsidR="00C07C5C">
      <w:t>6</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6F1EDF">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0BEB75B0" wp14:editId="630E904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1" w:name="bmkSymbols"/>
          <w:r>
            <w:rPr>
              <w:b/>
              <w:szCs w:val="16"/>
            </w:rPr>
            <w:t>G/MA/TAR/RS/4</w:t>
          </w:r>
          <w:r w:rsidR="00841EC4">
            <w:rPr>
              <w:b/>
              <w:szCs w:val="16"/>
            </w:rPr>
            <w:t>8</w:t>
          </w:r>
          <w:r w:rsidR="00C07C5C">
            <w:rPr>
              <w:b/>
              <w:szCs w:val="16"/>
            </w:rPr>
            <w:t>6</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6F1EDF" w:rsidP="00380432">
          <w:pPr>
            <w:jc w:val="right"/>
            <w:rPr>
              <w:szCs w:val="16"/>
            </w:rPr>
          </w:pPr>
          <w:r>
            <w:rPr>
              <w:szCs w:val="16"/>
            </w:rPr>
            <w:t>21</w:t>
          </w:r>
          <w:bookmarkStart w:id="2" w:name="_GoBack"/>
          <w:bookmarkEnd w:id="2"/>
          <w:r w:rsidR="00C07C5C">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6F1EDF">
            <w:rPr>
              <w:color w:val="FF0000"/>
              <w:szCs w:val="16"/>
            </w:rPr>
            <w:t>4037</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6F1EDF">
            <w:rPr>
              <w:bCs/>
              <w:noProof/>
              <w:szCs w:val="16"/>
            </w:rPr>
            <w:t>1</w:t>
          </w:r>
          <w:r w:rsidRPr="00686DD0">
            <w:rPr>
              <w:bCs/>
              <w:szCs w:val="16"/>
            </w:rPr>
            <w:fldChar w:fldCharType="end"/>
          </w:r>
          <w:r w:rsidRPr="00686DD0">
            <w:rPr>
              <w:bCs/>
              <w:szCs w:val="16"/>
            </w:rPr>
            <w:t>/</w:t>
          </w:r>
          <w:bookmarkEnd w:id="4"/>
          <w:r w:rsidR="00C07C5C">
            <w:rPr>
              <w:bCs/>
              <w:szCs w:val="16"/>
            </w:rPr>
            <w:t>194</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attachedTemplate r:id="rId1"/>
  <w:defaultTabStop w:val="567"/>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432"/>
    <w:rsid w:val="003806A8"/>
    <w:rsid w:val="00384F36"/>
    <w:rsid w:val="003A22E5"/>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1EDF"/>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829CD"/>
    <w:rsid w:val="0078542A"/>
    <w:rsid w:val="007906A9"/>
    <w:rsid w:val="007B0ED1"/>
    <w:rsid w:val="007B6E71"/>
    <w:rsid w:val="007D1C0C"/>
    <w:rsid w:val="007E6507"/>
    <w:rsid w:val="007F2B8E"/>
    <w:rsid w:val="00807247"/>
    <w:rsid w:val="0081352E"/>
    <w:rsid w:val="008158BA"/>
    <w:rsid w:val="0082308F"/>
    <w:rsid w:val="0083484C"/>
    <w:rsid w:val="00840BAC"/>
    <w:rsid w:val="00840C2B"/>
    <w:rsid w:val="00841EC4"/>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27216"/>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07C5C"/>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2017-07-07T10:14:00Z</dcterms:created>
  <dcterms:modified xsi:type="dcterms:W3CDTF">2017-07-21T14:30:00Z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