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0252AF">
        <w:t xml:space="preserve">CLXVIII </w:t>
      </w:r>
      <w:r w:rsidR="006C14C2">
        <w:t>–</w:t>
      </w:r>
      <w:r w:rsidR="000252AF">
        <w:t xml:space="preserve"> </w:t>
      </w:r>
      <w:r w:rsidR="006C14C2">
        <w:t xml:space="preserve">REPUBLIC OF </w:t>
      </w:r>
      <w:r w:rsidR="000252AF">
        <w:t>Tajikistan</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0252AF">
        <w:t xml:space="preserve">CLXVIII </w:t>
      </w:r>
      <w:r w:rsidR="006C14C2">
        <w:t>–</w:t>
      </w:r>
      <w:r w:rsidR="000252AF">
        <w:t xml:space="preserve"> </w:t>
      </w:r>
      <w:r w:rsidR="006C14C2">
        <w:t xml:space="preserve">Republic of </w:t>
      </w:r>
      <w:r w:rsidR="000252AF">
        <w:t>Tajikistan</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9C6C70">
        <w:t xml:space="preserve">CLXVIII </w:t>
      </w:r>
      <w:r w:rsidR="006C14C2">
        <w:t>–</w:t>
      </w:r>
      <w:r w:rsidR="009C6C70">
        <w:t xml:space="preserve"> </w:t>
      </w:r>
      <w:r w:rsidR="006C14C2">
        <w:t xml:space="preserve">Republic of </w:t>
      </w:r>
      <w:r w:rsidR="009C6C70">
        <w:t>Tajikistan</w:t>
      </w:r>
      <w:r w:rsidR="00A64D46">
        <w:t xml:space="preserve">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4414FE">
        <w:t>113</w:t>
      </w:r>
      <w:r w:rsidR="006C14C2">
        <w:t xml:space="preserve">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rsidRPr="000A57E3">
        <w:t xml:space="preserve">In </w:t>
      </w:r>
      <w:r w:rsidR="001F68F9" w:rsidRPr="000A57E3">
        <w:rPr>
          <w:rFonts w:cs="Arial"/>
        </w:rPr>
        <w:t xml:space="preserve">English </w:t>
      </w:r>
      <w:r w:rsidRPr="000A57E3">
        <w:t>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841EC4">
      <w:t>8</w:t>
    </w:r>
    <w:r w:rsidR="009E1977">
      <w:t>1</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2B4AD7">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42A033DD" wp14:editId="16F26AE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841EC4">
            <w:rPr>
              <w:b/>
              <w:szCs w:val="16"/>
            </w:rPr>
            <w:t>8</w:t>
          </w:r>
          <w:r w:rsidR="009E1977">
            <w:rPr>
              <w:b/>
              <w:szCs w:val="16"/>
            </w:rPr>
            <w:t>1</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2B4AD7" w:rsidP="00D442A0">
          <w:pPr>
            <w:jc w:val="right"/>
            <w:rPr>
              <w:szCs w:val="16"/>
            </w:rPr>
          </w:pPr>
          <w:r>
            <w:rPr>
              <w:szCs w:val="16"/>
            </w:rPr>
            <w:t>19</w:t>
          </w:r>
          <w:r w:rsidR="00C67642">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2B4AD7">
            <w:rPr>
              <w:color w:val="FF0000"/>
              <w:szCs w:val="16"/>
            </w:rPr>
            <w:t>3928</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F5844">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2B4AD7">
            <w:rPr>
              <w:bCs/>
              <w:noProof/>
              <w:szCs w:val="16"/>
            </w:rPr>
            <w:t>1</w:t>
          </w:r>
          <w:r w:rsidRPr="00686DD0">
            <w:rPr>
              <w:bCs/>
              <w:szCs w:val="16"/>
            </w:rPr>
            <w:fldChar w:fldCharType="end"/>
          </w:r>
          <w:r w:rsidRPr="00686DD0">
            <w:rPr>
              <w:bCs/>
              <w:szCs w:val="16"/>
            </w:rPr>
            <w:t>/</w:t>
          </w:r>
          <w:bookmarkEnd w:id="4"/>
          <w:r w:rsidR="00C67642">
            <w:rPr>
              <w:bCs/>
              <w:szCs w:val="16"/>
            </w:rPr>
            <w:t>11</w:t>
          </w:r>
          <w:r w:rsidR="00DF5844">
            <w:rPr>
              <w:bCs/>
              <w:szCs w:val="16"/>
            </w:rPr>
            <w:t>3</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A57E3"/>
    <w:rsid w:val="000B1EA6"/>
    <w:rsid w:val="000B31E1"/>
    <w:rsid w:val="000B4A6B"/>
    <w:rsid w:val="000B4CEF"/>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B4AD7"/>
    <w:rsid w:val="002E3200"/>
    <w:rsid w:val="002E477E"/>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414FE"/>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333F5"/>
    <w:rsid w:val="0063368B"/>
    <w:rsid w:val="00657EB6"/>
    <w:rsid w:val="00674CCD"/>
    <w:rsid w:val="00676A08"/>
    <w:rsid w:val="00686DD0"/>
    <w:rsid w:val="006928B8"/>
    <w:rsid w:val="006A624C"/>
    <w:rsid w:val="006B6C93"/>
    <w:rsid w:val="006C0A74"/>
    <w:rsid w:val="006C14C2"/>
    <w:rsid w:val="006C21A1"/>
    <w:rsid w:val="006C31FF"/>
    <w:rsid w:val="006E7EB8"/>
    <w:rsid w:val="006F18A4"/>
    <w:rsid w:val="006F5826"/>
    <w:rsid w:val="006F67D9"/>
    <w:rsid w:val="00700181"/>
    <w:rsid w:val="007003D8"/>
    <w:rsid w:val="00707478"/>
    <w:rsid w:val="00707E99"/>
    <w:rsid w:val="007141CF"/>
    <w:rsid w:val="00722C0A"/>
    <w:rsid w:val="00745146"/>
    <w:rsid w:val="00751FD2"/>
    <w:rsid w:val="00752FAA"/>
    <w:rsid w:val="007577E3"/>
    <w:rsid w:val="00760DB3"/>
    <w:rsid w:val="007626BE"/>
    <w:rsid w:val="007829CD"/>
    <w:rsid w:val="0078542A"/>
    <w:rsid w:val="007906A9"/>
    <w:rsid w:val="007B0ED1"/>
    <w:rsid w:val="007B6E71"/>
    <w:rsid w:val="007D1C0C"/>
    <w:rsid w:val="007E6507"/>
    <w:rsid w:val="007F2B8E"/>
    <w:rsid w:val="00807247"/>
    <w:rsid w:val="0081352E"/>
    <w:rsid w:val="0082308F"/>
    <w:rsid w:val="0083484C"/>
    <w:rsid w:val="00840BAC"/>
    <w:rsid w:val="00840C2B"/>
    <w:rsid w:val="00841EC4"/>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C6C70"/>
    <w:rsid w:val="009D1A0B"/>
    <w:rsid w:val="009D576D"/>
    <w:rsid w:val="009E1977"/>
    <w:rsid w:val="009E628E"/>
    <w:rsid w:val="00A132E9"/>
    <w:rsid w:val="00A16239"/>
    <w:rsid w:val="00A263E0"/>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B1F84"/>
    <w:rsid w:val="00BC1121"/>
    <w:rsid w:val="00BD25D0"/>
    <w:rsid w:val="00BE5468"/>
    <w:rsid w:val="00C03ABB"/>
    <w:rsid w:val="00C11EAC"/>
    <w:rsid w:val="00C15F6D"/>
    <w:rsid w:val="00C305D7"/>
    <w:rsid w:val="00C30F2A"/>
    <w:rsid w:val="00C42C56"/>
    <w:rsid w:val="00C43456"/>
    <w:rsid w:val="00C519BE"/>
    <w:rsid w:val="00C51C8B"/>
    <w:rsid w:val="00C54837"/>
    <w:rsid w:val="00C54A6D"/>
    <w:rsid w:val="00C65C0C"/>
    <w:rsid w:val="00C66E22"/>
    <w:rsid w:val="00C6764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5844"/>
    <w:rsid w:val="00DF6AE1"/>
    <w:rsid w:val="00E13DB7"/>
    <w:rsid w:val="00E13EB8"/>
    <w:rsid w:val="00E46FD5"/>
    <w:rsid w:val="00E544BB"/>
    <w:rsid w:val="00E56545"/>
    <w:rsid w:val="00E70D85"/>
    <w:rsid w:val="00E82F3D"/>
    <w:rsid w:val="00E8733D"/>
    <w:rsid w:val="00EA1C86"/>
    <w:rsid w:val="00EA3D4A"/>
    <w:rsid w:val="00EA5D4F"/>
    <w:rsid w:val="00EA71BE"/>
    <w:rsid w:val="00EB6C56"/>
    <w:rsid w:val="00EC30F4"/>
    <w:rsid w:val="00ED54E0"/>
    <w:rsid w:val="00EF4403"/>
    <w:rsid w:val="00EF60E6"/>
    <w:rsid w:val="00F00317"/>
    <w:rsid w:val="00F32397"/>
    <w:rsid w:val="00F36A17"/>
    <w:rsid w:val="00F40595"/>
    <w:rsid w:val="00F5347D"/>
    <w:rsid w:val="00F57029"/>
    <w:rsid w:val="00F6439A"/>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140</Words>
  <Characters>791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2017-07-07T08:15:00Z</dcterms:created>
  <dcterms:modified xsi:type="dcterms:W3CDTF">2017-07-19T06:40:00Z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