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216C2A">
        <w:t>XV</w:t>
      </w:r>
      <w:r w:rsidR="00522A3A">
        <w:t xml:space="preserve"> - pakistan</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216C2A">
        <w:t>XV</w:t>
      </w:r>
      <w:r w:rsidR="00522A3A">
        <w:t xml:space="preserve"> - Pakistan</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0C2235">
        <w:t xml:space="preserve">to </w:t>
      </w:r>
      <w:r w:rsidR="00242F47">
        <w:t>Schedule </w:t>
      </w:r>
      <w:r w:rsidR="00216C2A">
        <w:t>XV</w:t>
      </w:r>
      <w:r w:rsidR="00522A3A">
        <w:t xml:space="preserve"> - Pakistan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7D4979">
        <w:t>9</w:t>
      </w:r>
      <w:r w:rsidR="00ED3938">
        <w:t>1</w:t>
      </w:r>
      <w:r w:rsidR="007D4979">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t xml:space="preserve">In </w:t>
      </w:r>
      <w:r w:rsidR="00752FAA">
        <w:rPr>
          <w:rFonts w:ascii="Arial" w:hAnsi="Arial" w:cs="Arial"/>
        </w:rPr>
        <w:t>English</w:t>
      </w:r>
      <w:r>
        <w:t xml:space="preserve"> 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242F47">
      <w:t>7</w:t>
    </w:r>
    <w:r w:rsidR="00522A3A">
      <w:t>7</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981D32">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931C74F" wp14:editId="65B8117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522A3A">
            <w:rPr>
              <w:b/>
              <w:szCs w:val="16"/>
            </w:rPr>
            <w:t>7</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A663E7" w:rsidP="00ED3938">
          <w:pPr>
            <w:jc w:val="right"/>
            <w:rPr>
              <w:szCs w:val="16"/>
            </w:rPr>
          </w:pPr>
          <w:r>
            <w:rPr>
              <w:szCs w:val="16"/>
            </w:rPr>
            <w:t>1</w:t>
          </w:r>
          <w:r w:rsidR="00172DDC">
            <w:rPr>
              <w:szCs w:val="16"/>
            </w:rPr>
            <w:t>8</w:t>
          </w:r>
          <w:r w:rsidR="007D4979">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172DDC">
            <w:rPr>
              <w:color w:val="FF0000"/>
              <w:szCs w:val="16"/>
            </w:rPr>
            <w:t>3930</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ED3938">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981D32">
            <w:rPr>
              <w:bCs/>
              <w:noProof/>
              <w:szCs w:val="16"/>
            </w:rPr>
            <w:t>1</w:t>
          </w:r>
          <w:r w:rsidRPr="00686DD0">
            <w:rPr>
              <w:bCs/>
              <w:szCs w:val="16"/>
            </w:rPr>
            <w:fldChar w:fldCharType="end"/>
          </w:r>
          <w:r w:rsidRPr="00686DD0">
            <w:rPr>
              <w:bCs/>
              <w:szCs w:val="16"/>
            </w:rPr>
            <w:t>/</w:t>
          </w:r>
          <w:bookmarkEnd w:id="4"/>
          <w:r w:rsidR="007D4979">
            <w:rPr>
              <w:bCs/>
              <w:szCs w:val="16"/>
            </w:rPr>
            <w:t>9</w:t>
          </w:r>
          <w:r w:rsidR="00ED3938">
            <w:rPr>
              <w:bCs/>
              <w:szCs w:val="16"/>
            </w:rPr>
            <w:t>1</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C2235"/>
    <w:rsid w:val="000D4CB5"/>
    <w:rsid w:val="000E3C1D"/>
    <w:rsid w:val="0011356B"/>
    <w:rsid w:val="001243A1"/>
    <w:rsid w:val="00124C2B"/>
    <w:rsid w:val="0013337F"/>
    <w:rsid w:val="001467CC"/>
    <w:rsid w:val="00152436"/>
    <w:rsid w:val="00172DDC"/>
    <w:rsid w:val="00177F0B"/>
    <w:rsid w:val="0018292B"/>
    <w:rsid w:val="00182B84"/>
    <w:rsid w:val="00196DE5"/>
    <w:rsid w:val="001B406C"/>
    <w:rsid w:val="001C3156"/>
    <w:rsid w:val="001C444B"/>
    <w:rsid w:val="001D41B9"/>
    <w:rsid w:val="001D50C1"/>
    <w:rsid w:val="001E291F"/>
    <w:rsid w:val="001E5A90"/>
    <w:rsid w:val="001F06A6"/>
    <w:rsid w:val="00216C2A"/>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3F1C9C"/>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D4979"/>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81D32"/>
    <w:rsid w:val="009A22C8"/>
    <w:rsid w:val="009A6F54"/>
    <w:rsid w:val="009D1A0B"/>
    <w:rsid w:val="009D576D"/>
    <w:rsid w:val="009E628E"/>
    <w:rsid w:val="00A132E9"/>
    <w:rsid w:val="00A16239"/>
    <w:rsid w:val="00A263E0"/>
    <w:rsid w:val="00A401E6"/>
    <w:rsid w:val="00A6057A"/>
    <w:rsid w:val="00A663E7"/>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3938"/>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2017-07-04T14:36:00Z</dcterms:created>
  <dcterms:modified xsi:type="dcterms:W3CDTF">2017-07-19T07:14:00Z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