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124C2B">
        <w:t>xc - namibia</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124C2B">
        <w:t>XC - Namibia</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BA0379">
        <w:t xml:space="preserve">to </w:t>
      </w:r>
      <w:r w:rsidR="00242F47">
        <w:t>Schedule </w:t>
      </w:r>
      <w:r w:rsidR="00124C2B">
        <w:t xml:space="preserve">XC - Namibia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3A58F9">
        <w:t>7</w:t>
      </w:r>
      <w:r w:rsidR="00B63D03">
        <w:t>4</w:t>
      </w:r>
      <w:r w:rsidR="003A58F9">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B63D03">
        <w:t xml:space="preserve">In </w:t>
      </w:r>
      <w:r w:rsidR="00752FAA" w:rsidRPr="00B63D03">
        <w:rPr>
          <w:rFonts w:cs="Arial"/>
        </w:rPr>
        <w:t>English</w:t>
      </w:r>
      <w:r w:rsidRPr="00B63D03">
        <w:t xml:space="preserve"> 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w:t>
    </w:r>
    <w:r w:rsidR="00124C2B">
      <w:t>6</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B72499">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7C718C06" wp14:editId="2B15BC2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124C2B">
            <w:rPr>
              <w:b/>
              <w:szCs w:val="16"/>
            </w:rPr>
            <w:t>6</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B63D03" w:rsidP="00B72499">
          <w:pPr>
            <w:jc w:val="right"/>
            <w:rPr>
              <w:szCs w:val="16"/>
            </w:rPr>
          </w:pPr>
          <w:r>
            <w:rPr>
              <w:szCs w:val="16"/>
            </w:rPr>
            <w:t>1</w:t>
          </w:r>
          <w:r w:rsidR="00B72499">
            <w:rPr>
              <w:szCs w:val="16"/>
            </w:rPr>
            <w:t>8</w:t>
          </w:r>
          <w:r w:rsidR="003A58F9">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72499">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B72499">
            <w:rPr>
              <w:color w:val="FF0000"/>
              <w:szCs w:val="16"/>
            </w:rPr>
            <w:t>3925</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B72499">
            <w:rPr>
              <w:bCs/>
              <w:noProof/>
              <w:szCs w:val="16"/>
            </w:rPr>
            <w:t>1</w:t>
          </w:r>
          <w:r w:rsidRPr="00686DD0">
            <w:rPr>
              <w:bCs/>
              <w:szCs w:val="16"/>
            </w:rPr>
            <w:fldChar w:fldCharType="end"/>
          </w:r>
          <w:r w:rsidRPr="00686DD0">
            <w:rPr>
              <w:bCs/>
              <w:szCs w:val="16"/>
            </w:rPr>
            <w:t>/</w:t>
          </w:r>
          <w:bookmarkEnd w:id="4"/>
          <w:r w:rsidR="003A58F9">
            <w:rPr>
              <w:bCs/>
              <w:szCs w:val="16"/>
            </w:rPr>
            <w:t>74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58F9"/>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3D03"/>
    <w:rsid w:val="00B670DE"/>
    <w:rsid w:val="00B72499"/>
    <w:rsid w:val="00B83BCC"/>
    <w:rsid w:val="00BA037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2017-07-04T14:36:00Z</dcterms:created>
  <dcterms:modified xsi:type="dcterms:W3CDTF">2017-07-19T06:54:00Z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