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4F091A">
        <w:t>cxix - mozambique</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D47BA8">
        <w:t>CX</w:t>
      </w:r>
      <w:r w:rsidR="004F091A">
        <w:t>IX</w:t>
      </w:r>
      <w:r w:rsidR="00D47BA8">
        <w:t xml:space="preserve"> – </w:t>
      </w:r>
      <w:r w:rsidR="004F091A">
        <w:t>Mozambique</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780C66">
        <w:t xml:space="preserve">to </w:t>
      </w:r>
      <w:r w:rsidR="00242F47">
        <w:t>Schedule </w:t>
      </w:r>
      <w:r w:rsidR="004F091A">
        <w:t xml:space="preserve">CXIX – Mozambique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185FD3">
        <w:t xml:space="preserve">25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DB245E">
        <w:t xml:space="preserve">In </w:t>
      </w:r>
      <w:r w:rsidR="00752FAA" w:rsidRPr="00DB245E">
        <w:rPr>
          <w:rFonts w:cs="Arial"/>
        </w:rPr>
        <w:t>English</w:t>
      </w:r>
      <w:r w:rsidRPr="00DB245E">
        <w:t xml:space="preserve"> 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w:t>
    </w:r>
    <w:r w:rsidR="004F091A">
      <w:t>5</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697A4E">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16E8DB86" wp14:editId="7E3A5EB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4F091A">
            <w:rPr>
              <w:b/>
              <w:szCs w:val="16"/>
            </w:rPr>
            <w:t>5</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DB245E" w:rsidP="00697A4E">
          <w:pPr>
            <w:jc w:val="right"/>
            <w:rPr>
              <w:szCs w:val="16"/>
            </w:rPr>
          </w:pPr>
          <w:r>
            <w:rPr>
              <w:szCs w:val="16"/>
            </w:rPr>
            <w:t>1</w:t>
          </w:r>
          <w:r w:rsidR="00697A4E">
            <w:rPr>
              <w:szCs w:val="16"/>
            </w:rPr>
            <w:t>8</w:t>
          </w:r>
          <w:r w:rsidR="00185FD3">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697A4E">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697A4E">
            <w:rPr>
              <w:color w:val="FF0000"/>
              <w:szCs w:val="16"/>
            </w:rPr>
            <w:t>3923</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697A4E">
            <w:rPr>
              <w:bCs/>
              <w:noProof/>
              <w:szCs w:val="16"/>
            </w:rPr>
            <w:t>1</w:t>
          </w:r>
          <w:r w:rsidRPr="00686DD0">
            <w:rPr>
              <w:bCs/>
              <w:szCs w:val="16"/>
            </w:rPr>
            <w:fldChar w:fldCharType="end"/>
          </w:r>
          <w:r w:rsidRPr="00686DD0">
            <w:rPr>
              <w:bCs/>
              <w:szCs w:val="16"/>
            </w:rPr>
            <w:t>/</w:t>
          </w:r>
          <w:bookmarkEnd w:id="4"/>
          <w:r w:rsidR="00185FD3">
            <w:rPr>
              <w:bCs/>
              <w:szCs w:val="16"/>
            </w:rPr>
            <w:t>25</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85FD3"/>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97A4E"/>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0C66"/>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245E"/>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135</Words>
  <Characters>751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2017-07-04T14:35:00Z</dcterms:created>
  <dcterms:modified xsi:type="dcterms:W3CDTF">2017-07-18T15:21:00Z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