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D47BA8">
        <w:t xml:space="preserve">CXV – </w:t>
      </w:r>
      <w:r w:rsidR="00DE167B">
        <w:t>lesotho</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D47BA8">
        <w:t xml:space="preserve">CXV – </w:t>
      </w:r>
      <w:r w:rsidR="00DE167B">
        <w:t>Lesotho</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F87003">
        <w:t xml:space="preserve">to </w:t>
      </w:r>
      <w:r w:rsidR="00242F47">
        <w:t>Schedule </w:t>
      </w:r>
      <w:r w:rsidR="00DE167B">
        <w:t>CXV – Lesotho</w:t>
      </w:r>
      <w:r w:rsidR="00D47BA8">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1B04F6">
        <w:t xml:space="preserve">79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A4308D">
        <w:t xml:space="preserve">In </w:t>
      </w:r>
      <w:r w:rsidR="00752FAA" w:rsidRPr="00A4308D">
        <w:rPr>
          <w:rFonts w:cs="Arial"/>
        </w:rPr>
        <w:t>English</w:t>
      </w:r>
      <w:r w:rsidRPr="00A4308D">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242F47">
      <w:t>7</w:t>
    </w:r>
    <w:r w:rsidR="00DE167B">
      <w:t>4</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E8520E">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6960D31F" wp14:editId="4290371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DE167B">
            <w:rPr>
              <w:b/>
              <w:szCs w:val="16"/>
            </w:rPr>
            <w:t>4</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E8520E" w:rsidP="00D442A0">
          <w:pPr>
            <w:jc w:val="right"/>
            <w:rPr>
              <w:szCs w:val="16"/>
            </w:rPr>
          </w:pPr>
          <w:r>
            <w:rPr>
              <w:szCs w:val="16"/>
            </w:rPr>
            <w:t>18</w:t>
          </w:r>
          <w:r w:rsidR="001B04F6">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E8520E">
            <w:rPr>
              <w:color w:val="FF0000"/>
              <w:szCs w:val="16"/>
            </w:rPr>
            <w:t>3922</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E8520E">
            <w:rPr>
              <w:bCs/>
              <w:noProof/>
              <w:szCs w:val="16"/>
            </w:rPr>
            <w:t>1</w:t>
          </w:r>
          <w:r w:rsidRPr="00686DD0">
            <w:rPr>
              <w:bCs/>
              <w:szCs w:val="16"/>
            </w:rPr>
            <w:fldChar w:fldCharType="end"/>
          </w:r>
          <w:r w:rsidRPr="00686DD0">
            <w:rPr>
              <w:bCs/>
              <w:szCs w:val="16"/>
            </w:rPr>
            <w:t>/</w:t>
          </w:r>
          <w:bookmarkEnd w:id="4"/>
          <w:r w:rsidR="001B04F6">
            <w:rPr>
              <w:bCs/>
              <w:szCs w:val="16"/>
            </w:rPr>
            <w:t>79</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04F6"/>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4308D"/>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520E"/>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87003"/>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134</Words>
  <Characters>739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2017-07-04T14:34:00Z</dcterms:created>
  <dcterms:modified xsi:type="dcterms:W3CDTF">2017-07-18T15:21:00Z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