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DE78F2">
        <w:t>LXVIII</w:t>
      </w:r>
      <w:r w:rsidR="00242F47">
        <w:t xml:space="preserve"> </w:t>
      </w:r>
      <w:r w:rsidR="00DE78F2">
        <w:t>–</w:t>
      </w:r>
      <w:r w:rsidR="00242F47">
        <w:t xml:space="preserve"> </w:t>
      </w:r>
      <w:r w:rsidR="00DE78F2">
        <w:t>democratic republic of</w:t>
      </w:r>
      <w:r w:rsidR="001E7DA7">
        <w:t xml:space="preserve"> the</w:t>
      </w:r>
      <w:r w:rsidR="00DE78F2">
        <w:t xml:space="preserve"> </w:t>
      </w:r>
      <w:r w:rsidR="00242F47">
        <w:t>congo</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DE78F2">
        <w:t>LXVIII</w:t>
      </w:r>
      <w:r w:rsidR="00075A63">
        <w:t xml:space="preserve"> </w:t>
      </w:r>
      <w:r w:rsidR="00DE014E">
        <w:t>–</w:t>
      </w:r>
      <w:r w:rsidR="00075A63">
        <w:t xml:space="preserve"> </w:t>
      </w:r>
      <w:r w:rsidR="00DE78F2">
        <w:t xml:space="preserve">Democratic Republic of </w:t>
      </w:r>
      <w:r w:rsidR="001E7DA7">
        <w:t xml:space="preserve">the </w:t>
      </w:r>
      <w:r w:rsidR="0086675C">
        <w:t>C</w:t>
      </w:r>
      <w:r w:rsidR="00242F47">
        <w:t>ongo</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885BA7">
        <w:t xml:space="preserve">to </w:t>
      </w:r>
      <w:r w:rsidR="00242F47">
        <w:t>Schedule </w:t>
      </w:r>
      <w:r w:rsidR="00DE78F2">
        <w:t xml:space="preserve">LXVIII – Democratic Republic of </w:t>
      </w:r>
      <w:r w:rsidR="001E7DA7">
        <w:t xml:space="preserve">the </w:t>
      </w:r>
      <w:r w:rsidR="00DE78F2">
        <w:t xml:space="preserve">Congo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567269">
        <w:t xml:space="preserve">84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49542A">
        <w:t xml:space="preserve">In </w:t>
      </w:r>
      <w:r w:rsidR="0086675C" w:rsidRPr="0049542A">
        <w:rPr>
          <w:rFonts w:cs="Arial"/>
        </w:rPr>
        <w:t>French</w:t>
      </w:r>
      <w:r w:rsidRPr="0049542A">
        <w:t xml:space="preserve"> only</w:t>
      </w:r>
      <w:r>
        <w:t>.</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242F47">
      <w:t>7</w:t>
    </w:r>
    <w:r w:rsidR="001E7DA7">
      <w:t>1</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D670ED">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37B4532E" wp14:editId="1BE7CA9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DE78F2">
            <w:rPr>
              <w:b/>
              <w:szCs w:val="16"/>
            </w:rPr>
            <w:t>1</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49542A" w:rsidP="00D670ED">
          <w:pPr>
            <w:jc w:val="right"/>
            <w:rPr>
              <w:szCs w:val="16"/>
            </w:rPr>
          </w:pPr>
          <w:r>
            <w:rPr>
              <w:szCs w:val="16"/>
            </w:rPr>
            <w:t>1</w:t>
          </w:r>
          <w:r w:rsidR="00D670ED">
            <w:rPr>
              <w:szCs w:val="16"/>
            </w:rPr>
            <w:t>8</w:t>
          </w:r>
          <w:r w:rsidR="00567269">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D670ED">
            <w:rPr>
              <w:color w:val="FF0000"/>
              <w:szCs w:val="16"/>
            </w:rPr>
            <w:t>3920</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D670ED">
            <w:rPr>
              <w:bCs/>
              <w:noProof/>
              <w:szCs w:val="16"/>
            </w:rPr>
            <w:t>1</w:t>
          </w:r>
          <w:r w:rsidRPr="00686DD0">
            <w:rPr>
              <w:bCs/>
              <w:szCs w:val="16"/>
            </w:rPr>
            <w:fldChar w:fldCharType="end"/>
          </w:r>
          <w:r w:rsidRPr="00686DD0">
            <w:rPr>
              <w:bCs/>
              <w:szCs w:val="16"/>
            </w:rPr>
            <w:t>/</w:t>
          </w:r>
          <w:bookmarkEnd w:id="4"/>
          <w:r w:rsidR="00567269">
            <w:rPr>
              <w:bCs/>
              <w:szCs w:val="16"/>
            </w:rPr>
            <w:t>84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removePersonalInformation/>
  <w:removeDateAndTime/>
  <w:proofState w:spelling="clean" w:grammar="clean"/>
  <w:attachedTemplate r:id="rId1"/>
  <w:defaultTabStop w:val="567"/>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E7DA7"/>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9542A"/>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67269"/>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85BA7"/>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670ED"/>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B8F-75C6-4F14-B478-19F044BA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7</TotalTime>
  <Pages>2</Pages>
  <Words>146</Words>
  <Characters>811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2014-03-24T06:31:00Z</cp:lastPrinted>
  <dcterms:created xsi:type="dcterms:W3CDTF">2017-07-04T14:30:00Z</dcterms:created>
  <dcterms:modified xsi:type="dcterms:W3CDTF">2017-07-18T14:44:00Z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