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242F47">
        <w:t>CVI - congo</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075A63">
        <w:t>C</w:t>
      </w:r>
      <w:r w:rsidR="004A4F29">
        <w:t>V</w:t>
      </w:r>
      <w:r w:rsidR="00242F47">
        <w:t>I</w:t>
      </w:r>
      <w:r w:rsidR="00075A63">
        <w:t xml:space="preserve"> </w:t>
      </w:r>
      <w:r w:rsidR="00DE014E">
        <w:t>–</w:t>
      </w:r>
      <w:r w:rsidR="00075A63">
        <w:t xml:space="preserve"> </w:t>
      </w:r>
      <w:r w:rsidR="0086675C">
        <w:t>C</w:t>
      </w:r>
      <w:r w:rsidR="00242F47">
        <w:t>ongo</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8B505B">
        <w:t xml:space="preserve">to </w:t>
      </w:r>
      <w:r w:rsidR="00242F47">
        <w:t xml:space="preserve">Schedule CVI – Congo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455249">
        <w:t xml:space="preserve">26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C24412">
        <w:t xml:space="preserve">In </w:t>
      </w:r>
      <w:r w:rsidR="0086675C" w:rsidRPr="00C24412">
        <w:rPr>
          <w:rFonts w:cs="Arial"/>
        </w:rPr>
        <w:t>French</w:t>
      </w:r>
      <w:r w:rsidRPr="00C24412">
        <w:t xml:space="preserve"> only.</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242F47">
      <w:t>70</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8647DD">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38E3880B" wp14:editId="0BE6EBF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70</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15078D" w:rsidP="008647DD">
          <w:pPr>
            <w:jc w:val="right"/>
            <w:rPr>
              <w:szCs w:val="16"/>
            </w:rPr>
          </w:pPr>
          <w:r>
            <w:rPr>
              <w:szCs w:val="16"/>
            </w:rPr>
            <w:t>1</w:t>
          </w:r>
          <w:r w:rsidR="008647DD">
            <w:rPr>
              <w:szCs w:val="16"/>
            </w:rPr>
            <w:t>8</w:t>
          </w:r>
          <w:r w:rsidR="00455249">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8647DD">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8647DD">
            <w:rPr>
              <w:color w:val="FF0000"/>
              <w:szCs w:val="16"/>
            </w:rPr>
            <w:t>3919</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8647DD">
            <w:rPr>
              <w:bCs/>
              <w:noProof/>
              <w:szCs w:val="16"/>
            </w:rPr>
            <w:t>1</w:t>
          </w:r>
          <w:r w:rsidRPr="00686DD0">
            <w:rPr>
              <w:bCs/>
              <w:szCs w:val="16"/>
            </w:rPr>
            <w:fldChar w:fldCharType="end"/>
          </w:r>
          <w:r w:rsidRPr="00686DD0">
            <w:rPr>
              <w:bCs/>
              <w:szCs w:val="16"/>
            </w:rPr>
            <w:t>/</w:t>
          </w:r>
          <w:bookmarkEnd w:id="4"/>
          <w:r w:rsidR="00455249">
            <w:rPr>
              <w:bCs/>
              <w:szCs w:val="16"/>
            </w:rPr>
            <w:t>26</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67CC"/>
    <w:rsid w:val="0015078D"/>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55249"/>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47DD"/>
    <w:rsid w:val="0086675C"/>
    <w:rsid w:val="008739FD"/>
    <w:rsid w:val="0089342D"/>
    <w:rsid w:val="00893E85"/>
    <w:rsid w:val="008B505B"/>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6057A"/>
    <w:rsid w:val="00A74017"/>
    <w:rsid w:val="00A7768B"/>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24412"/>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20B6"/>
    <w:rsid w:val="00DE50DB"/>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135</Words>
  <Characters>733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2017-07-04T14:29:00Z</dcterms:created>
  <dcterms:modified xsi:type="dcterms:W3CDTF">2017-07-18T14:43:00Z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