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DE014E">
        <w:t>c</w:t>
      </w:r>
      <w:r w:rsidR="004A4F29">
        <w:t>V</w:t>
      </w:r>
      <w:r w:rsidR="00DE014E">
        <w:t xml:space="preserve"> – </w:t>
      </w:r>
      <w:r w:rsidR="0086675C">
        <w:t>c</w:t>
      </w:r>
      <w:r w:rsidR="004A4F29">
        <w:t>had</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w:t>
      </w:r>
      <w:r w:rsidR="00D73E41">
        <w:t xml:space="preserve"> </w:t>
      </w:r>
      <w:r>
        <w:t>Schedule </w:t>
      </w:r>
      <w:r w:rsidR="00075A63">
        <w:t>C</w:t>
      </w:r>
      <w:r w:rsidR="004A4F29">
        <w:t>V</w:t>
      </w:r>
      <w:r w:rsidR="00075A63">
        <w:t xml:space="preserve"> </w:t>
      </w:r>
      <w:r w:rsidR="00DE014E">
        <w:t>–</w:t>
      </w:r>
      <w:r w:rsidR="00075A63">
        <w:t xml:space="preserve"> </w:t>
      </w:r>
      <w:r w:rsidR="0086675C">
        <w:t>C</w:t>
      </w:r>
      <w:r w:rsidR="004A4F29">
        <w:t>had</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E954AE">
        <w:t xml:space="preserve">to </w:t>
      </w:r>
      <w:r>
        <w:t>Schedule </w:t>
      </w:r>
      <w:r w:rsidR="004A4F29">
        <w:t xml:space="preserve">CV – Chad </w:t>
      </w:r>
      <w:r>
        <w:t>will be deemed to be approved and will be formally certified.</w:t>
      </w:r>
    </w:p>
    <w:p w:rsidR="00686DD0" w:rsidRDefault="00686DD0" w:rsidP="005F222C">
      <w:pPr>
        <w:rPr>
          <w:u w:val="single"/>
        </w:rPr>
      </w:pPr>
      <w:r>
        <w:rPr>
          <w:u w:val="single"/>
        </w:rPr>
        <w:br w:type="page"/>
      </w:r>
      <w:r>
        <w:lastRenderedPageBreak/>
        <w:t>PP 3 –</w:t>
      </w:r>
      <w:r w:rsidR="00D73E41">
        <w:t xml:space="preserve"> 26</w:t>
      </w:r>
      <w:r w:rsidR="00092BC6">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rsidRPr="00F52116">
        <w:t xml:space="preserve">In </w:t>
      </w:r>
      <w:r w:rsidR="0086675C" w:rsidRPr="00F52116">
        <w:rPr>
          <w:rFonts w:cs="Arial"/>
        </w:rPr>
        <w:t>French</w:t>
      </w:r>
      <w:r w:rsidRPr="00F52116">
        <w:t xml:space="preserve"> 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B26ECA">
      <w:t>6</w:t>
    </w:r>
    <w:r w:rsidR="004A4F29">
      <w:t>9</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F223D9">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569406A4" wp14:editId="07CFA37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B26ECA">
            <w:rPr>
              <w:b/>
              <w:szCs w:val="16"/>
            </w:rPr>
            <w:t>6</w:t>
          </w:r>
          <w:r w:rsidR="004A4F29">
            <w:rPr>
              <w:b/>
              <w:szCs w:val="16"/>
            </w:rPr>
            <w:t>9</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8064DC" w:rsidP="00DE1EEF">
          <w:pPr>
            <w:jc w:val="right"/>
            <w:rPr>
              <w:szCs w:val="16"/>
            </w:rPr>
          </w:pPr>
          <w:r>
            <w:rPr>
              <w:szCs w:val="16"/>
            </w:rPr>
            <w:t>1</w:t>
          </w:r>
          <w:r w:rsidR="00DE1EEF">
            <w:rPr>
              <w:szCs w:val="16"/>
            </w:rPr>
            <w:t>8</w:t>
          </w:r>
          <w:r w:rsidR="00D73E41">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DE1EEF">
            <w:rPr>
              <w:color w:val="FF0000"/>
              <w:szCs w:val="16"/>
            </w:rPr>
            <w:t>3918</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F223D9">
            <w:rPr>
              <w:bCs/>
              <w:noProof/>
              <w:szCs w:val="16"/>
            </w:rPr>
            <w:t>1</w:t>
          </w:r>
          <w:r w:rsidRPr="00686DD0">
            <w:rPr>
              <w:bCs/>
              <w:szCs w:val="16"/>
            </w:rPr>
            <w:fldChar w:fldCharType="end"/>
          </w:r>
          <w:r w:rsidRPr="00686DD0">
            <w:rPr>
              <w:bCs/>
              <w:szCs w:val="16"/>
            </w:rPr>
            <w:t>/</w:t>
          </w:r>
          <w:bookmarkEnd w:id="4"/>
          <w:r w:rsidR="00D73E41">
            <w:rPr>
              <w:bCs/>
              <w:szCs w:val="16"/>
            </w:rPr>
            <w:t>26</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23134F"/>
    <w:rsid w:val="00233408"/>
    <w:rsid w:val="0023517F"/>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F18A4"/>
    <w:rsid w:val="006F5826"/>
    <w:rsid w:val="006F67D9"/>
    <w:rsid w:val="00700181"/>
    <w:rsid w:val="007003D8"/>
    <w:rsid w:val="00707478"/>
    <w:rsid w:val="00707E99"/>
    <w:rsid w:val="007141CF"/>
    <w:rsid w:val="00722C0A"/>
    <w:rsid w:val="00745146"/>
    <w:rsid w:val="00751FD2"/>
    <w:rsid w:val="007577E3"/>
    <w:rsid w:val="00760DB3"/>
    <w:rsid w:val="007626BE"/>
    <w:rsid w:val="007829CD"/>
    <w:rsid w:val="0078542A"/>
    <w:rsid w:val="007906A9"/>
    <w:rsid w:val="007B0ED1"/>
    <w:rsid w:val="007B6E71"/>
    <w:rsid w:val="007D1C0C"/>
    <w:rsid w:val="007E6507"/>
    <w:rsid w:val="007F2B8E"/>
    <w:rsid w:val="008064DC"/>
    <w:rsid w:val="00807247"/>
    <w:rsid w:val="0081352E"/>
    <w:rsid w:val="0082308F"/>
    <w:rsid w:val="0083484C"/>
    <w:rsid w:val="00840BAC"/>
    <w:rsid w:val="00840C2B"/>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6057A"/>
    <w:rsid w:val="00A74017"/>
    <w:rsid w:val="00A7768B"/>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52A9D"/>
    <w:rsid w:val="00D55AAD"/>
    <w:rsid w:val="00D71570"/>
    <w:rsid w:val="00D73E41"/>
    <w:rsid w:val="00D747AE"/>
    <w:rsid w:val="00D826D2"/>
    <w:rsid w:val="00D866F7"/>
    <w:rsid w:val="00D9226C"/>
    <w:rsid w:val="00D948AF"/>
    <w:rsid w:val="00DA20BD"/>
    <w:rsid w:val="00DA26DF"/>
    <w:rsid w:val="00DA2741"/>
    <w:rsid w:val="00DB1451"/>
    <w:rsid w:val="00DB7913"/>
    <w:rsid w:val="00DE014E"/>
    <w:rsid w:val="00DE1EEF"/>
    <w:rsid w:val="00DE20B6"/>
    <w:rsid w:val="00DE50DB"/>
    <w:rsid w:val="00DF4045"/>
    <w:rsid w:val="00DF6AE1"/>
    <w:rsid w:val="00E13DB7"/>
    <w:rsid w:val="00E13EB8"/>
    <w:rsid w:val="00E46FD5"/>
    <w:rsid w:val="00E544BB"/>
    <w:rsid w:val="00E56545"/>
    <w:rsid w:val="00E70D85"/>
    <w:rsid w:val="00E82F3D"/>
    <w:rsid w:val="00E8733D"/>
    <w:rsid w:val="00E954AE"/>
    <w:rsid w:val="00EA1C86"/>
    <w:rsid w:val="00EA3D4A"/>
    <w:rsid w:val="00EA5D4F"/>
    <w:rsid w:val="00EA71BE"/>
    <w:rsid w:val="00EB6C56"/>
    <w:rsid w:val="00EC30F4"/>
    <w:rsid w:val="00ED54E0"/>
    <w:rsid w:val="00EF4403"/>
    <w:rsid w:val="00EF60E6"/>
    <w:rsid w:val="00F00317"/>
    <w:rsid w:val="00F223D9"/>
    <w:rsid w:val="00F32397"/>
    <w:rsid w:val="00F36A17"/>
    <w:rsid w:val="00F40595"/>
    <w:rsid w:val="00F52116"/>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134</Words>
  <Characters>727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2017-07-04T14:29:00Z</dcterms:created>
  <dcterms:modified xsi:type="dcterms:W3CDTF">2017-07-18T14:18:00Z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