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DE014E">
        <w:t>cii – brunei darussalam</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075A63">
        <w:t>CI</w:t>
      </w:r>
      <w:r w:rsidR="00DE014E">
        <w:t>I</w:t>
      </w:r>
      <w:r w:rsidR="00075A63">
        <w:t xml:space="preserve"> </w:t>
      </w:r>
      <w:r w:rsidR="00DE014E">
        <w:t>–</w:t>
      </w:r>
      <w:r w:rsidR="00075A63">
        <w:t xml:space="preserve"> </w:t>
      </w:r>
      <w:r w:rsidR="00DE014E">
        <w:t>Brunei Darussalam</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33156D">
        <w:t xml:space="preserve">to </w:t>
      </w:r>
      <w:r>
        <w:t>Schedule </w:t>
      </w:r>
      <w:r w:rsidR="00DE014E">
        <w:t xml:space="preserve">CII – Brunei Darussalam </w:t>
      </w:r>
      <w:r>
        <w:t>will be deemed to be approved and will be formally certified.</w:t>
      </w:r>
    </w:p>
    <w:p w:rsidR="00686DD0" w:rsidRDefault="00686DD0" w:rsidP="005F222C">
      <w:pPr>
        <w:rPr>
          <w:u w:val="single"/>
        </w:rPr>
      </w:pPr>
      <w:r>
        <w:rPr>
          <w:u w:val="single"/>
        </w:rPr>
        <w:br w:type="page"/>
      </w:r>
      <w:r>
        <w:lastRenderedPageBreak/>
        <w:t>PP 3 –</w:t>
      </w:r>
      <w:r w:rsidR="00B946B2">
        <w:t xml:space="preserve"> 99</w:t>
      </w:r>
      <w:r w:rsidR="00092BC6">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t xml:space="preserve">In </w:t>
      </w:r>
      <w:r>
        <w:rPr>
          <w:rFonts w:ascii="Arial" w:hAnsi="Arial" w:cs="Arial"/>
        </w:rPr>
        <w:t>English</w:t>
      </w:r>
      <w:r>
        <w:t xml:space="preserve"> 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B26ECA">
      <w:t>6</w:t>
    </w:r>
    <w:r w:rsidR="00DE014E">
      <w:t>7</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AD10EC">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22289822" wp14:editId="0A61055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B26ECA">
            <w:rPr>
              <w:b/>
              <w:szCs w:val="16"/>
            </w:rPr>
            <w:t>6</w:t>
          </w:r>
          <w:r w:rsidR="00DE014E">
            <w:rPr>
              <w:b/>
              <w:szCs w:val="16"/>
            </w:rPr>
            <w:t>7</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1914F7" w:rsidP="00527774">
          <w:pPr>
            <w:jc w:val="right"/>
            <w:rPr>
              <w:szCs w:val="16"/>
            </w:rPr>
          </w:pPr>
          <w:r>
            <w:rPr>
              <w:szCs w:val="16"/>
            </w:rPr>
            <w:t>1</w:t>
          </w:r>
          <w:r w:rsidR="00527774">
            <w:rPr>
              <w:szCs w:val="16"/>
            </w:rPr>
            <w:t>4</w:t>
          </w:r>
          <w:r w:rsidR="00F83338">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1914F7">
            <w:rPr>
              <w:color w:val="FF0000"/>
              <w:szCs w:val="16"/>
            </w:rPr>
            <w:t>3779</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AD10EC">
            <w:rPr>
              <w:bCs/>
              <w:noProof/>
              <w:szCs w:val="16"/>
            </w:rPr>
            <w:t>1</w:t>
          </w:r>
          <w:r w:rsidRPr="00686DD0">
            <w:rPr>
              <w:bCs/>
              <w:szCs w:val="16"/>
            </w:rPr>
            <w:fldChar w:fldCharType="end"/>
          </w:r>
          <w:r w:rsidRPr="00686DD0">
            <w:rPr>
              <w:bCs/>
              <w:szCs w:val="16"/>
            </w:rPr>
            <w:t>/</w:t>
          </w:r>
          <w:bookmarkEnd w:id="4"/>
          <w:r w:rsidR="00B946B2">
            <w:rPr>
              <w:bCs/>
              <w:szCs w:val="16"/>
            </w:rPr>
            <w:t>99</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914F7"/>
    <w:rsid w:val="00196DE5"/>
    <w:rsid w:val="001B406C"/>
    <w:rsid w:val="001C3156"/>
    <w:rsid w:val="001C444B"/>
    <w:rsid w:val="001D41B9"/>
    <w:rsid w:val="001D50C1"/>
    <w:rsid w:val="001E291F"/>
    <w:rsid w:val="001E5A90"/>
    <w:rsid w:val="001F06A6"/>
    <w:rsid w:val="0023134F"/>
    <w:rsid w:val="00233408"/>
    <w:rsid w:val="0023517F"/>
    <w:rsid w:val="0027067B"/>
    <w:rsid w:val="00282314"/>
    <w:rsid w:val="00282622"/>
    <w:rsid w:val="002E3200"/>
    <w:rsid w:val="002E477E"/>
    <w:rsid w:val="00312ACA"/>
    <w:rsid w:val="003156C6"/>
    <w:rsid w:val="00323FF1"/>
    <w:rsid w:val="0033156D"/>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C0A78"/>
    <w:rsid w:val="004C472B"/>
    <w:rsid w:val="004D0ED2"/>
    <w:rsid w:val="004D36F5"/>
    <w:rsid w:val="004D4413"/>
    <w:rsid w:val="004D608B"/>
    <w:rsid w:val="004E51D0"/>
    <w:rsid w:val="004F203A"/>
    <w:rsid w:val="005244DD"/>
    <w:rsid w:val="00527774"/>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F18A4"/>
    <w:rsid w:val="006F5826"/>
    <w:rsid w:val="006F67D9"/>
    <w:rsid w:val="00700181"/>
    <w:rsid w:val="007003D8"/>
    <w:rsid w:val="00707478"/>
    <w:rsid w:val="00707E99"/>
    <w:rsid w:val="007141CF"/>
    <w:rsid w:val="00722C0A"/>
    <w:rsid w:val="00745146"/>
    <w:rsid w:val="00751FD2"/>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94A62"/>
    <w:rsid w:val="00AA332C"/>
    <w:rsid w:val="00AA4344"/>
    <w:rsid w:val="00AC27F8"/>
    <w:rsid w:val="00AC54CE"/>
    <w:rsid w:val="00AD10EC"/>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46B2"/>
    <w:rsid w:val="00BB1F84"/>
    <w:rsid w:val="00BC1121"/>
    <w:rsid w:val="00BE5468"/>
    <w:rsid w:val="00BF27FD"/>
    <w:rsid w:val="00C00859"/>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20B6"/>
    <w:rsid w:val="00DE50DB"/>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83338"/>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2017-07-04T14:23:00Z</dcterms:created>
  <dcterms:modified xsi:type="dcterms:W3CDTF">2017-07-13T10:02:00Z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