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bookmarkStart w:id="0" w:name="_GoBack"/>
      <w:bookmarkEnd w:id="0"/>
    </w:p>
    <w:p w:rsidR="00B26ECA" w:rsidRDefault="00B26ECA" w:rsidP="00B26ECA">
      <w:pPr>
        <w:pStyle w:val="Title2"/>
      </w:pPr>
      <w:r>
        <w:t xml:space="preserve">SCHEDULE </w:t>
      </w:r>
      <w:r w:rsidR="00E14EA2">
        <w:t>c - belize</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E14EA2">
        <w:t>C – Belize</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48088E" w:rsidRDefault="00B26ECA" w:rsidP="0048088E">
      <w:r>
        <w:t>If no objection is notified to the Secretariat within three months from the date of this document, the rectificat</w:t>
      </w:r>
      <w:r w:rsidR="00E14EA2">
        <w:t xml:space="preserve">ions and modifications </w:t>
      </w:r>
      <w:r w:rsidR="005A6699">
        <w:t xml:space="preserve">to </w:t>
      </w:r>
      <w:r w:rsidR="00E14EA2">
        <w:t xml:space="preserve">Schedule C – Belize </w:t>
      </w:r>
      <w:r>
        <w:t>will be deemed to be approved and will be formally certified.</w:t>
      </w:r>
    </w:p>
    <w:p w:rsidR="00686DD0" w:rsidRDefault="00686DD0" w:rsidP="0048088E">
      <w:pPr>
        <w:rPr>
          <w:u w:val="single"/>
        </w:rPr>
      </w:pPr>
      <w:r>
        <w:rPr>
          <w:u w:val="single"/>
        </w:rPr>
        <w:br w:type="page"/>
      </w:r>
      <w:r>
        <w:lastRenderedPageBreak/>
        <w:t>PP 3 –</w:t>
      </w:r>
      <w:r w:rsidR="00B27924">
        <w:t xml:space="preserve"> </w:t>
      </w:r>
      <w:r w:rsidR="005C7BB3">
        <w:t xml:space="preserve">71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F7" w:rsidRDefault="00D866F7" w:rsidP="00ED54E0">
      <w:r>
        <w:separator/>
      </w:r>
    </w:p>
  </w:endnote>
  <w:endnote w:type="continuationSeparator" w:id="0">
    <w:p w:rsidR="00D866F7" w:rsidRDefault="00D866F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F7" w:rsidRDefault="00D866F7" w:rsidP="00ED54E0">
      <w:r>
        <w:separator/>
      </w:r>
    </w:p>
  </w:footnote>
  <w:footnote w:type="continuationSeparator" w:id="0">
    <w:p w:rsidR="00D866F7" w:rsidRDefault="00D866F7"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t xml:space="preserve">In </w:t>
      </w:r>
      <w:r>
        <w:rPr>
          <w:rFonts w:ascii="Arial" w:hAnsi="Arial" w:cs="Arial"/>
        </w:rPr>
        <w:t>English</w:t>
      </w:r>
      <w:r>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w:t>
    </w:r>
    <w:r w:rsidR="00E14EA2">
      <w:t>4</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171966">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E14EA2" w:rsidP="00AA4344">
          <w:pPr>
            <w:jc w:val="left"/>
          </w:pPr>
          <w:r>
            <w:rPr>
              <w:noProof/>
              <w:lang w:val="en-US"/>
            </w:rPr>
            <w:drawing>
              <wp:inline distT="0" distB="0" distL="0" distR="0" wp14:anchorId="530A3F5F" wp14:editId="4B2DF54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B26ECA">
            <w:rPr>
              <w:b/>
              <w:szCs w:val="16"/>
            </w:rPr>
            <w:t>6</w:t>
          </w:r>
          <w:r w:rsidR="00E14EA2">
            <w:rPr>
              <w:b/>
              <w:szCs w:val="16"/>
            </w:rPr>
            <w:t>4</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3E42C1" w:rsidP="000F17B9">
          <w:pPr>
            <w:jc w:val="right"/>
            <w:rPr>
              <w:szCs w:val="16"/>
            </w:rPr>
          </w:pPr>
          <w:r>
            <w:rPr>
              <w:szCs w:val="16"/>
            </w:rPr>
            <w:t>1</w:t>
          </w:r>
          <w:r w:rsidR="00171966">
            <w:rPr>
              <w:szCs w:val="16"/>
            </w:rPr>
            <w:t>4</w:t>
          </w:r>
          <w:r w:rsidR="00B2792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0F17B9">
            <w:rPr>
              <w:color w:val="FF0000"/>
              <w:szCs w:val="16"/>
            </w:rPr>
            <w:t>3776</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B27924">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171966">
            <w:rPr>
              <w:bCs/>
              <w:noProof/>
              <w:szCs w:val="16"/>
            </w:rPr>
            <w:t>1</w:t>
          </w:r>
          <w:r w:rsidRPr="00686DD0">
            <w:rPr>
              <w:bCs/>
              <w:szCs w:val="16"/>
            </w:rPr>
            <w:fldChar w:fldCharType="end"/>
          </w:r>
          <w:r w:rsidRPr="00686DD0">
            <w:rPr>
              <w:bCs/>
              <w:szCs w:val="16"/>
            </w:rPr>
            <w:t>/</w:t>
          </w:r>
          <w:bookmarkEnd w:id="4"/>
          <w:r w:rsidR="005C7BB3">
            <w:rPr>
              <w:bCs/>
              <w:szCs w:val="16"/>
            </w:rPr>
            <w:t>71</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82BAC"/>
    <w:rsid w:val="000A4945"/>
    <w:rsid w:val="000B1EA6"/>
    <w:rsid w:val="000B31E1"/>
    <w:rsid w:val="000B4A6B"/>
    <w:rsid w:val="000B4CEF"/>
    <w:rsid w:val="000D4CB5"/>
    <w:rsid w:val="000E3C1D"/>
    <w:rsid w:val="000F17B9"/>
    <w:rsid w:val="0011356B"/>
    <w:rsid w:val="001243A1"/>
    <w:rsid w:val="0013337F"/>
    <w:rsid w:val="001467CC"/>
    <w:rsid w:val="00152436"/>
    <w:rsid w:val="0017196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E42C1"/>
    <w:rsid w:val="003F178B"/>
    <w:rsid w:val="004066EB"/>
    <w:rsid w:val="004212C7"/>
    <w:rsid w:val="004239DC"/>
    <w:rsid w:val="004645DD"/>
    <w:rsid w:val="00467032"/>
    <w:rsid w:val="0046754A"/>
    <w:rsid w:val="0048088E"/>
    <w:rsid w:val="0048129C"/>
    <w:rsid w:val="0048522F"/>
    <w:rsid w:val="00486606"/>
    <w:rsid w:val="004910C7"/>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A6699"/>
    <w:rsid w:val="005B04B9"/>
    <w:rsid w:val="005B15A4"/>
    <w:rsid w:val="005B2A7E"/>
    <w:rsid w:val="005B68C7"/>
    <w:rsid w:val="005B7054"/>
    <w:rsid w:val="005C7BB3"/>
    <w:rsid w:val="005D520C"/>
    <w:rsid w:val="005D5981"/>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739FD"/>
    <w:rsid w:val="0089342D"/>
    <w:rsid w:val="00893E85"/>
    <w:rsid w:val="008D0644"/>
    <w:rsid w:val="008E372C"/>
    <w:rsid w:val="008E5111"/>
    <w:rsid w:val="009057B5"/>
    <w:rsid w:val="00912B9F"/>
    <w:rsid w:val="00932001"/>
    <w:rsid w:val="0094427D"/>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27924"/>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3F64"/>
    <w:rsid w:val="00D866F7"/>
    <w:rsid w:val="00D9226C"/>
    <w:rsid w:val="00D948AF"/>
    <w:rsid w:val="00DA20BD"/>
    <w:rsid w:val="00DA26DF"/>
    <w:rsid w:val="00DA2741"/>
    <w:rsid w:val="00DB1451"/>
    <w:rsid w:val="00DB7913"/>
    <w:rsid w:val="00DE20B6"/>
    <w:rsid w:val="00DE50DB"/>
    <w:rsid w:val="00DF4045"/>
    <w:rsid w:val="00DF6AE1"/>
    <w:rsid w:val="00E13DB7"/>
    <w:rsid w:val="00E13EB8"/>
    <w:rsid w:val="00E14EA2"/>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135</Words>
  <Characters>730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2017-07-04T14:16:00Z</dcterms:created>
  <dcterms:modified xsi:type="dcterms:W3CDTF">2017-07-13T10:01:00Z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