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SCHEDULE cxlvi - albania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CXLVI - Albania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211672">
        <w:t xml:space="preserve">to </w:t>
      </w:r>
      <w:r>
        <w:t>Schedule CXLVI - Albania will be deemed to be approved and will be formally certified.</w:t>
      </w:r>
    </w:p>
    <w:p w:rsidR="00686DD0" w:rsidRDefault="00686DD0" w:rsidP="005F222C">
      <w:pPr>
        <w:rPr>
          <w:u w:val="single"/>
        </w:rPr>
      </w:pPr>
      <w:r>
        <w:rPr>
          <w:u w:val="single"/>
        </w:rPr>
        <w:br w:type="page"/>
      </w:r>
      <w:r>
        <w:lastRenderedPageBreak/>
        <w:t>PP 3 –</w:t>
      </w:r>
      <w:r w:rsidR="009D576D">
        <w:t xml:space="preserve"> 108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F8" w:rsidRDefault="001C4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t xml:space="preserve">In </w:t>
      </w:r>
      <w:r>
        <w:rPr>
          <w:rFonts w:ascii="Arial" w:hAnsi="Arial" w:cs="Arial"/>
        </w:rPr>
        <w:t>English</w:t>
      </w:r>
      <w:r>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B26ECA">
      <w:t>62</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1C49F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50F6AD7" wp14:editId="4B82AEE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1" w:name="bmkSymbols"/>
          <w:r>
            <w:rPr>
              <w:b/>
              <w:szCs w:val="16"/>
            </w:rPr>
            <w:t>G/MA/TAR/RS/4</w:t>
          </w:r>
          <w:r w:rsidR="00B26ECA">
            <w:rPr>
              <w:b/>
              <w:szCs w:val="16"/>
            </w:rPr>
            <w:t>62</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1C49F8" w:rsidP="00D442A0">
          <w:pPr>
            <w:jc w:val="right"/>
            <w:rPr>
              <w:szCs w:val="16"/>
            </w:rPr>
          </w:pPr>
          <w:r>
            <w:rPr>
              <w:szCs w:val="16"/>
            </w:rPr>
            <w:t>14</w:t>
          </w:r>
          <w:bookmarkStart w:id="2" w:name="_GoBack"/>
          <w:bookmarkEnd w:id="2"/>
          <w:r w:rsidR="006420C3">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C11897">
            <w:rPr>
              <w:color w:val="FF0000"/>
              <w:szCs w:val="16"/>
            </w:rPr>
            <w:t>3774</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B26ECA">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1C49F8">
            <w:rPr>
              <w:bCs/>
              <w:noProof/>
              <w:szCs w:val="16"/>
            </w:rPr>
            <w:t>1</w:t>
          </w:r>
          <w:r w:rsidRPr="00686DD0">
            <w:rPr>
              <w:bCs/>
              <w:szCs w:val="16"/>
            </w:rPr>
            <w:fldChar w:fldCharType="end"/>
          </w:r>
          <w:r w:rsidRPr="00686DD0">
            <w:rPr>
              <w:bCs/>
              <w:szCs w:val="16"/>
            </w:rPr>
            <w:t>/</w:t>
          </w:r>
          <w:bookmarkEnd w:id="4"/>
          <w:r w:rsidR="009D576D">
            <w:rPr>
              <w:bCs/>
              <w:szCs w:val="16"/>
            </w:rPr>
            <w:t>108</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82BAC"/>
    <w:rsid w:val="000A4945"/>
    <w:rsid w:val="000B1EA6"/>
    <w:rsid w:val="000B31E1"/>
    <w:rsid w:val="000B4A6B"/>
    <w:rsid w:val="000B4CEF"/>
    <w:rsid w:val="000D4CB5"/>
    <w:rsid w:val="000E3C1D"/>
    <w:rsid w:val="0011356B"/>
    <w:rsid w:val="001243A1"/>
    <w:rsid w:val="0013337F"/>
    <w:rsid w:val="001467CC"/>
    <w:rsid w:val="00152436"/>
    <w:rsid w:val="00177F0B"/>
    <w:rsid w:val="0018292B"/>
    <w:rsid w:val="00182B84"/>
    <w:rsid w:val="00196DE5"/>
    <w:rsid w:val="001B406C"/>
    <w:rsid w:val="001C3156"/>
    <w:rsid w:val="001C444B"/>
    <w:rsid w:val="001C49F8"/>
    <w:rsid w:val="001D41B9"/>
    <w:rsid w:val="001D50C1"/>
    <w:rsid w:val="001E291F"/>
    <w:rsid w:val="001E5A90"/>
    <w:rsid w:val="001F06A6"/>
    <w:rsid w:val="00211672"/>
    <w:rsid w:val="0023134F"/>
    <w:rsid w:val="00233408"/>
    <w:rsid w:val="0023517F"/>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420C3"/>
    <w:rsid w:val="00657EB6"/>
    <w:rsid w:val="00674CCD"/>
    <w:rsid w:val="00676A08"/>
    <w:rsid w:val="00686DD0"/>
    <w:rsid w:val="006928B8"/>
    <w:rsid w:val="006A624C"/>
    <w:rsid w:val="006B6C93"/>
    <w:rsid w:val="006C0A74"/>
    <w:rsid w:val="006C21A1"/>
    <w:rsid w:val="006C31FF"/>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897"/>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66F7"/>
    <w:rsid w:val="00D9226C"/>
    <w:rsid w:val="00D948AF"/>
    <w:rsid w:val="00DA20BD"/>
    <w:rsid w:val="00DA26DF"/>
    <w:rsid w:val="00DA2741"/>
    <w:rsid w:val="00DB1451"/>
    <w:rsid w:val="00DB7913"/>
    <w:rsid w:val="00DE20B6"/>
    <w:rsid w:val="00DE50DB"/>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2017-07-04T14:16:00Z</dcterms:created>
  <dcterms:modified xsi:type="dcterms:W3CDTF">2017-07-13T09:59:00Z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