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62" w:rsidRPr="00F8494B" w:rsidRDefault="00893E85" w:rsidP="007C4A62">
      <w:pPr>
        <w:pStyle w:val="Title"/>
        <w:rPr>
          <w:caps w:val="0"/>
          <w:kern w:val="0"/>
        </w:rPr>
      </w:pPr>
      <w:bookmarkStart w:id="0" w:name="_GoBack"/>
      <w:bookmarkEnd w:id="0"/>
      <w:r>
        <w:t xml:space="preserve"> </w:t>
      </w:r>
      <w:r w:rsidR="007C4A62" w:rsidRPr="00F8494B">
        <w:rPr>
          <w:caps w:val="0"/>
          <w:kern w:val="0"/>
        </w:rPr>
        <w:t>RECTIFICATION AND MODIFICATION OF SCHEDULES</w:t>
      </w:r>
    </w:p>
    <w:p w:rsidR="007C4A62" w:rsidRDefault="000A3E75" w:rsidP="007C4A62">
      <w:pPr>
        <w:pStyle w:val="Title2"/>
        <w:rPr>
          <w:caps w:val="0"/>
        </w:rPr>
      </w:pPr>
      <w:r w:rsidRPr="00F8494B">
        <w:rPr>
          <w:caps w:val="0"/>
        </w:rPr>
        <w:t xml:space="preserve">SCHEDULE </w:t>
      </w:r>
      <w:r>
        <w:rPr>
          <w:caps w:val="0"/>
        </w:rPr>
        <w:t>LXXXVII – EL SALVADOR</w:t>
      </w:r>
    </w:p>
    <w:p w:rsidR="007C4A62" w:rsidRPr="007063C6" w:rsidRDefault="007C4A62" w:rsidP="007C4A62">
      <w:pPr>
        <w:pStyle w:val="Title3"/>
      </w:pPr>
      <w:r>
        <w:t>Addendum</w:t>
      </w:r>
    </w:p>
    <w:p w:rsidR="007C4A62" w:rsidRPr="00F8494B" w:rsidRDefault="007C4A62" w:rsidP="007C4A62">
      <w:pPr>
        <w:rPr>
          <w:rFonts w:ascii="Times New Roman" w:hAnsi="Times New Roman"/>
          <w:sz w:val="24"/>
          <w:szCs w:val="24"/>
          <w:lang w:eastAsia="fr-CH"/>
        </w:rPr>
      </w:pPr>
      <w:r w:rsidRPr="00F8494B">
        <w:t xml:space="preserve">The following communication, dated </w:t>
      </w:r>
      <w:r>
        <w:t>2</w:t>
      </w:r>
      <w:r w:rsidRPr="00F8494B">
        <w:t xml:space="preserve">9 June 2018, is being circulated at the request of the delegation of </w:t>
      </w:r>
      <w:r>
        <w:rPr>
          <w:lang w:eastAsia="fr-CH"/>
        </w:rPr>
        <w:t>El Salvador</w:t>
      </w:r>
      <w:r w:rsidRPr="00F8494B">
        <w:rPr>
          <w:lang w:eastAsia="fr-CH"/>
        </w:rPr>
        <w:t>.</w:t>
      </w:r>
      <w:r w:rsidRPr="00F8494B">
        <w:rPr>
          <w:rFonts w:ascii="Times New Roman" w:hAnsi="Times New Roman"/>
          <w:sz w:val="24"/>
          <w:szCs w:val="24"/>
          <w:lang w:eastAsia="fr-CH"/>
        </w:rPr>
        <w:t xml:space="preserve"> </w:t>
      </w:r>
    </w:p>
    <w:p w:rsidR="007C4A62" w:rsidRPr="00F8494B" w:rsidRDefault="007C4A62" w:rsidP="007C4A62">
      <w:pPr>
        <w:rPr>
          <w:lang w:eastAsia="fr-CH"/>
        </w:rPr>
      </w:pPr>
    </w:p>
    <w:p w:rsidR="007C4A62" w:rsidRPr="00F8494B" w:rsidRDefault="007C4A62" w:rsidP="007C4A62">
      <w:pPr>
        <w:jc w:val="center"/>
        <w:rPr>
          <w:rFonts w:eastAsia="Times New Roman"/>
          <w:b/>
          <w:szCs w:val="18"/>
          <w:lang w:eastAsia="fr-CH"/>
        </w:rPr>
      </w:pPr>
      <w:r w:rsidRPr="00F8494B">
        <w:rPr>
          <w:rFonts w:eastAsia="Times New Roman"/>
          <w:b/>
          <w:szCs w:val="18"/>
          <w:lang w:eastAsia="fr-CH"/>
        </w:rPr>
        <w:t>_______________</w:t>
      </w:r>
    </w:p>
    <w:p w:rsidR="007C4A62" w:rsidRPr="00F8494B" w:rsidRDefault="007C4A62" w:rsidP="007C4A62">
      <w:pPr>
        <w:rPr>
          <w:szCs w:val="18"/>
          <w:lang w:eastAsia="fr-CH"/>
        </w:rPr>
      </w:pPr>
    </w:p>
    <w:p w:rsidR="007C4A62" w:rsidRPr="00F8494B" w:rsidRDefault="007C4A62" w:rsidP="007C4A62">
      <w:pPr>
        <w:rPr>
          <w:szCs w:val="18"/>
          <w:lang w:eastAsia="fr-CH"/>
        </w:rPr>
      </w:pPr>
    </w:p>
    <w:p w:rsidR="007C4A62" w:rsidRPr="00F8494B" w:rsidRDefault="007C4A62" w:rsidP="007C4A6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With reference to El Salvador's participation in the "Ministerial Declaration on Trade in Information Technology Products (WT/MIN(96)/16), I</w:t>
      </w:r>
      <w:r w:rsidR="0089492F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m pleased to inform you that El Salvador completed its domestic procedures. Therefore, the modifications to Schedule LX</w:t>
      </w:r>
      <w:r w:rsidR="00C12788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XVII – El Salvador that were circulated in documents G/MA/TAR/RS/45, G/MA/TAR/RS/45/Add.1 and G/MA/TAR/RS/45/Add.2 can now be formally certified.</w:t>
      </w:r>
    </w:p>
    <w:p w:rsidR="007C4A62" w:rsidRPr="00F8494B" w:rsidRDefault="007C4A62" w:rsidP="007C4A62">
      <w:pPr>
        <w:rPr>
          <w:rFonts w:eastAsia="Times New Roman"/>
          <w:szCs w:val="18"/>
          <w:lang w:eastAsia="fr-CH"/>
        </w:rPr>
      </w:pPr>
    </w:p>
    <w:p w:rsidR="00615CF6" w:rsidRDefault="00615CF6" w:rsidP="00615CF6"/>
    <w:p w:rsidR="00615CF6" w:rsidRPr="00615CF6" w:rsidRDefault="00615CF6" w:rsidP="00615CF6">
      <w:pPr>
        <w:jc w:val="center"/>
      </w:pPr>
      <w:r>
        <w:rPr>
          <w:b/>
        </w:rPr>
        <w:t>__________</w:t>
      </w:r>
    </w:p>
    <w:sectPr w:rsidR="00615CF6" w:rsidRPr="00615CF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62" w:rsidRDefault="007C4A62" w:rsidP="00ED54E0">
      <w:r>
        <w:separator/>
      </w:r>
    </w:p>
  </w:endnote>
  <w:endnote w:type="continuationSeparator" w:id="0">
    <w:p w:rsidR="007C4A62" w:rsidRDefault="007C4A6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C4A62" w:rsidRDefault="007C4A62" w:rsidP="007C4A6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C4A62" w:rsidRDefault="007C4A62" w:rsidP="007C4A6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62" w:rsidRDefault="007C4A62" w:rsidP="00ED54E0">
      <w:r>
        <w:separator/>
      </w:r>
    </w:p>
  </w:footnote>
  <w:footnote w:type="continuationSeparator" w:id="0">
    <w:p w:rsidR="007C4A62" w:rsidRDefault="007C4A6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62" w:rsidRPr="007C4A62" w:rsidRDefault="007C4A62" w:rsidP="007C4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A62">
      <w:t>G/MA/TAR/RS/45/Add.3</w:t>
    </w:r>
  </w:p>
  <w:p w:rsidR="007C4A62" w:rsidRPr="007C4A62" w:rsidRDefault="007C4A62" w:rsidP="007C4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4A62" w:rsidRPr="007C4A62" w:rsidRDefault="007C4A62" w:rsidP="007C4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A62">
      <w:t xml:space="preserve">- </w:t>
    </w:r>
    <w:r w:rsidRPr="007C4A62">
      <w:fldChar w:fldCharType="begin"/>
    </w:r>
    <w:r w:rsidRPr="007C4A62">
      <w:instrText xml:space="preserve"> PAGE </w:instrText>
    </w:r>
    <w:r w:rsidRPr="007C4A62">
      <w:fldChar w:fldCharType="separate"/>
    </w:r>
    <w:r w:rsidRPr="007C4A62">
      <w:rPr>
        <w:noProof/>
      </w:rPr>
      <w:t>1</w:t>
    </w:r>
    <w:r w:rsidRPr="007C4A62">
      <w:fldChar w:fldCharType="end"/>
    </w:r>
    <w:r w:rsidRPr="007C4A62">
      <w:t xml:space="preserve"> -</w:t>
    </w:r>
  </w:p>
  <w:p w:rsidR="00544326" w:rsidRPr="007C4A62" w:rsidRDefault="00544326" w:rsidP="007C4A6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62" w:rsidRPr="007C4A62" w:rsidRDefault="007C4A62" w:rsidP="007C4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A62">
      <w:t>G/MA/TAR/RS/45/Add.3</w:t>
    </w:r>
  </w:p>
  <w:p w:rsidR="007C4A62" w:rsidRPr="007C4A62" w:rsidRDefault="007C4A62" w:rsidP="007C4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4A62" w:rsidRPr="007C4A62" w:rsidRDefault="007C4A62" w:rsidP="007C4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A62">
      <w:t xml:space="preserve">- </w:t>
    </w:r>
    <w:r w:rsidRPr="007C4A62">
      <w:fldChar w:fldCharType="begin"/>
    </w:r>
    <w:r w:rsidRPr="007C4A62">
      <w:instrText xml:space="preserve"> PAGE </w:instrText>
    </w:r>
    <w:r w:rsidRPr="007C4A62">
      <w:fldChar w:fldCharType="separate"/>
    </w:r>
    <w:r w:rsidRPr="007C4A62">
      <w:rPr>
        <w:noProof/>
      </w:rPr>
      <w:t>1</w:t>
    </w:r>
    <w:r w:rsidRPr="007C4A62">
      <w:fldChar w:fldCharType="end"/>
    </w:r>
    <w:r w:rsidRPr="007C4A62">
      <w:t xml:space="preserve"> -</w:t>
    </w:r>
  </w:p>
  <w:p w:rsidR="00544326" w:rsidRPr="007C4A62" w:rsidRDefault="00544326" w:rsidP="007C4A6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74119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EA8A009" wp14:editId="5610616B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C4A62" w:rsidRDefault="007C4A62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G/MA/TAR/RS/45/Add.3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0A3E75" w:rsidP="00425DC5">
          <w:pPr>
            <w:jc w:val="right"/>
            <w:rPr>
              <w:szCs w:val="16"/>
            </w:rPr>
          </w:pPr>
          <w:r>
            <w:rPr>
              <w:szCs w:val="16"/>
            </w:rPr>
            <w:t>5</w:t>
          </w:r>
          <w:r w:rsidR="007C4A62">
            <w:rPr>
              <w:szCs w:val="16"/>
            </w:rPr>
            <w:t xml:space="preserve"> July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0A3E7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0A3E75">
            <w:rPr>
              <w:color w:val="FF0000"/>
              <w:szCs w:val="16"/>
            </w:rPr>
            <w:t>18</w:t>
          </w:r>
          <w:r w:rsidRPr="00182B84">
            <w:rPr>
              <w:color w:val="FF0000"/>
              <w:szCs w:val="16"/>
            </w:rPr>
            <w:t>-</w:t>
          </w:r>
          <w:r w:rsidR="000A3E75">
            <w:rPr>
              <w:color w:val="FF0000"/>
              <w:szCs w:val="16"/>
            </w:rPr>
            <w:t>4210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054888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054888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C4A62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C4A62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2"/>
    <w:rsid w:val="000272F6"/>
    <w:rsid w:val="00037AC4"/>
    <w:rsid w:val="000423BF"/>
    <w:rsid w:val="00054888"/>
    <w:rsid w:val="000A3E75"/>
    <w:rsid w:val="000A4945"/>
    <w:rsid w:val="000B31E1"/>
    <w:rsid w:val="0011356B"/>
    <w:rsid w:val="0013337F"/>
    <w:rsid w:val="00182B84"/>
    <w:rsid w:val="001E291F"/>
    <w:rsid w:val="001F2056"/>
    <w:rsid w:val="00233408"/>
    <w:rsid w:val="0027067B"/>
    <w:rsid w:val="003156C6"/>
    <w:rsid w:val="003572B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15CF6"/>
    <w:rsid w:val="00674CCD"/>
    <w:rsid w:val="006F5826"/>
    <w:rsid w:val="00700181"/>
    <w:rsid w:val="007141CF"/>
    <w:rsid w:val="0074119B"/>
    <w:rsid w:val="00745146"/>
    <w:rsid w:val="007577E3"/>
    <w:rsid w:val="00760DB3"/>
    <w:rsid w:val="007C4A62"/>
    <w:rsid w:val="007E6507"/>
    <w:rsid w:val="007F2B8E"/>
    <w:rsid w:val="007F32D1"/>
    <w:rsid w:val="00807247"/>
    <w:rsid w:val="00840C2B"/>
    <w:rsid w:val="008739FD"/>
    <w:rsid w:val="00893E85"/>
    <w:rsid w:val="0089492F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2788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67831"/>
    <w:rsid w:val="00EA5D4F"/>
    <w:rsid w:val="00EB6C56"/>
    <w:rsid w:val="00ED1D47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A6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A6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32</TotalTime>
  <Pages>1</Pages>
  <Words>83</Words>
  <Characters>552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2018-07-02T11:20:00Z</cp:lastPrinted>
  <dcterms:created xsi:type="dcterms:W3CDTF">2018-07-02T10:08:00Z</dcterms:created>
  <dcterms:modified xsi:type="dcterms:W3CDTF">2018-07-05T13:02:00Z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G/MA/TAR/RS/45/Add.3</vt:lpwstr>
  </property>
</Properties>
</file>