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D0" w:rsidRDefault="00893E85" w:rsidP="00686DD0">
      <w:pPr>
        <w:pStyle w:val="Title"/>
      </w:pPr>
      <w:bookmarkStart w:id="0" w:name="_GoBack"/>
      <w:bookmarkEnd w:id="0"/>
      <w:r>
        <w:t xml:space="preserve"> </w:t>
      </w:r>
    </w:p>
    <w:p w:rsidR="00D25871" w:rsidRDefault="00D25871" w:rsidP="00D405C6">
      <w:pPr>
        <w:pStyle w:val="Title2"/>
        <w:rPr>
          <w:rFonts w:ascii="Times New Roman" w:hAnsi="Times New Roman"/>
          <w:b/>
          <w:color w:val="auto"/>
          <w:sz w:val="60"/>
          <w:szCs w:val="60"/>
        </w:rPr>
      </w:pPr>
    </w:p>
    <w:p w:rsidR="00D25871" w:rsidRDefault="00D25871" w:rsidP="00D405C6">
      <w:pPr>
        <w:pStyle w:val="Title2"/>
        <w:rPr>
          <w:rFonts w:ascii="Times New Roman" w:hAnsi="Times New Roman"/>
          <w:b/>
          <w:color w:val="auto"/>
          <w:sz w:val="60"/>
          <w:szCs w:val="60"/>
        </w:rPr>
      </w:pPr>
    </w:p>
    <w:p w:rsidR="00686DD0" w:rsidRPr="00D25871" w:rsidRDefault="00686DD0" w:rsidP="00D405C6">
      <w:pPr>
        <w:pStyle w:val="Title2"/>
        <w:rPr>
          <w:rFonts w:ascii="Times New Roman" w:hAnsi="Times New Roman"/>
          <w:b/>
          <w:color w:val="auto"/>
          <w:sz w:val="60"/>
          <w:szCs w:val="60"/>
        </w:rPr>
      </w:pPr>
      <w:r w:rsidRPr="00D25871">
        <w:rPr>
          <w:rFonts w:ascii="Times New Roman" w:hAnsi="Times New Roman"/>
          <w:b/>
          <w:color w:val="auto"/>
          <w:sz w:val="60"/>
          <w:szCs w:val="60"/>
        </w:rPr>
        <w:t>SCHEDULE</w:t>
      </w:r>
      <w:r w:rsidR="006C31FF" w:rsidRPr="00D25871">
        <w:rPr>
          <w:rFonts w:ascii="Times New Roman" w:hAnsi="Times New Roman"/>
          <w:b/>
          <w:color w:val="auto"/>
          <w:sz w:val="60"/>
          <w:szCs w:val="60"/>
        </w:rPr>
        <w:t xml:space="preserve"> </w:t>
      </w:r>
      <w:r w:rsidR="00505C55" w:rsidRPr="00D25871">
        <w:rPr>
          <w:rFonts w:ascii="Times New Roman" w:hAnsi="Times New Roman"/>
          <w:b/>
          <w:color w:val="auto"/>
          <w:sz w:val="60"/>
          <w:szCs w:val="60"/>
        </w:rPr>
        <w:t>xlii - israel</w:t>
      </w:r>
    </w:p>
    <w:p w:rsidR="00274127" w:rsidRDefault="00274127" w:rsidP="00686DD0">
      <w:pPr>
        <w:jc w:val="left"/>
      </w:pPr>
    </w:p>
    <w:p w:rsidR="00D25871" w:rsidRDefault="00D25871" w:rsidP="00686DD0">
      <w:pPr>
        <w:jc w:val="left"/>
      </w:pPr>
    </w:p>
    <w:p w:rsidR="00D25871" w:rsidRDefault="00D25871" w:rsidP="00686DD0">
      <w:pPr>
        <w:jc w:val="left"/>
      </w:pPr>
    </w:p>
    <w:p w:rsidR="00D25871" w:rsidRDefault="00D25871" w:rsidP="00686DD0">
      <w:pPr>
        <w:jc w:val="left"/>
      </w:pPr>
    </w:p>
    <w:p w:rsidR="00274127" w:rsidRDefault="00274127" w:rsidP="00686DD0">
      <w:pPr>
        <w:jc w:val="left"/>
        <w:rPr>
          <w:u w:val="single"/>
        </w:rPr>
      </w:pPr>
    </w:p>
    <w:p w:rsidR="00686DD0" w:rsidRDefault="00686DD0" w:rsidP="00686DD0">
      <w:pPr>
        <w:pStyle w:val="Title3"/>
      </w:pPr>
    </w:p>
    <w:p w:rsidR="00D25871" w:rsidRPr="00FF7F36" w:rsidRDefault="00FF7F36" w:rsidP="00FF7F36">
      <w:pPr>
        <w:tabs>
          <w:tab w:val="left" w:pos="10890"/>
          <w:tab w:val="right" w:pos="13697"/>
        </w:tabs>
        <w:jc w:val="left"/>
        <w:rPr>
          <w:rFonts w:ascii="Times New Roman" w:hAnsi="Times New Roman"/>
          <w:b/>
          <w:sz w:val="44"/>
          <w:szCs w:val="44"/>
          <w:lang w:eastAsia="en-GB"/>
        </w:rPr>
      </w:pPr>
      <w:r w:rsidRPr="00FF7F36">
        <w:rPr>
          <w:rFonts w:ascii="Times New Roman" w:hAnsi="Times New Roman"/>
          <w:b/>
          <w:sz w:val="44"/>
          <w:szCs w:val="44"/>
          <w:lang w:eastAsia="en-GB"/>
        </w:rPr>
        <w:tab/>
      </w:r>
      <w:r w:rsidRPr="00FF7F36">
        <w:rPr>
          <w:rFonts w:ascii="Times New Roman" w:hAnsi="Times New Roman"/>
          <w:b/>
          <w:sz w:val="44"/>
          <w:szCs w:val="44"/>
          <w:lang w:eastAsia="en-GB"/>
        </w:rPr>
        <w:tab/>
      </w:r>
      <w:r w:rsidR="00D25871" w:rsidRPr="00FF7F36">
        <w:rPr>
          <w:rFonts w:ascii="Times New Roman" w:hAnsi="Times New Roman"/>
          <w:b/>
          <w:sz w:val="44"/>
          <w:szCs w:val="44"/>
          <w:lang w:eastAsia="en-GB"/>
        </w:rPr>
        <w:t>11 March 2018</w:t>
      </w: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9B319F" w:rsidRDefault="009B319F" w:rsidP="00686DD0">
      <w:pPr>
        <w:rPr>
          <w:sz w:val="15"/>
          <w:szCs w:val="15"/>
        </w:rPr>
        <w:sectPr w:rsidR="009B319F" w:rsidSect="00FF7F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40" w:right="1245" w:bottom="1440" w:left="1440" w:header="720" w:footer="720" w:gutter="0"/>
          <w:pgNumType w:start="5"/>
          <w:cols w:space="708"/>
          <w:titlePg/>
          <w:docGrid w:linePitch="360"/>
        </w:sectPr>
      </w:pPr>
    </w:p>
    <w:p w:rsidR="00274127" w:rsidRPr="008C7F9A" w:rsidRDefault="00274127" w:rsidP="000D0B69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C7F9A">
        <w:rPr>
          <w:rFonts w:ascii="Times New Roman" w:hAnsi="Times New Roman"/>
          <w:b/>
          <w:sz w:val="20"/>
          <w:szCs w:val="20"/>
          <w:lang w:val="en-US"/>
        </w:rPr>
        <w:lastRenderedPageBreak/>
        <w:t>S</w:t>
      </w:r>
      <w:r w:rsidR="000D0B69" w:rsidRPr="008C7F9A">
        <w:rPr>
          <w:rFonts w:ascii="Times New Roman" w:hAnsi="Times New Roman"/>
          <w:b/>
          <w:sz w:val="20"/>
          <w:szCs w:val="20"/>
          <w:lang w:val="en-US"/>
        </w:rPr>
        <w:t>chedule</w:t>
      </w:r>
      <w:r w:rsidRPr="008C7F9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505C55">
        <w:rPr>
          <w:rFonts w:ascii="Times New Roman" w:hAnsi="Times New Roman"/>
          <w:b/>
          <w:sz w:val="20"/>
          <w:szCs w:val="20"/>
          <w:lang w:val="en-US"/>
        </w:rPr>
        <w:t>XLII - Israel</w:t>
      </w:r>
    </w:p>
    <w:p w:rsidR="000D0B69" w:rsidRPr="008C7F9A" w:rsidRDefault="000D0B69" w:rsidP="000D0B69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0D0B69" w:rsidRDefault="00274127" w:rsidP="00705335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C7F9A">
        <w:rPr>
          <w:rFonts w:ascii="Times New Roman" w:hAnsi="Times New Roman"/>
          <w:b/>
          <w:sz w:val="20"/>
          <w:szCs w:val="20"/>
          <w:lang w:val="en-US"/>
        </w:rPr>
        <w:t>PART IV: AGRICULTURAL PRODUCTS. COMMITMENTS LIMITING SUBSIDIZATION</w:t>
      </w:r>
    </w:p>
    <w:p w:rsidR="00505C55" w:rsidRPr="008C7F9A" w:rsidRDefault="00505C55" w:rsidP="00705335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(Article 3 of the Agreement on Agriculture)</w:t>
      </w:r>
    </w:p>
    <w:p w:rsidR="00274127" w:rsidRPr="008C7F9A" w:rsidRDefault="00274127" w:rsidP="000D0B69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C7F9A">
        <w:rPr>
          <w:rFonts w:ascii="Times New Roman" w:hAnsi="Times New Roman"/>
          <w:b/>
          <w:sz w:val="20"/>
          <w:szCs w:val="20"/>
          <w:lang w:val="en-US"/>
        </w:rPr>
        <w:t>SECTION</w:t>
      </w:r>
      <w:r w:rsidR="000D0B69" w:rsidRPr="008C7F9A">
        <w:rPr>
          <w:rFonts w:ascii="Times New Roman" w:hAnsi="Times New Roman"/>
          <w:b/>
          <w:sz w:val="20"/>
          <w:szCs w:val="20"/>
          <w:lang w:val="en-US"/>
        </w:rPr>
        <w:t xml:space="preserve"> II</w:t>
      </w:r>
      <w:r w:rsidRPr="008C7F9A">
        <w:rPr>
          <w:rFonts w:ascii="Times New Roman" w:hAnsi="Times New Roman"/>
          <w:b/>
          <w:sz w:val="20"/>
          <w:szCs w:val="20"/>
          <w:lang w:val="en-US"/>
        </w:rPr>
        <w:t>: Export subsidies: Budgetary Outlay and Quantity Reduction Commitments</w:t>
      </w:r>
    </w:p>
    <w:p w:rsidR="00274127" w:rsidRDefault="00274127" w:rsidP="00274127">
      <w:pPr>
        <w:rPr>
          <w:b/>
          <w:lang w:val="en-US"/>
        </w:rPr>
      </w:pPr>
    </w:p>
    <w:tbl>
      <w:tblPr>
        <w:tblW w:w="14512" w:type="dxa"/>
        <w:tblInd w:w="-743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134"/>
        <w:gridCol w:w="992"/>
        <w:gridCol w:w="1134"/>
        <w:gridCol w:w="1559"/>
        <w:gridCol w:w="1276"/>
        <w:gridCol w:w="992"/>
        <w:gridCol w:w="993"/>
        <w:gridCol w:w="1559"/>
        <w:gridCol w:w="1417"/>
        <w:gridCol w:w="2015"/>
      </w:tblGrid>
      <w:tr w:rsidR="00505C55" w:rsidRPr="00505C55" w:rsidTr="00277789">
        <w:trPr>
          <w:tblHeader/>
        </w:trPr>
        <w:tc>
          <w:tcPr>
            <w:tcW w:w="1441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D25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Description of products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Tariff item number (HS2007)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Base outlay level</w:t>
            </w:r>
          </w:p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(1,000 US$)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 / other year applied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Years of implementation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Annual and final outlay commitment levels</w:t>
            </w:r>
          </w:p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(1,000 US$)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Base quantity</w:t>
            </w:r>
          </w:p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(1,000 tons)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 / other year applied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Years of implementation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Annual and final quantity commitment levels</w:t>
            </w:r>
          </w:p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(1,000 tons)</w:t>
            </w:r>
          </w:p>
        </w:tc>
        <w:tc>
          <w:tcPr>
            <w:tcW w:w="2015" w:type="dxa"/>
            <w:tcBorders>
              <w:top w:val="double" w:sz="4" w:space="0" w:color="auto"/>
            </w:tcBorders>
            <w:shd w:val="clear" w:color="auto" w:fill="FFFFFF"/>
          </w:tcPr>
          <w:p w:rsidR="00505C55" w:rsidRPr="00505C55" w:rsidRDefault="00505C55" w:rsidP="0027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Relevant Supporting Tables and document reference</w:t>
            </w:r>
          </w:p>
        </w:tc>
      </w:tr>
      <w:tr w:rsidR="00505C55" w:rsidRPr="00505C55" w:rsidTr="00505C55">
        <w:tc>
          <w:tcPr>
            <w:tcW w:w="1441" w:type="dxa"/>
            <w:shd w:val="clear" w:color="auto" w:fill="auto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Cotton</w:t>
            </w:r>
          </w:p>
        </w:tc>
        <w:tc>
          <w:tcPr>
            <w:tcW w:w="1134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52</w:t>
            </w:r>
          </w:p>
        </w:tc>
        <w:tc>
          <w:tcPr>
            <w:tcW w:w="992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9642</w:t>
            </w:r>
          </w:p>
        </w:tc>
        <w:tc>
          <w:tcPr>
            <w:tcW w:w="1134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1/1/2017</w:t>
            </w:r>
          </w:p>
        </w:tc>
        <w:tc>
          <w:tcPr>
            <w:tcW w:w="1276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9410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9179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8948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8716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8485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8253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8022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7791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7559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7328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992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47.8</w:t>
            </w:r>
          </w:p>
        </w:tc>
        <w:tc>
          <w:tcPr>
            <w:tcW w:w="993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1/1/2017</w:t>
            </w:r>
          </w:p>
        </w:tc>
        <w:tc>
          <w:tcPr>
            <w:tcW w:w="1417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47.1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46.4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45.8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45.1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44.4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43.8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43.1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42.4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41.8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41.1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2015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AGST/ISR: Supporting Tables 1,2,3</w:t>
            </w:r>
          </w:p>
        </w:tc>
      </w:tr>
      <w:tr w:rsidR="00505C55" w:rsidRPr="00505C55" w:rsidTr="00505C55">
        <w:tc>
          <w:tcPr>
            <w:tcW w:w="1441" w:type="dxa"/>
            <w:shd w:val="clear" w:color="auto" w:fill="auto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Goose liver</w:t>
            </w:r>
          </w:p>
        </w:tc>
        <w:tc>
          <w:tcPr>
            <w:tcW w:w="1134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020734</w:t>
            </w:r>
          </w:p>
        </w:tc>
        <w:tc>
          <w:tcPr>
            <w:tcW w:w="992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1309.6</w:t>
            </w:r>
          </w:p>
        </w:tc>
        <w:tc>
          <w:tcPr>
            <w:tcW w:w="1134" w:type="dxa"/>
          </w:tcPr>
          <w:p w:rsidR="00505C55" w:rsidRPr="00505C55" w:rsidRDefault="00505C55" w:rsidP="00277789">
            <w:pPr>
              <w:rPr>
                <w:rFonts w:ascii="Times New Roman" w:hAnsi="Times New Roman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1/1/2019</w:t>
            </w:r>
          </w:p>
        </w:tc>
        <w:tc>
          <w:tcPr>
            <w:tcW w:w="1276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1278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1247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1216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1184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1153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1121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1090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1058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1027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992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0.312</w:t>
            </w:r>
          </w:p>
        </w:tc>
        <w:tc>
          <w:tcPr>
            <w:tcW w:w="993" w:type="dxa"/>
          </w:tcPr>
          <w:p w:rsidR="00505C55" w:rsidRPr="00505C55" w:rsidRDefault="00505C55" w:rsidP="00277789">
            <w:pPr>
              <w:rPr>
                <w:rFonts w:ascii="Times New Roman" w:hAnsi="Times New Roman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1/1/2019</w:t>
            </w:r>
          </w:p>
        </w:tc>
        <w:tc>
          <w:tcPr>
            <w:tcW w:w="1417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0.308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0.303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0.299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0.295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0.290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0.286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0.281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0.277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0.273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0.268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0.268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0.268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2015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AGST/ISR: Supporting Tables 1,2,3</w:t>
            </w:r>
          </w:p>
        </w:tc>
      </w:tr>
      <w:tr w:rsidR="00505C55" w:rsidRPr="00505C55" w:rsidTr="00505C55">
        <w:tc>
          <w:tcPr>
            <w:tcW w:w="1441" w:type="dxa"/>
            <w:shd w:val="clear" w:color="auto" w:fill="auto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Flowers fresh</w:t>
            </w:r>
          </w:p>
        </w:tc>
        <w:tc>
          <w:tcPr>
            <w:tcW w:w="1134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0603 1000</w:t>
            </w:r>
          </w:p>
        </w:tc>
        <w:tc>
          <w:tcPr>
            <w:tcW w:w="992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12054</w:t>
            </w:r>
          </w:p>
        </w:tc>
        <w:tc>
          <w:tcPr>
            <w:tcW w:w="1134" w:type="dxa"/>
          </w:tcPr>
          <w:p w:rsidR="00505C55" w:rsidRPr="00505C55" w:rsidRDefault="00505C55" w:rsidP="00277789">
            <w:pPr>
              <w:rPr>
                <w:rFonts w:ascii="Times New Roman" w:hAnsi="Times New Roman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1/1/2023</w:t>
            </w:r>
          </w:p>
        </w:tc>
        <w:tc>
          <w:tcPr>
            <w:tcW w:w="1276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11764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11475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11186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10897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10607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10318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10028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9739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9450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9161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9161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9161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9161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9161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9161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9161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992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794*</w:t>
            </w:r>
          </w:p>
        </w:tc>
        <w:tc>
          <w:tcPr>
            <w:tcW w:w="993" w:type="dxa"/>
          </w:tcPr>
          <w:p w:rsidR="00505C55" w:rsidRPr="00505C55" w:rsidRDefault="00505C55" w:rsidP="00277789">
            <w:pPr>
              <w:rPr>
                <w:rFonts w:ascii="Times New Roman" w:hAnsi="Times New Roman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1/1/2023</w:t>
            </w:r>
          </w:p>
        </w:tc>
        <w:tc>
          <w:tcPr>
            <w:tcW w:w="1417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783*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772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761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750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739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727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716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705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694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683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683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683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683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683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683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683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2015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AGST/ISR: Supporting Tables 1,2,3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See note 1</w:t>
            </w:r>
          </w:p>
        </w:tc>
      </w:tr>
      <w:tr w:rsidR="00505C55" w:rsidRPr="00505C55" w:rsidTr="00505C55">
        <w:tc>
          <w:tcPr>
            <w:tcW w:w="1441" w:type="dxa"/>
            <w:shd w:val="clear" w:color="auto" w:fill="auto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Fruits other than citrus fruit</w:t>
            </w:r>
          </w:p>
        </w:tc>
        <w:tc>
          <w:tcPr>
            <w:tcW w:w="1134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0803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0804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0806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0807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0808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0809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0810</w:t>
            </w:r>
          </w:p>
        </w:tc>
        <w:tc>
          <w:tcPr>
            <w:tcW w:w="992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5720</w:t>
            </w:r>
          </w:p>
        </w:tc>
        <w:tc>
          <w:tcPr>
            <w:tcW w:w="1134" w:type="dxa"/>
          </w:tcPr>
          <w:p w:rsidR="00505C55" w:rsidRPr="00505C55" w:rsidRDefault="00505C55" w:rsidP="00277789">
            <w:pPr>
              <w:rPr>
                <w:rFonts w:ascii="Times New Roman" w:hAnsi="Times New Roman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1/1/2023</w:t>
            </w:r>
          </w:p>
        </w:tc>
        <w:tc>
          <w:tcPr>
            <w:tcW w:w="1276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5582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5445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5308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5171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5033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4896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4759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4622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4484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4347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4347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4347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4347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4347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4347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4347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992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55.4</w:t>
            </w:r>
          </w:p>
        </w:tc>
        <w:tc>
          <w:tcPr>
            <w:tcW w:w="993" w:type="dxa"/>
          </w:tcPr>
          <w:p w:rsidR="00505C55" w:rsidRPr="00505C55" w:rsidRDefault="00505C55" w:rsidP="00277789">
            <w:pPr>
              <w:rPr>
                <w:rFonts w:ascii="Times New Roman" w:hAnsi="Times New Roman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1/1/2023</w:t>
            </w:r>
          </w:p>
        </w:tc>
        <w:tc>
          <w:tcPr>
            <w:tcW w:w="1417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54.6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53.8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53.1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52.2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51.5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50.7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49.9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49.2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48.4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47.6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47.6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47.6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47.6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47.6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47.6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47.6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2015" w:type="dxa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AGST/ISR: Supporting Tables 1,2,3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See note 1</w:t>
            </w:r>
          </w:p>
        </w:tc>
      </w:tr>
      <w:tr w:rsidR="00505C55" w:rsidRPr="00505C55" w:rsidTr="00505C55"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Vegetables, fresh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0701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0702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0703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0704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0705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0706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0707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0708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0709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9,248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rPr>
                <w:rFonts w:ascii="Times New Roman" w:hAnsi="Times New Roman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 xml:space="preserve">9026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8804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8582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8360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3138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7916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7694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7472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7250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 xml:space="preserve">7028 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7028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7028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7028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7028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7028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7028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91.9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rPr>
                <w:rFonts w:ascii="Times New Roman" w:hAnsi="Times New Roman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90.6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89.3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88.0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86.7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85.5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84.2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82.9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81.6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80.3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79.0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79.0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79.0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79.0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79.0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79.0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79.0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AGST/ISR: Supporting Tables 1,2,3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See note 1</w:t>
            </w:r>
          </w:p>
        </w:tc>
      </w:tr>
      <w:tr w:rsidR="00505C55" w:rsidRPr="00505C55" w:rsidTr="00505C55">
        <w:tc>
          <w:tcPr>
            <w:tcW w:w="1441" w:type="dxa"/>
            <w:tcBorders>
              <w:bottom w:val="double" w:sz="4" w:space="0" w:color="auto"/>
            </w:tcBorders>
            <w:shd w:val="clear" w:color="auto" w:fill="auto"/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lastRenderedPageBreak/>
              <w:t>Citrus fruit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0805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18130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1/1/2023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17695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17260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16825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16389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15954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15519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15084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14649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14214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13779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13779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13779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13779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13779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13779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13779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430.2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Calendar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1995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1996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1999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2004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2017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2018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2019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2022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As of 1/1/2023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424.2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418.2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412.1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406.1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401.1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394.1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388.0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382.0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376.0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370.0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370.0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370.0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370.0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370.0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370.0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370.0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0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AGST/ISR: Supporting Tables 1,2,3</w:t>
            </w: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</w:p>
          <w:p w:rsidR="00505C55" w:rsidRPr="00505C55" w:rsidRDefault="00505C55" w:rsidP="002777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</w:pPr>
            <w:r w:rsidRPr="00505C55">
              <w:rPr>
                <w:rFonts w:ascii="Times New Roman" w:eastAsia="Times New Roman" w:hAnsi="Times New Roman"/>
                <w:sz w:val="20"/>
                <w:szCs w:val="20"/>
                <w:lang w:val="en-US" w:bidi="he-IL"/>
              </w:rPr>
              <w:t>See note 1</w:t>
            </w:r>
          </w:p>
        </w:tc>
      </w:tr>
    </w:tbl>
    <w:p w:rsidR="009B319F" w:rsidRPr="00B25537" w:rsidRDefault="009B319F" w:rsidP="00274127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505C55" w:rsidRPr="00B25537" w:rsidRDefault="00505C55" w:rsidP="00505C55">
      <w:pPr>
        <w:rPr>
          <w:rFonts w:ascii="Times New Roman" w:hAnsi="Times New Roman"/>
          <w:sz w:val="20"/>
          <w:szCs w:val="20"/>
          <w:lang w:val="en-US"/>
        </w:rPr>
      </w:pPr>
      <w:r w:rsidRPr="00B25537">
        <w:rPr>
          <w:rFonts w:ascii="Times New Roman" w:hAnsi="Times New Roman"/>
          <w:sz w:val="20"/>
          <w:szCs w:val="20"/>
          <w:lang w:val="en-US"/>
        </w:rPr>
        <w:t>(*) Millions of pieces</w:t>
      </w:r>
    </w:p>
    <w:p w:rsidR="00505C55" w:rsidRPr="00B25537" w:rsidRDefault="00505C55" w:rsidP="00505C55">
      <w:pPr>
        <w:rPr>
          <w:rFonts w:ascii="Times New Roman" w:hAnsi="Times New Roman"/>
          <w:sz w:val="20"/>
          <w:szCs w:val="20"/>
          <w:lang w:val="en-US"/>
        </w:rPr>
      </w:pPr>
    </w:p>
    <w:p w:rsidR="00505C55" w:rsidRPr="00B25537" w:rsidRDefault="00505C55" w:rsidP="00505C55">
      <w:pPr>
        <w:rPr>
          <w:rFonts w:ascii="Times New Roman" w:hAnsi="Times New Roman"/>
          <w:sz w:val="20"/>
          <w:szCs w:val="20"/>
          <w:lang w:val="en-US"/>
        </w:rPr>
      </w:pPr>
      <w:r w:rsidRPr="00B25537">
        <w:rPr>
          <w:rFonts w:ascii="Times New Roman" w:hAnsi="Times New Roman"/>
          <w:sz w:val="20"/>
          <w:szCs w:val="20"/>
          <w:lang w:val="en-US"/>
        </w:rPr>
        <w:t>Note 1: see footnote 5 of the Ministerial Decision on Export Competition of 19 December 2015 (WT/MIN(15)/45 – WT/L/980).</w:t>
      </w:r>
    </w:p>
    <w:p w:rsidR="00674BBC" w:rsidRDefault="00674BBC" w:rsidP="00674BBC">
      <w:pPr>
        <w:rPr>
          <w:lang w:val="en-US"/>
        </w:rPr>
      </w:pPr>
    </w:p>
    <w:p w:rsidR="00674BBC" w:rsidRPr="00674BBC" w:rsidRDefault="00674BBC" w:rsidP="00674BBC">
      <w:pPr>
        <w:jc w:val="center"/>
        <w:rPr>
          <w:lang w:val="en-US"/>
        </w:rPr>
      </w:pPr>
      <w:r>
        <w:rPr>
          <w:b/>
          <w:lang w:val="en-US"/>
        </w:rPr>
        <w:t>__________</w:t>
      </w:r>
    </w:p>
    <w:sectPr w:rsidR="00674BBC" w:rsidRPr="00674BBC" w:rsidSect="00FF7F36">
      <w:headerReference w:type="even" r:id="rId15"/>
      <w:headerReference w:type="default" r:id="rId16"/>
      <w:headerReference w:type="first" r:id="rId17"/>
      <w:pgSz w:w="16838" w:h="11906" w:orient="landscape" w:code="9"/>
      <w:pgMar w:top="1134" w:right="1103" w:bottom="1276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17" w:rsidRDefault="00947B17" w:rsidP="00ED54E0">
      <w:r>
        <w:separator/>
      </w:r>
    </w:p>
  </w:endnote>
  <w:endnote w:type="continuationSeparator" w:id="0">
    <w:p w:rsidR="00947B17" w:rsidRDefault="00947B1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2" w:rsidRPr="009D7DB3" w:rsidRDefault="00FF7F36" w:rsidP="00FF7F36">
    <w:pPr>
      <w:pStyle w:val="Footer"/>
      <w:tabs>
        <w:tab w:val="clear" w:pos="4513"/>
        <w:tab w:val="clear" w:pos="9027"/>
        <w:tab w:val="center" w:pos="6521"/>
        <w:tab w:val="left" w:pos="12758"/>
      </w:tabs>
      <w:ind w:left="-851"/>
      <w:rPr>
        <w:rFonts w:ascii="Times New Roman" w:hAnsi="Times New Roman"/>
      </w:rPr>
    </w:pPr>
    <w:r w:rsidRPr="00FF7F36">
      <w:rPr>
        <w:rFonts w:ascii="Times New Roman" w:hAnsi="Times New Roman"/>
      </w:rPr>
      <w:t>Schedule XLII – Israel – Export Subsidies</w:t>
    </w:r>
    <w:r w:rsidR="00505C55">
      <w:t xml:space="preserve"> </w:t>
    </w:r>
    <w:r w:rsidR="00D25871">
      <w:tab/>
    </w:r>
    <w:r w:rsidR="00D25871" w:rsidRPr="009D7DB3">
      <w:rPr>
        <w:rFonts w:ascii="Times New Roman" w:hAnsi="Times New Roman"/>
      </w:rPr>
      <w:t xml:space="preserve">Page </w:t>
    </w:r>
    <w:r w:rsidR="00D25871" w:rsidRPr="009D7DB3">
      <w:rPr>
        <w:rFonts w:ascii="Times New Roman" w:hAnsi="Times New Roman"/>
      </w:rPr>
      <w:fldChar w:fldCharType="begin"/>
    </w:r>
    <w:r w:rsidR="00D25871" w:rsidRPr="009D7DB3">
      <w:rPr>
        <w:rFonts w:ascii="Times New Roman" w:hAnsi="Times New Roman"/>
      </w:rPr>
      <w:instrText xml:space="preserve"> PAGE   \* MERGEFORMAT </w:instrText>
    </w:r>
    <w:r w:rsidR="00D25871" w:rsidRPr="009D7DB3">
      <w:rPr>
        <w:rFonts w:ascii="Times New Roman" w:hAnsi="Times New Roman"/>
      </w:rPr>
      <w:fldChar w:fldCharType="separate"/>
    </w:r>
    <w:r w:rsidR="005871EC">
      <w:rPr>
        <w:rFonts w:ascii="Times New Roman" w:hAnsi="Times New Roman"/>
        <w:noProof/>
      </w:rPr>
      <w:t>8</w:t>
    </w:r>
    <w:r w:rsidR="00D25871" w:rsidRPr="009D7DB3">
      <w:rPr>
        <w:rFonts w:ascii="Times New Roman" w:hAnsi="Times New Roman"/>
        <w:noProof/>
      </w:rPr>
      <w:fldChar w:fldCharType="end"/>
    </w:r>
    <w:r w:rsidRPr="00FF7F36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</w:rPr>
      <w:tab/>
    </w:r>
    <w:r w:rsidRPr="009D7DB3">
      <w:rPr>
        <w:rFonts w:ascii="Times New Roman" w:hAnsi="Times New Roman"/>
        <w:noProof/>
      </w:rPr>
      <w:t>WT/Let/1348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69" w:rsidRPr="009D7DB3" w:rsidRDefault="00FF7F36" w:rsidP="00FF7F36">
    <w:pPr>
      <w:pStyle w:val="Footer"/>
      <w:tabs>
        <w:tab w:val="clear" w:pos="4513"/>
        <w:tab w:val="clear" w:pos="9027"/>
        <w:tab w:val="center" w:pos="6521"/>
        <w:tab w:val="right" w:pos="11907"/>
      </w:tabs>
      <w:ind w:left="-851"/>
      <w:rPr>
        <w:rFonts w:ascii="Times New Roman" w:hAnsi="Times New Roman"/>
      </w:rPr>
    </w:pPr>
    <w:r w:rsidRPr="00FF7F36">
      <w:rPr>
        <w:rFonts w:ascii="Times New Roman" w:hAnsi="Times New Roman"/>
      </w:rPr>
      <w:t>Schedule XLII – Israel – Export Subsidies</w:t>
    </w:r>
    <w:r w:rsidR="00505C55">
      <w:t xml:space="preserve"> </w:t>
    </w:r>
    <w:r w:rsidR="00D25871">
      <w:tab/>
    </w:r>
    <w:r w:rsidR="00D25871" w:rsidRPr="009D7DB3">
      <w:rPr>
        <w:rFonts w:ascii="Times New Roman" w:hAnsi="Times New Roman"/>
      </w:rPr>
      <w:t xml:space="preserve">Page </w:t>
    </w:r>
    <w:r w:rsidR="00D25871" w:rsidRPr="009D7DB3">
      <w:rPr>
        <w:rFonts w:ascii="Times New Roman" w:hAnsi="Times New Roman"/>
      </w:rPr>
      <w:fldChar w:fldCharType="begin"/>
    </w:r>
    <w:r w:rsidR="00D25871" w:rsidRPr="009D7DB3">
      <w:rPr>
        <w:rFonts w:ascii="Times New Roman" w:hAnsi="Times New Roman"/>
      </w:rPr>
      <w:instrText xml:space="preserve"> PAGE   \* MERGEFORMAT </w:instrText>
    </w:r>
    <w:r w:rsidR="00D25871" w:rsidRPr="009D7DB3">
      <w:rPr>
        <w:rFonts w:ascii="Times New Roman" w:hAnsi="Times New Roman"/>
      </w:rPr>
      <w:fldChar w:fldCharType="separate"/>
    </w:r>
    <w:r w:rsidR="005871EC">
      <w:rPr>
        <w:rFonts w:ascii="Times New Roman" w:hAnsi="Times New Roman"/>
        <w:noProof/>
      </w:rPr>
      <w:t>7</w:t>
    </w:r>
    <w:r w:rsidR="00D25871" w:rsidRPr="009D7DB3">
      <w:rPr>
        <w:rFonts w:ascii="Times New Roman" w:hAnsi="Times New Roman"/>
        <w:noProof/>
      </w:rPr>
      <w:fldChar w:fldCharType="end"/>
    </w:r>
    <w:r w:rsidR="00D25871" w:rsidRPr="009D7DB3">
      <w:rPr>
        <w:rFonts w:ascii="Times New Roman" w:hAnsi="Times New Roman"/>
        <w:noProof/>
      </w:rPr>
      <w:tab/>
    </w:r>
    <w:r w:rsidR="00D25871" w:rsidRPr="009D7DB3"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 w:rsidR="00D25871" w:rsidRPr="009D7DB3">
      <w:rPr>
        <w:rFonts w:ascii="Times New Roman" w:hAnsi="Times New Roman"/>
        <w:noProof/>
      </w:rPr>
      <w:t>WT/Let/</w:t>
    </w:r>
    <w:r w:rsidR="009D7DB3" w:rsidRPr="009D7DB3">
      <w:rPr>
        <w:rFonts w:ascii="Times New Roman" w:hAnsi="Times New Roman"/>
        <w:noProof/>
      </w:rPr>
      <w:t>1348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71" w:rsidRPr="00FF7F36" w:rsidRDefault="00FF7F36" w:rsidP="00FF7F36">
    <w:pPr>
      <w:pStyle w:val="Footer"/>
      <w:tabs>
        <w:tab w:val="clear" w:pos="4513"/>
        <w:tab w:val="clear" w:pos="9027"/>
        <w:tab w:val="center" w:pos="6521"/>
        <w:tab w:val="left" w:pos="11907"/>
      </w:tabs>
      <w:ind w:left="-284"/>
      <w:rPr>
        <w:rFonts w:ascii="Times New Roman" w:hAnsi="Times New Roman"/>
      </w:rPr>
    </w:pPr>
    <w:r w:rsidRPr="00FF7F36">
      <w:rPr>
        <w:rFonts w:ascii="Times New Roman" w:hAnsi="Times New Roman"/>
      </w:rPr>
      <w:t>Schedule XLII – Israel – Export Subsidies</w:t>
    </w:r>
    <w:r w:rsidR="00D25871" w:rsidRPr="00FF7F36">
      <w:rPr>
        <w:rFonts w:ascii="Times New Roman" w:hAnsi="Times New Roman"/>
      </w:rPr>
      <w:tab/>
      <w:t xml:space="preserve">Page </w:t>
    </w:r>
    <w:r w:rsidR="00D25871" w:rsidRPr="00FF7F36">
      <w:rPr>
        <w:rFonts w:ascii="Times New Roman" w:hAnsi="Times New Roman"/>
      </w:rPr>
      <w:fldChar w:fldCharType="begin"/>
    </w:r>
    <w:r w:rsidR="00D25871" w:rsidRPr="00FF7F36">
      <w:rPr>
        <w:rFonts w:ascii="Times New Roman" w:hAnsi="Times New Roman"/>
      </w:rPr>
      <w:instrText xml:space="preserve"> PAGE   \* MERGEFORMAT </w:instrText>
    </w:r>
    <w:r w:rsidR="00D25871" w:rsidRPr="00FF7F36">
      <w:rPr>
        <w:rFonts w:ascii="Times New Roman" w:hAnsi="Times New Roman"/>
      </w:rPr>
      <w:fldChar w:fldCharType="separate"/>
    </w:r>
    <w:r w:rsidR="005871EC">
      <w:rPr>
        <w:rFonts w:ascii="Times New Roman" w:hAnsi="Times New Roman"/>
        <w:noProof/>
      </w:rPr>
      <w:t>5</w:t>
    </w:r>
    <w:r w:rsidR="00D25871" w:rsidRPr="00FF7F36">
      <w:rPr>
        <w:rFonts w:ascii="Times New Roman" w:hAnsi="Times New Roman"/>
        <w:noProof/>
      </w:rPr>
      <w:fldChar w:fldCharType="end"/>
    </w:r>
    <w:r w:rsidR="009D7DB3" w:rsidRPr="00FF7F36"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 w:rsidR="00D25871" w:rsidRPr="00FF7F36">
      <w:rPr>
        <w:rFonts w:ascii="Times New Roman" w:hAnsi="Times New Roman"/>
        <w:noProof/>
      </w:rPr>
      <w:t>WT/Let/</w:t>
    </w:r>
    <w:r w:rsidR="009D7DB3" w:rsidRPr="00FF7F36">
      <w:rPr>
        <w:rFonts w:ascii="Times New Roman" w:hAnsi="Times New Roman"/>
        <w:noProof/>
      </w:rPr>
      <w:t>1348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17" w:rsidRDefault="00947B17" w:rsidP="00ED54E0">
      <w:r>
        <w:separator/>
      </w:r>
    </w:p>
  </w:footnote>
  <w:footnote w:type="continuationSeparator" w:id="0">
    <w:p w:rsidR="00947B17" w:rsidRDefault="00947B1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55" w:rsidRPr="00505C55" w:rsidRDefault="00505C55" w:rsidP="0050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5C55">
      <w:t>G/MA/TAR/RS/511</w:t>
    </w:r>
  </w:p>
  <w:p w:rsidR="00505C55" w:rsidRPr="00505C55" w:rsidRDefault="00505C55" w:rsidP="0050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5C55" w:rsidRPr="00505C55" w:rsidRDefault="00505C55" w:rsidP="0050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5C55">
      <w:t xml:space="preserve">- </w:t>
    </w:r>
    <w:r w:rsidRPr="00505C55">
      <w:fldChar w:fldCharType="begin"/>
    </w:r>
    <w:r w:rsidRPr="00505C55">
      <w:instrText xml:space="preserve"> PAGE </w:instrText>
    </w:r>
    <w:r w:rsidRPr="00505C55">
      <w:fldChar w:fldCharType="separate"/>
    </w:r>
    <w:r w:rsidRPr="00505C55">
      <w:rPr>
        <w:noProof/>
      </w:rPr>
      <w:t>2</w:t>
    </w:r>
    <w:r w:rsidRPr="00505C55">
      <w:fldChar w:fldCharType="end"/>
    </w:r>
    <w:r w:rsidRPr="00505C55">
      <w:t xml:space="preserve"> -</w:t>
    </w:r>
  </w:p>
  <w:p w:rsidR="000D0B69" w:rsidRPr="00505C55" w:rsidRDefault="000D0B69" w:rsidP="00505C5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55" w:rsidRPr="00505C55" w:rsidRDefault="00505C55" w:rsidP="0050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5C55">
      <w:t>G/MA/TAR/RS/511</w:t>
    </w:r>
  </w:p>
  <w:p w:rsidR="00505C55" w:rsidRPr="00505C55" w:rsidRDefault="00505C55" w:rsidP="0050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5C55" w:rsidRPr="00505C55" w:rsidRDefault="00505C55" w:rsidP="00505C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5C55">
      <w:t xml:space="preserve">- </w:t>
    </w:r>
    <w:r w:rsidRPr="00505C55">
      <w:fldChar w:fldCharType="begin"/>
    </w:r>
    <w:r w:rsidRPr="00505C55">
      <w:instrText xml:space="preserve"> PAGE </w:instrText>
    </w:r>
    <w:r w:rsidRPr="00505C55">
      <w:fldChar w:fldCharType="separate"/>
    </w:r>
    <w:r w:rsidRPr="00505C55">
      <w:rPr>
        <w:noProof/>
      </w:rPr>
      <w:t>2</w:t>
    </w:r>
    <w:r w:rsidRPr="00505C55">
      <w:fldChar w:fldCharType="end"/>
    </w:r>
    <w:r w:rsidRPr="00505C55">
      <w:t xml:space="preserve"> -</w:t>
    </w:r>
  </w:p>
  <w:p w:rsidR="000D0B69" w:rsidRPr="00505C55" w:rsidRDefault="000D0B69" w:rsidP="00505C5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36" w:rsidRPr="00FF7F36" w:rsidRDefault="00FF7F36" w:rsidP="00FF7F36">
    <w:pPr>
      <w:pStyle w:val="Header"/>
      <w:jc w:val="center"/>
      <w:rPr>
        <w:rFonts w:ascii="Times New Roman" w:hAnsi="Times New Roman"/>
      </w:rPr>
    </w:pPr>
    <w:r w:rsidRPr="00FF7F36">
      <w:rPr>
        <w:rFonts w:ascii="Times New Roman" w:hAnsi="Times New Roman"/>
      </w:rPr>
      <w:t>FILE FOR REFERENCE ONLY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2" w:rsidRPr="00505C55" w:rsidRDefault="00734E62" w:rsidP="00D25871">
    <w:pPr>
      <w:pStyle w:val="Header"/>
      <w:tabs>
        <w:tab w:val="clear" w:pos="4513"/>
        <w:tab w:val="center" w:pos="6521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2" w:rsidRPr="00505C55" w:rsidRDefault="00734E62" w:rsidP="00505C5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28" w:rsidRDefault="00325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97FC1"/>
    <w:multiLevelType w:val="hybridMultilevel"/>
    <w:tmpl w:val="497C74E4"/>
    <w:lvl w:ilvl="0" w:tplc="CE2874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075A666C"/>
    <w:numStyleLink w:val="LegalHeadings"/>
  </w:abstractNum>
  <w:abstractNum w:abstractNumId="13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B13F8D"/>
    <w:multiLevelType w:val="hybridMultilevel"/>
    <w:tmpl w:val="7A2A236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attachedTemplate r:id="rId1"/>
  <w:defaultTabStop w:val="567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14328"/>
    <w:rsid w:val="00015675"/>
    <w:rsid w:val="00023030"/>
    <w:rsid w:val="00024872"/>
    <w:rsid w:val="000272F6"/>
    <w:rsid w:val="0003361D"/>
    <w:rsid w:val="00037AC4"/>
    <w:rsid w:val="00037E08"/>
    <w:rsid w:val="000407E1"/>
    <w:rsid w:val="00041A67"/>
    <w:rsid w:val="000423BF"/>
    <w:rsid w:val="00043EC1"/>
    <w:rsid w:val="00047388"/>
    <w:rsid w:val="0005459A"/>
    <w:rsid w:val="00056853"/>
    <w:rsid w:val="000653A3"/>
    <w:rsid w:val="00066371"/>
    <w:rsid w:val="00082BAC"/>
    <w:rsid w:val="00085C3B"/>
    <w:rsid w:val="000A4945"/>
    <w:rsid w:val="000B1EA6"/>
    <w:rsid w:val="000B31E1"/>
    <w:rsid w:val="000B4CEF"/>
    <w:rsid w:val="000B6E3B"/>
    <w:rsid w:val="000D0B69"/>
    <w:rsid w:val="000D6895"/>
    <w:rsid w:val="000E11EF"/>
    <w:rsid w:val="000E3C1D"/>
    <w:rsid w:val="001030E8"/>
    <w:rsid w:val="0011356B"/>
    <w:rsid w:val="00114897"/>
    <w:rsid w:val="001243A1"/>
    <w:rsid w:val="0013337F"/>
    <w:rsid w:val="00137578"/>
    <w:rsid w:val="001467CC"/>
    <w:rsid w:val="00147143"/>
    <w:rsid w:val="00152436"/>
    <w:rsid w:val="0015580F"/>
    <w:rsid w:val="00177F0B"/>
    <w:rsid w:val="0018292B"/>
    <w:rsid w:val="00182B84"/>
    <w:rsid w:val="00193D86"/>
    <w:rsid w:val="001B406C"/>
    <w:rsid w:val="001B7F9D"/>
    <w:rsid w:val="001C3156"/>
    <w:rsid w:val="001C444B"/>
    <w:rsid w:val="001D393C"/>
    <w:rsid w:val="001D41B9"/>
    <w:rsid w:val="001D50C1"/>
    <w:rsid w:val="001E291F"/>
    <w:rsid w:val="001E5A90"/>
    <w:rsid w:val="00205B56"/>
    <w:rsid w:val="0021430C"/>
    <w:rsid w:val="0023134F"/>
    <w:rsid w:val="00233408"/>
    <w:rsid w:val="0023517F"/>
    <w:rsid w:val="00252B84"/>
    <w:rsid w:val="0027067B"/>
    <w:rsid w:val="00274127"/>
    <w:rsid w:val="00277789"/>
    <w:rsid w:val="00282314"/>
    <w:rsid w:val="00282622"/>
    <w:rsid w:val="00283C1B"/>
    <w:rsid w:val="00284FFE"/>
    <w:rsid w:val="002950CB"/>
    <w:rsid w:val="002A4EE3"/>
    <w:rsid w:val="002A7B5B"/>
    <w:rsid w:val="002C3680"/>
    <w:rsid w:val="002D2FD4"/>
    <w:rsid w:val="002E2416"/>
    <w:rsid w:val="002E3200"/>
    <w:rsid w:val="002E477E"/>
    <w:rsid w:val="002F3131"/>
    <w:rsid w:val="0030528D"/>
    <w:rsid w:val="0031045B"/>
    <w:rsid w:val="00312ACA"/>
    <w:rsid w:val="00313BFC"/>
    <w:rsid w:val="003156C6"/>
    <w:rsid w:val="003172CB"/>
    <w:rsid w:val="00323FF1"/>
    <w:rsid w:val="00325528"/>
    <w:rsid w:val="00342DEF"/>
    <w:rsid w:val="003572B4"/>
    <w:rsid w:val="0036614D"/>
    <w:rsid w:val="00366801"/>
    <w:rsid w:val="00373A23"/>
    <w:rsid w:val="00377637"/>
    <w:rsid w:val="003806A8"/>
    <w:rsid w:val="00384F36"/>
    <w:rsid w:val="00391655"/>
    <w:rsid w:val="003A7AC1"/>
    <w:rsid w:val="003B5339"/>
    <w:rsid w:val="003C09C1"/>
    <w:rsid w:val="003C3652"/>
    <w:rsid w:val="003D020A"/>
    <w:rsid w:val="003D299F"/>
    <w:rsid w:val="003D6B0C"/>
    <w:rsid w:val="003E1551"/>
    <w:rsid w:val="003F178B"/>
    <w:rsid w:val="004065D2"/>
    <w:rsid w:val="004066EB"/>
    <w:rsid w:val="004203AA"/>
    <w:rsid w:val="004239DC"/>
    <w:rsid w:val="004249CC"/>
    <w:rsid w:val="00435E55"/>
    <w:rsid w:val="00460977"/>
    <w:rsid w:val="004645DD"/>
    <w:rsid w:val="00467032"/>
    <w:rsid w:val="0046754A"/>
    <w:rsid w:val="0048129C"/>
    <w:rsid w:val="00486606"/>
    <w:rsid w:val="004910C7"/>
    <w:rsid w:val="0049132C"/>
    <w:rsid w:val="004967BB"/>
    <w:rsid w:val="004C0A78"/>
    <w:rsid w:val="004C472B"/>
    <w:rsid w:val="004D0ED2"/>
    <w:rsid w:val="004D36F5"/>
    <w:rsid w:val="004D4413"/>
    <w:rsid w:val="004D608B"/>
    <w:rsid w:val="004E51D0"/>
    <w:rsid w:val="004F011E"/>
    <w:rsid w:val="004F203A"/>
    <w:rsid w:val="00505C55"/>
    <w:rsid w:val="00505E79"/>
    <w:rsid w:val="00511319"/>
    <w:rsid w:val="005244DD"/>
    <w:rsid w:val="005336B8"/>
    <w:rsid w:val="00544326"/>
    <w:rsid w:val="00545046"/>
    <w:rsid w:val="005457FF"/>
    <w:rsid w:val="00547B5F"/>
    <w:rsid w:val="00553A3C"/>
    <w:rsid w:val="0055744A"/>
    <w:rsid w:val="00563BD1"/>
    <w:rsid w:val="0057333C"/>
    <w:rsid w:val="00581258"/>
    <w:rsid w:val="005871EC"/>
    <w:rsid w:val="005917D6"/>
    <w:rsid w:val="005A0231"/>
    <w:rsid w:val="005A3CFA"/>
    <w:rsid w:val="005A41FC"/>
    <w:rsid w:val="005B04B9"/>
    <w:rsid w:val="005B15A4"/>
    <w:rsid w:val="005B1F5F"/>
    <w:rsid w:val="005B2A7E"/>
    <w:rsid w:val="005B68C7"/>
    <w:rsid w:val="005B7054"/>
    <w:rsid w:val="005C78CD"/>
    <w:rsid w:val="005D057B"/>
    <w:rsid w:val="005D53DE"/>
    <w:rsid w:val="005D5981"/>
    <w:rsid w:val="005F30CB"/>
    <w:rsid w:val="005F6813"/>
    <w:rsid w:val="00604317"/>
    <w:rsid w:val="006051EE"/>
    <w:rsid w:val="0060558B"/>
    <w:rsid w:val="0060591B"/>
    <w:rsid w:val="006113BC"/>
    <w:rsid w:val="006122DF"/>
    <w:rsid w:val="00612644"/>
    <w:rsid w:val="00615D65"/>
    <w:rsid w:val="00622AFE"/>
    <w:rsid w:val="006333F5"/>
    <w:rsid w:val="0063368B"/>
    <w:rsid w:val="00643754"/>
    <w:rsid w:val="00657EB6"/>
    <w:rsid w:val="00673F9E"/>
    <w:rsid w:val="00674BBC"/>
    <w:rsid w:val="00674CCD"/>
    <w:rsid w:val="00676A08"/>
    <w:rsid w:val="0068176F"/>
    <w:rsid w:val="00684FCC"/>
    <w:rsid w:val="00686DD0"/>
    <w:rsid w:val="006902E3"/>
    <w:rsid w:val="006928B8"/>
    <w:rsid w:val="006A4B8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5335"/>
    <w:rsid w:val="00707478"/>
    <w:rsid w:val="00707E99"/>
    <w:rsid w:val="00711958"/>
    <w:rsid w:val="007141CF"/>
    <w:rsid w:val="00722C0A"/>
    <w:rsid w:val="007326DD"/>
    <w:rsid w:val="00734E62"/>
    <w:rsid w:val="00745146"/>
    <w:rsid w:val="00751FD2"/>
    <w:rsid w:val="007577E3"/>
    <w:rsid w:val="00760DB3"/>
    <w:rsid w:val="007626BE"/>
    <w:rsid w:val="007829CD"/>
    <w:rsid w:val="0078542A"/>
    <w:rsid w:val="007906A9"/>
    <w:rsid w:val="007941B5"/>
    <w:rsid w:val="007A6A33"/>
    <w:rsid w:val="007B0ED1"/>
    <w:rsid w:val="007C0F9B"/>
    <w:rsid w:val="007C4184"/>
    <w:rsid w:val="007D1C0C"/>
    <w:rsid w:val="007D5C92"/>
    <w:rsid w:val="007E0E70"/>
    <w:rsid w:val="007E2B33"/>
    <w:rsid w:val="007E30F0"/>
    <w:rsid w:val="007E6507"/>
    <w:rsid w:val="007F2B8E"/>
    <w:rsid w:val="008011C4"/>
    <w:rsid w:val="00807247"/>
    <w:rsid w:val="0081352E"/>
    <w:rsid w:val="0081357A"/>
    <w:rsid w:val="0082308F"/>
    <w:rsid w:val="008338A2"/>
    <w:rsid w:val="00840BAC"/>
    <w:rsid w:val="00840C2B"/>
    <w:rsid w:val="00841403"/>
    <w:rsid w:val="00852476"/>
    <w:rsid w:val="00863959"/>
    <w:rsid w:val="00867C9D"/>
    <w:rsid w:val="008739FD"/>
    <w:rsid w:val="0087603C"/>
    <w:rsid w:val="00886413"/>
    <w:rsid w:val="0089342D"/>
    <w:rsid w:val="00893E85"/>
    <w:rsid w:val="008949FB"/>
    <w:rsid w:val="008B0846"/>
    <w:rsid w:val="008C1CF2"/>
    <w:rsid w:val="008C64E1"/>
    <w:rsid w:val="008C7F9A"/>
    <w:rsid w:val="008D0644"/>
    <w:rsid w:val="008E2B27"/>
    <w:rsid w:val="008E372C"/>
    <w:rsid w:val="008E5111"/>
    <w:rsid w:val="008F1E6A"/>
    <w:rsid w:val="009057B5"/>
    <w:rsid w:val="0091056E"/>
    <w:rsid w:val="00912B9F"/>
    <w:rsid w:val="0092044E"/>
    <w:rsid w:val="00932001"/>
    <w:rsid w:val="0094427D"/>
    <w:rsid w:val="00947B17"/>
    <w:rsid w:val="0095467D"/>
    <w:rsid w:val="009806D2"/>
    <w:rsid w:val="00993634"/>
    <w:rsid w:val="0099732B"/>
    <w:rsid w:val="009A22C8"/>
    <w:rsid w:val="009A6F54"/>
    <w:rsid w:val="009B06BF"/>
    <w:rsid w:val="009B1D76"/>
    <w:rsid w:val="009B319F"/>
    <w:rsid w:val="009B69BB"/>
    <w:rsid w:val="009C3466"/>
    <w:rsid w:val="009C5948"/>
    <w:rsid w:val="009D4DFD"/>
    <w:rsid w:val="009D7852"/>
    <w:rsid w:val="009D7DB3"/>
    <w:rsid w:val="009E628E"/>
    <w:rsid w:val="009E64B2"/>
    <w:rsid w:val="009F0914"/>
    <w:rsid w:val="009F2DFA"/>
    <w:rsid w:val="009F410C"/>
    <w:rsid w:val="009F796C"/>
    <w:rsid w:val="00A132E9"/>
    <w:rsid w:val="00A16239"/>
    <w:rsid w:val="00A25460"/>
    <w:rsid w:val="00A401E6"/>
    <w:rsid w:val="00A44613"/>
    <w:rsid w:val="00A52083"/>
    <w:rsid w:val="00A6057A"/>
    <w:rsid w:val="00A74017"/>
    <w:rsid w:val="00A7768B"/>
    <w:rsid w:val="00A81E90"/>
    <w:rsid w:val="00A8379A"/>
    <w:rsid w:val="00A94A62"/>
    <w:rsid w:val="00AA332C"/>
    <w:rsid w:val="00AA4344"/>
    <w:rsid w:val="00AC27F8"/>
    <w:rsid w:val="00AC54CE"/>
    <w:rsid w:val="00AD2C2E"/>
    <w:rsid w:val="00AD3728"/>
    <w:rsid w:val="00AD475B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14DFE"/>
    <w:rsid w:val="00B15E18"/>
    <w:rsid w:val="00B230EC"/>
    <w:rsid w:val="00B238DA"/>
    <w:rsid w:val="00B23EA1"/>
    <w:rsid w:val="00B25537"/>
    <w:rsid w:val="00B32400"/>
    <w:rsid w:val="00B35ED7"/>
    <w:rsid w:val="00B40CE6"/>
    <w:rsid w:val="00B52738"/>
    <w:rsid w:val="00B564F8"/>
    <w:rsid w:val="00B56EDC"/>
    <w:rsid w:val="00B6072A"/>
    <w:rsid w:val="00B6515D"/>
    <w:rsid w:val="00B670DE"/>
    <w:rsid w:val="00B768A0"/>
    <w:rsid w:val="00B83BCC"/>
    <w:rsid w:val="00BB1F84"/>
    <w:rsid w:val="00BC1121"/>
    <w:rsid w:val="00BE3E09"/>
    <w:rsid w:val="00BE5468"/>
    <w:rsid w:val="00BF4107"/>
    <w:rsid w:val="00C07464"/>
    <w:rsid w:val="00C11EAC"/>
    <w:rsid w:val="00C15F6D"/>
    <w:rsid w:val="00C305D7"/>
    <w:rsid w:val="00C30F2A"/>
    <w:rsid w:val="00C34625"/>
    <w:rsid w:val="00C42C56"/>
    <w:rsid w:val="00C43456"/>
    <w:rsid w:val="00C43699"/>
    <w:rsid w:val="00C46739"/>
    <w:rsid w:val="00C51C8B"/>
    <w:rsid w:val="00C54837"/>
    <w:rsid w:val="00C54A6D"/>
    <w:rsid w:val="00C644A2"/>
    <w:rsid w:val="00C65C0C"/>
    <w:rsid w:val="00C66E22"/>
    <w:rsid w:val="00C7073B"/>
    <w:rsid w:val="00C808FC"/>
    <w:rsid w:val="00CA04ED"/>
    <w:rsid w:val="00CB14EA"/>
    <w:rsid w:val="00CD7D97"/>
    <w:rsid w:val="00CE10D7"/>
    <w:rsid w:val="00CE3EE6"/>
    <w:rsid w:val="00CE4BA1"/>
    <w:rsid w:val="00CE74BA"/>
    <w:rsid w:val="00CF065F"/>
    <w:rsid w:val="00CF151A"/>
    <w:rsid w:val="00D000C7"/>
    <w:rsid w:val="00D13A9D"/>
    <w:rsid w:val="00D1606C"/>
    <w:rsid w:val="00D16746"/>
    <w:rsid w:val="00D21B21"/>
    <w:rsid w:val="00D221B8"/>
    <w:rsid w:val="00D25871"/>
    <w:rsid w:val="00D33D02"/>
    <w:rsid w:val="00D3430E"/>
    <w:rsid w:val="00D40152"/>
    <w:rsid w:val="00D40261"/>
    <w:rsid w:val="00D405C6"/>
    <w:rsid w:val="00D43D04"/>
    <w:rsid w:val="00D52A9D"/>
    <w:rsid w:val="00D55025"/>
    <w:rsid w:val="00D55AAD"/>
    <w:rsid w:val="00D747AE"/>
    <w:rsid w:val="00D7483A"/>
    <w:rsid w:val="00D9226C"/>
    <w:rsid w:val="00D948AF"/>
    <w:rsid w:val="00D95AAE"/>
    <w:rsid w:val="00DA20BD"/>
    <w:rsid w:val="00DA26DF"/>
    <w:rsid w:val="00DA2741"/>
    <w:rsid w:val="00DB1451"/>
    <w:rsid w:val="00DB7913"/>
    <w:rsid w:val="00DC0210"/>
    <w:rsid w:val="00DC3911"/>
    <w:rsid w:val="00DD16CF"/>
    <w:rsid w:val="00DE09C2"/>
    <w:rsid w:val="00DE50DB"/>
    <w:rsid w:val="00DF4045"/>
    <w:rsid w:val="00DF6AE1"/>
    <w:rsid w:val="00E04CD9"/>
    <w:rsid w:val="00E127AA"/>
    <w:rsid w:val="00E12CC7"/>
    <w:rsid w:val="00E13DB7"/>
    <w:rsid w:val="00E13EB8"/>
    <w:rsid w:val="00E349AF"/>
    <w:rsid w:val="00E44AA0"/>
    <w:rsid w:val="00E46FD5"/>
    <w:rsid w:val="00E544BB"/>
    <w:rsid w:val="00E56545"/>
    <w:rsid w:val="00E70D85"/>
    <w:rsid w:val="00E82F3D"/>
    <w:rsid w:val="00E8733D"/>
    <w:rsid w:val="00E90399"/>
    <w:rsid w:val="00E90CF5"/>
    <w:rsid w:val="00EA5D4F"/>
    <w:rsid w:val="00EA71BE"/>
    <w:rsid w:val="00EB6C56"/>
    <w:rsid w:val="00EC30F4"/>
    <w:rsid w:val="00EC3426"/>
    <w:rsid w:val="00ED54E0"/>
    <w:rsid w:val="00EF4403"/>
    <w:rsid w:val="00EF60E6"/>
    <w:rsid w:val="00F00317"/>
    <w:rsid w:val="00F32397"/>
    <w:rsid w:val="00F36A17"/>
    <w:rsid w:val="00F40595"/>
    <w:rsid w:val="00F5347D"/>
    <w:rsid w:val="00F54956"/>
    <w:rsid w:val="00F57029"/>
    <w:rsid w:val="00F63C0C"/>
    <w:rsid w:val="00F6439A"/>
    <w:rsid w:val="00F824E9"/>
    <w:rsid w:val="00F93379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Strong" w:unhideWhenUsed="0" w:qFormat="1"/>
    <w:lsdException w:name="Emphasis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3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font0">
    <w:name w:val="font0"/>
    <w:basedOn w:val="Normal"/>
    <w:rsid w:val="000D0B69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  <w:lang w:val="nb-NO" w:eastAsia="nb-NO"/>
    </w:rPr>
  </w:style>
  <w:style w:type="paragraph" w:customStyle="1" w:styleId="font5">
    <w:name w:val="font5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sz w:val="20"/>
      <w:szCs w:val="20"/>
      <w:lang w:val="nb-NO" w:eastAsia="nb-NO"/>
    </w:rPr>
  </w:style>
  <w:style w:type="paragraph" w:customStyle="1" w:styleId="font6">
    <w:name w:val="font6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65">
    <w:name w:val="xl6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66">
    <w:name w:val="xl6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67">
    <w:name w:val="xl6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68">
    <w:name w:val="xl68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69">
    <w:name w:val="xl69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0">
    <w:name w:val="xl70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1">
    <w:name w:val="xl71"/>
    <w:basedOn w:val="Normal"/>
    <w:rsid w:val="000D0B6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2">
    <w:name w:val="xl72"/>
    <w:basedOn w:val="Normal"/>
    <w:rsid w:val="000D0B6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3">
    <w:name w:val="xl73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4">
    <w:name w:val="xl74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75">
    <w:name w:val="xl75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6">
    <w:name w:val="xl76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7">
    <w:name w:val="xl7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val="nb-NO" w:eastAsia="nb-NO"/>
    </w:rPr>
  </w:style>
  <w:style w:type="paragraph" w:customStyle="1" w:styleId="xl78">
    <w:name w:val="xl78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9">
    <w:name w:val="xl79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0">
    <w:name w:val="xl80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81">
    <w:name w:val="xl81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82">
    <w:name w:val="xl8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3">
    <w:name w:val="xl83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4">
    <w:name w:val="xl84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5">
    <w:name w:val="xl8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6">
    <w:name w:val="xl8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7">
    <w:name w:val="xl87"/>
    <w:basedOn w:val="Normal"/>
    <w:rsid w:val="000D0B6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8">
    <w:name w:val="xl8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89">
    <w:name w:val="xl89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0">
    <w:name w:val="xl9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1">
    <w:name w:val="xl91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92">
    <w:name w:val="xl92"/>
    <w:basedOn w:val="Normal"/>
    <w:rsid w:val="000D0B6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3">
    <w:name w:val="xl93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4">
    <w:name w:val="xl94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5">
    <w:name w:val="xl95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6">
    <w:name w:val="xl96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7">
    <w:name w:val="xl9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8">
    <w:name w:val="xl9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9">
    <w:name w:val="xl99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0">
    <w:name w:val="xl100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1">
    <w:name w:val="xl101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2">
    <w:name w:val="xl102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3">
    <w:name w:val="xl10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4">
    <w:name w:val="xl104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05">
    <w:name w:val="xl105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6">
    <w:name w:val="xl10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7">
    <w:name w:val="xl107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8">
    <w:name w:val="xl108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9">
    <w:name w:val="xl109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10">
    <w:name w:val="xl110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11">
    <w:name w:val="xl111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12">
    <w:name w:val="xl11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13">
    <w:name w:val="xl113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14">
    <w:name w:val="xl114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15">
    <w:name w:val="xl11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16">
    <w:name w:val="xl116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val="nb-NO" w:eastAsia="nb-NO"/>
    </w:rPr>
  </w:style>
  <w:style w:type="paragraph" w:customStyle="1" w:styleId="xl117">
    <w:name w:val="xl117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18">
    <w:name w:val="xl118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19">
    <w:name w:val="xl11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20">
    <w:name w:val="xl12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1">
    <w:name w:val="xl121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2">
    <w:name w:val="xl122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3">
    <w:name w:val="xl12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4">
    <w:name w:val="xl124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25">
    <w:name w:val="xl12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6">
    <w:name w:val="xl126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7">
    <w:name w:val="xl12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nb-NO" w:eastAsia="nb-NO"/>
    </w:rPr>
  </w:style>
  <w:style w:type="paragraph" w:customStyle="1" w:styleId="xl128">
    <w:name w:val="xl128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nb-NO" w:eastAsia="nb-NO"/>
    </w:rPr>
  </w:style>
  <w:style w:type="paragraph" w:customStyle="1" w:styleId="xl129">
    <w:name w:val="xl129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0">
    <w:name w:val="xl130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1">
    <w:name w:val="xl13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2">
    <w:name w:val="xl13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3">
    <w:name w:val="xl133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4">
    <w:name w:val="xl134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5">
    <w:name w:val="xl135"/>
    <w:basedOn w:val="Normal"/>
    <w:rsid w:val="000D0B6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6">
    <w:name w:val="xl136"/>
    <w:basedOn w:val="Normal"/>
    <w:rsid w:val="000D0B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7">
    <w:name w:val="xl137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8">
    <w:name w:val="xl138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9">
    <w:name w:val="xl139"/>
    <w:basedOn w:val="Normal"/>
    <w:rsid w:val="000D0B69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0">
    <w:name w:val="xl140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1">
    <w:name w:val="xl14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2">
    <w:name w:val="xl142"/>
    <w:basedOn w:val="Normal"/>
    <w:rsid w:val="000D0B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3">
    <w:name w:val="xl143"/>
    <w:basedOn w:val="Normal"/>
    <w:rsid w:val="000D0B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4">
    <w:name w:val="xl144"/>
    <w:basedOn w:val="Normal"/>
    <w:rsid w:val="000D0B6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5">
    <w:name w:val="xl14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46">
    <w:name w:val="xl146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47">
    <w:name w:val="xl14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val="nb-NO" w:eastAsia="nb-NO"/>
    </w:rPr>
  </w:style>
  <w:style w:type="paragraph" w:customStyle="1" w:styleId="xl148">
    <w:name w:val="xl148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49">
    <w:name w:val="xl14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0">
    <w:name w:val="xl15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1">
    <w:name w:val="xl15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2">
    <w:name w:val="xl15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3">
    <w:name w:val="xl153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4">
    <w:name w:val="xl154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55">
    <w:name w:val="xl15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6">
    <w:name w:val="xl15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57">
    <w:name w:val="xl15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8">
    <w:name w:val="xl15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9">
    <w:name w:val="xl159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60">
    <w:name w:val="xl16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61">
    <w:name w:val="xl16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62">
    <w:name w:val="xl162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63">
    <w:name w:val="xl163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64">
    <w:name w:val="xl164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65">
    <w:name w:val="xl165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Strong" w:unhideWhenUsed="0" w:qFormat="1"/>
    <w:lsdException w:name="Emphasis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3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font0">
    <w:name w:val="font0"/>
    <w:basedOn w:val="Normal"/>
    <w:rsid w:val="000D0B69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  <w:lang w:val="nb-NO" w:eastAsia="nb-NO"/>
    </w:rPr>
  </w:style>
  <w:style w:type="paragraph" w:customStyle="1" w:styleId="font5">
    <w:name w:val="font5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sz w:val="20"/>
      <w:szCs w:val="20"/>
      <w:lang w:val="nb-NO" w:eastAsia="nb-NO"/>
    </w:rPr>
  </w:style>
  <w:style w:type="paragraph" w:customStyle="1" w:styleId="font6">
    <w:name w:val="font6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65">
    <w:name w:val="xl6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66">
    <w:name w:val="xl6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67">
    <w:name w:val="xl6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68">
    <w:name w:val="xl68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69">
    <w:name w:val="xl69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0">
    <w:name w:val="xl70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1">
    <w:name w:val="xl71"/>
    <w:basedOn w:val="Normal"/>
    <w:rsid w:val="000D0B6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2">
    <w:name w:val="xl72"/>
    <w:basedOn w:val="Normal"/>
    <w:rsid w:val="000D0B6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3">
    <w:name w:val="xl73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4">
    <w:name w:val="xl74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75">
    <w:name w:val="xl75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6">
    <w:name w:val="xl76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7">
    <w:name w:val="xl7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val="nb-NO" w:eastAsia="nb-NO"/>
    </w:rPr>
  </w:style>
  <w:style w:type="paragraph" w:customStyle="1" w:styleId="xl78">
    <w:name w:val="xl78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79">
    <w:name w:val="xl79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0">
    <w:name w:val="xl80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81">
    <w:name w:val="xl81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82">
    <w:name w:val="xl8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3">
    <w:name w:val="xl83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4">
    <w:name w:val="xl84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5">
    <w:name w:val="xl8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6">
    <w:name w:val="xl8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7">
    <w:name w:val="xl87"/>
    <w:basedOn w:val="Normal"/>
    <w:rsid w:val="000D0B6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88">
    <w:name w:val="xl8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89">
    <w:name w:val="xl89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0">
    <w:name w:val="xl9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1">
    <w:name w:val="xl91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92">
    <w:name w:val="xl92"/>
    <w:basedOn w:val="Normal"/>
    <w:rsid w:val="000D0B6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3">
    <w:name w:val="xl93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4">
    <w:name w:val="xl94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5">
    <w:name w:val="xl95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6">
    <w:name w:val="xl96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7">
    <w:name w:val="xl9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8">
    <w:name w:val="xl9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99">
    <w:name w:val="xl99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0">
    <w:name w:val="xl100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1">
    <w:name w:val="xl101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2">
    <w:name w:val="xl102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3">
    <w:name w:val="xl10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4">
    <w:name w:val="xl104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05">
    <w:name w:val="xl105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6">
    <w:name w:val="xl10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7">
    <w:name w:val="xl107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8">
    <w:name w:val="xl108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09">
    <w:name w:val="xl109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10">
    <w:name w:val="xl110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11">
    <w:name w:val="xl111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12">
    <w:name w:val="xl11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13">
    <w:name w:val="xl113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14">
    <w:name w:val="xl114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15">
    <w:name w:val="xl11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16">
    <w:name w:val="xl116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val="nb-NO" w:eastAsia="nb-NO"/>
    </w:rPr>
  </w:style>
  <w:style w:type="paragraph" w:customStyle="1" w:styleId="xl117">
    <w:name w:val="xl117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18">
    <w:name w:val="xl118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19">
    <w:name w:val="xl11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20">
    <w:name w:val="xl12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1">
    <w:name w:val="xl121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2">
    <w:name w:val="xl122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3">
    <w:name w:val="xl12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4">
    <w:name w:val="xl124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25">
    <w:name w:val="xl12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6">
    <w:name w:val="xl126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27">
    <w:name w:val="xl12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nb-NO" w:eastAsia="nb-NO"/>
    </w:rPr>
  </w:style>
  <w:style w:type="paragraph" w:customStyle="1" w:styleId="xl128">
    <w:name w:val="xl128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nb-NO" w:eastAsia="nb-NO"/>
    </w:rPr>
  </w:style>
  <w:style w:type="paragraph" w:customStyle="1" w:styleId="xl129">
    <w:name w:val="xl129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0">
    <w:name w:val="xl130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1">
    <w:name w:val="xl13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2">
    <w:name w:val="xl13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3">
    <w:name w:val="xl133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4">
    <w:name w:val="xl134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5">
    <w:name w:val="xl135"/>
    <w:basedOn w:val="Normal"/>
    <w:rsid w:val="000D0B6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6">
    <w:name w:val="xl136"/>
    <w:basedOn w:val="Normal"/>
    <w:rsid w:val="000D0B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7">
    <w:name w:val="xl137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8">
    <w:name w:val="xl138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39">
    <w:name w:val="xl139"/>
    <w:basedOn w:val="Normal"/>
    <w:rsid w:val="000D0B69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0">
    <w:name w:val="xl140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1">
    <w:name w:val="xl14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2">
    <w:name w:val="xl142"/>
    <w:basedOn w:val="Normal"/>
    <w:rsid w:val="000D0B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3">
    <w:name w:val="xl143"/>
    <w:basedOn w:val="Normal"/>
    <w:rsid w:val="000D0B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4">
    <w:name w:val="xl144"/>
    <w:basedOn w:val="Normal"/>
    <w:rsid w:val="000D0B6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nb-NO" w:eastAsia="nb-NO"/>
    </w:rPr>
  </w:style>
  <w:style w:type="paragraph" w:customStyle="1" w:styleId="xl145">
    <w:name w:val="xl14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46">
    <w:name w:val="xl146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47">
    <w:name w:val="xl14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val="nb-NO" w:eastAsia="nb-NO"/>
    </w:rPr>
  </w:style>
  <w:style w:type="paragraph" w:customStyle="1" w:styleId="xl148">
    <w:name w:val="xl148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49">
    <w:name w:val="xl14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0">
    <w:name w:val="xl15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1">
    <w:name w:val="xl15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2">
    <w:name w:val="xl15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3">
    <w:name w:val="xl153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4">
    <w:name w:val="xl154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55">
    <w:name w:val="xl15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6">
    <w:name w:val="xl15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57">
    <w:name w:val="xl15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8">
    <w:name w:val="xl15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59">
    <w:name w:val="xl159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60">
    <w:name w:val="xl16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val="nb-NO" w:eastAsia="nb-NO"/>
    </w:rPr>
  </w:style>
  <w:style w:type="paragraph" w:customStyle="1" w:styleId="xl161">
    <w:name w:val="xl16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62">
    <w:name w:val="xl162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63">
    <w:name w:val="xl163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64">
    <w:name w:val="xl164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xl165">
    <w:name w:val="xl165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d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E91B-9BD8-4025-ABDC-02498597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2014-03-24T07:31:00Z</cp:lastPrinted>
  <dcterms:created xsi:type="dcterms:W3CDTF">2018-03-15T08:57:00Z</dcterms:created>
  <dcterms:modified xsi:type="dcterms:W3CDTF">2018-03-15T08:57:00Z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G/MA/TAR/RS/511</vt:lpwstr>
  </property>
</Properties>
</file>