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re"/>
        <w:rPr>
          <w:caps w:val="0"/>
          <w:kern w:val="0"/>
        </w:rPr>
      </w:pPr>
      <w:bookmarkStart w:id="0" w:name="_GoBack"/>
      <w:bookmarkEnd w:id="0"/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 xml:space="preserve">LISTE </w:t>
      </w:r>
      <w:r w:rsidR="00391AB9">
        <w:rPr>
          <w:caps w:val="0"/>
        </w:rPr>
        <w:t>CLVI</w:t>
      </w:r>
      <w:r w:rsidR="00FE67EB">
        <w:rPr>
          <w:caps w:val="0"/>
        </w:rPr>
        <w:t>II</w:t>
      </w:r>
      <w:r w:rsidRPr="00782656">
        <w:rPr>
          <w:caps w:val="0"/>
        </w:rPr>
        <w:t xml:space="preserve"> – </w:t>
      </w:r>
      <w:r w:rsidR="00391AB9">
        <w:rPr>
          <w:caps w:val="0"/>
        </w:rPr>
        <w:t>ROYAUME D'ARABIE SAOUDITE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Appelnotedebasdep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Appelnotedebasdep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391AB9">
        <w:t>CLVIII</w:t>
      </w:r>
      <w:r w:rsidR="00D87E53" w:rsidRPr="00782656">
        <w:t xml:space="preserve"> –</w:t>
      </w:r>
      <w:r w:rsidR="00F612DF" w:rsidRPr="00782656">
        <w:t xml:space="preserve"> </w:t>
      </w:r>
      <w:r w:rsidR="00391AB9">
        <w:t>Royaume d'Arabie saoudite</w:t>
      </w:r>
      <w:r w:rsidR="00782656" w:rsidRPr="00782656">
        <w:rPr>
          <w:rStyle w:val="Appelnotedebasdep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Appelnotedebasdep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0D056A">
        <w:t>15 janvier </w:t>
      </w:r>
      <w:r w:rsidR="00391AB9">
        <w:t>2018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391AB9">
        <w:t>CLVIII</w:t>
      </w:r>
      <w:r w:rsidR="00391AB9" w:rsidRPr="00782656">
        <w:t xml:space="preserve"> – </w:t>
      </w:r>
      <w:r w:rsidR="00391AB9">
        <w:t>Royaume d'Arabie saoudite</w:t>
      </w:r>
      <w:r w:rsidR="00391AB9" w:rsidRPr="00782656">
        <w:t xml:space="preserve"> </w:t>
      </w:r>
      <w:r w:rsidRPr="00782656">
        <w:t>seront considérées comme approuvées et seront officiellement certifiées.</w:t>
      </w:r>
    </w:p>
    <w:p w:rsidR="00337700" w:rsidRPr="00782656" w:rsidRDefault="00480BB1" w:rsidP="00782656"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</w:t>
      </w:r>
      <w:r w:rsidR="00391AB9">
        <w:t xml:space="preserve">86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391AB9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5C5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Pieddepage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Pieddepage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</w:t>
      </w:r>
      <w:r w:rsidR="00CA6EB5">
        <w:t>30 novembre 2011</w:t>
      </w:r>
      <w:r w:rsidRPr="00782656">
        <w:t xml:space="preserve">, </w:t>
      </w:r>
      <w:proofErr w:type="spellStart"/>
      <w:r w:rsidRPr="00782656">
        <w:t>WT</w:t>
      </w:r>
      <w:proofErr w:type="spellEnd"/>
      <w:r w:rsidRPr="00782656">
        <w:t>/L/</w:t>
      </w:r>
      <w:r w:rsidR="00CA6EB5">
        <w:t>831</w:t>
      </w:r>
      <w:r w:rsidRPr="00782656">
        <w:t>.</w:t>
      </w:r>
    </w:p>
  </w:footnote>
  <w:footnote w:id="3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Notedebasdepage"/>
      </w:pPr>
      <w:r w:rsidRPr="00782656">
        <w:rPr>
          <w:rStyle w:val="Appelnotedebasdep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En-tte"/>
      <w:spacing w:after="240"/>
      <w:jc w:val="center"/>
    </w:pPr>
    <w:r w:rsidRPr="00782656">
      <w:t>G/MA/TAR/RS/5</w:t>
    </w:r>
    <w:r w:rsidR="00391AB9">
      <w:t>59</w:t>
    </w:r>
  </w:p>
  <w:p w:rsidR="00782656" w:rsidRPr="00782656" w:rsidRDefault="00782656" w:rsidP="00782656">
    <w:pPr>
      <w:pStyle w:val="En-tte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03571B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F088101" wp14:editId="7449D568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391AB9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</w:t>
          </w:r>
          <w:r w:rsidR="00391AB9">
            <w:rPr>
              <w:b/>
              <w:szCs w:val="18"/>
            </w:rPr>
            <w:t>59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03571B" w:rsidP="00FE67E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r w:rsidR="00D143B9">
            <w:rPr>
              <w:rFonts w:eastAsia="Verdana" w:cs="Verdana"/>
              <w:szCs w:val="18"/>
            </w:rPr>
            <w:t xml:space="preserve"> juin</w:t>
          </w:r>
          <w:r w:rsidR="00782656" w:rsidRPr="00782656">
            <w:rPr>
              <w:rFonts w:eastAsia="Verdana" w:cs="Verdana"/>
              <w:szCs w:val="18"/>
            </w:rPr>
            <w:t> 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03571B" w:rsidRDefault="0003571B" w:rsidP="00782656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(18-3851)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391AB9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03571B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 w:rsidR="00391AB9">
            <w:rPr>
              <w:rFonts w:eastAsia="Verdana" w:cs="Verdana"/>
              <w:szCs w:val="18"/>
            </w:rPr>
            <w:t>86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3571B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056A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B9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591A"/>
    <w:rsid w:val="005C6D4E"/>
    <w:rsid w:val="005D21E5"/>
    <w:rsid w:val="005E14C9"/>
    <w:rsid w:val="005F3DB3"/>
    <w:rsid w:val="006248DB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3B1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9483D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A6EB5"/>
    <w:rsid w:val="00CB2591"/>
    <w:rsid w:val="00CD0195"/>
    <w:rsid w:val="00CD4097"/>
    <w:rsid w:val="00CD5EC3"/>
    <w:rsid w:val="00CE1C9D"/>
    <w:rsid w:val="00CF59CB"/>
    <w:rsid w:val="00D122CE"/>
    <w:rsid w:val="00D143B9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E67E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656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656"/>
    <w:rPr>
      <w:szCs w:val="20"/>
    </w:rPr>
  </w:style>
  <w:style w:type="character" w:customStyle="1" w:styleId="NotedefinCar">
    <w:name w:val="Note de fin Car"/>
    <w:link w:val="Notedefin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656"/>
    <w:pPr>
      <w:ind w:left="567" w:right="567" w:firstLine="0"/>
    </w:pPr>
  </w:style>
  <w:style w:type="character" w:styleId="Appelnotedebasdep">
    <w:name w:val="footnote reference"/>
    <w:uiPriority w:val="5"/>
    <w:rsid w:val="00782656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epuces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656"/>
  </w:style>
  <w:style w:type="paragraph" w:styleId="Normalcentr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6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65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2656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6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6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656"/>
  </w:style>
  <w:style w:type="character" w:customStyle="1" w:styleId="DateCar">
    <w:name w:val="Date Car"/>
    <w:basedOn w:val="Policepardfau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65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2656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656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65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656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656"/>
    <w:rPr>
      <w:lang w:val="fr-FR"/>
    </w:rPr>
  </w:style>
  <w:style w:type="paragraph" w:styleId="Liste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65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2656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656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656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65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2656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F47D-B0A1-44D8-86A7-F2FFFF05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150</Words>
  <Characters>850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2018-06-19T07:17:00Z</dcterms:created>
  <dcterms:modified xsi:type="dcterms:W3CDTF">2018-06-20T07:42:00Z</dcterms:modified>
</cp:coreProperties>
</file>