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697964">
        <w:t>CLVIII – kingdom of saudi arabia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697964">
        <w:t>CLVIII – Kingdom of Saudi Arabia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817762" w:rsidRDefault="00B26ECA" w:rsidP="001C7498">
      <w:pPr>
        <w:jc w:val="center"/>
      </w:pPr>
      <w:r w:rsidRPr="00817762">
        <w:t>_______________</w:t>
      </w:r>
    </w:p>
    <w:p w:rsidR="00B26ECA" w:rsidRDefault="00B26ECA" w:rsidP="001C7498">
      <w:pPr>
        <w:jc w:val="center"/>
        <w:rPr>
          <w:sz w:val="15"/>
          <w:szCs w:val="15"/>
        </w:rPr>
      </w:pPr>
    </w:p>
    <w:p w:rsidR="00B26ECA" w:rsidRDefault="00B26ECA" w:rsidP="001C7498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697964">
        <w:t xml:space="preserve">CLVIII – Kingdom of Saudi Arabia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697964">
        <w:t>86</w:t>
      </w:r>
      <w:r w:rsidR="009D576D">
        <w:t xml:space="preserve"> </w:t>
      </w:r>
      <w:r w:rsidR="00CE7C15">
        <w:t xml:space="preserve">Offset </w:t>
      </w:r>
      <w:r w:rsidR="00D52A63">
        <w:t xml:space="preserve">(PDF and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Pr="002B0D29" w:rsidRDefault="00B26ECA" w:rsidP="00B26ECA">
      <w:pPr>
        <w:pStyle w:val="Notedebasdepage"/>
      </w:pPr>
      <w:r w:rsidRPr="002B0D29">
        <w:rPr>
          <w:rStyle w:val="Appelnotedebasdep"/>
        </w:rPr>
        <w:footnoteRef/>
      </w:r>
      <w:r w:rsidRPr="002B0D29">
        <w:t xml:space="preserve"> In </w:t>
      </w:r>
      <w:r w:rsidRPr="002B0D29">
        <w:rPr>
          <w:rFonts w:cs="Arial"/>
        </w:rPr>
        <w:t>English</w:t>
      </w:r>
      <w:r w:rsidRPr="002B0D29"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</w:t>
    </w:r>
    <w:r w:rsidR="00697964">
      <w:t>9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6C70E0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9518C2A" wp14:editId="087AF1E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</w:t>
          </w:r>
          <w:r w:rsidR="00697964">
            <w:rPr>
              <w:b/>
              <w:szCs w:val="16"/>
            </w:rPr>
            <w:t>9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C70E0" w:rsidP="00434C5C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C70E0" w:rsidRDefault="006C70E0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(18-3851)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69796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6C70E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697964">
            <w:rPr>
              <w:bCs/>
              <w:szCs w:val="16"/>
            </w:rPr>
            <w:t>86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B0D29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97964"/>
    <w:rsid w:val="006A624C"/>
    <w:rsid w:val="006B506C"/>
    <w:rsid w:val="006B6C93"/>
    <w:rsid w:val="006C0A74"/>
    <w:rsid w:val="006C21A1"/>
    <w:rsid w:val="006C31FF"/>
    <w:rsid w:val="006C70E0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040D"/>
    <w:rsid w:val="00722C0A"/>
    <w:rsid w:val="00745146"/>
    <w:rsid w:val="00751FD2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359E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2526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147</Words>
  <Characters>821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2018-06-04T07:46:00Z</dcterms:created>
  <dcterms:modified xsi:type="dcterms:W3CDTF">2018-06-20T07:42:00Z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